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D8" w:rsidRPr="00CA029F" w:rsidRDefault="009537D8" w:rsidP="00CF4FCD">
      <w:pPr>
        <w:jc w:val="center"/>
        <w:rPr>
          <w:b/>
          <w:bCs/>
          <w:sz w:val="24"/>
          <w:szCs w:val="24"/>
          <w:lang w:eastAsia="ru-RU"/>
        </w:rPr>
      </w:pPr>
      <w:r w:rsidRPr="00CA029F">
        <w:rPr>
          <w:b/>
          <w:bCs/>
          <w:sz w:val="24"/>
          <w:szCs w:val="24"/>
          <w:lang w:eastAsia="ru-RU"/>
        </w:rPr>
        <w:t>МИНОБРНАУКИ РОССИИ</w:t>
      </w:r>
    </w:p>
    <w:p w:rsidR="009537D8" w:rsidRPr="00CA029F" w:rsidRDefault="009537D8" w:rsidP="00CF4FCD">
      <w:pPr>
        <w:jc w:val="center"/>
        <w:rPr>
          <w:b/>
          <w:bCs/>
          <w:sz w:val="24"/>
          <w:szCs w:val="24"/>
          <w:lang w:eastAsia="ru-RU"/>
        </w:rPr>
      </w:pPr>
      <w:r w:rsidRPr="00CA029F">
        <w:rPr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9537D8" w:rsidRPr="00CA029F" w:rsidRDefault="009537D8" w:rsidP="00CF4FCD">
      <w:pPr>
        <w:jc w:val="center"/>
        <w:rPr>
          <w:b/>
          <w:bCs/>
          <w:sz w:val="24"/>
          <w:szCs w:val="24"/>
          <w:lang w:eastAsia="ru-RU"/>
        </w:rPr>
      </w:pPr>
      <w:r w:rsidRPr="00CA029F">
        <w:rPr>
          <w:b/>
          <w:bCs/>
          <w:sz w:val="24"/>
          <w:szCs w:val="24"/>
          <w:lang w:eastAsia="ru-RU"/>
        </w:rPr>
        <w:t>учреждение высшего образования</w:t>
      </w:r>
    </w:p>
    <w:p w:rsidR="009537D8" w:rsidRPr="00CA029F" w:rsidRDefault="009537D8" w:rsidP="00CF4FCD">
      <w:pPr>
        <w:jc w:val="center"/>
        <w:rPr>
          <w:b/>
          <w:bCs/>
          <w:sz w:val="24"/>
          <w:szCs w:val="24"/>
          <w:lang w:eastAsia="ru-RU"/>
        </w:rPr>
      </w:pPr>
      <w:r w:rsidRPr="00CA029F">
        <w:rPr>
          <w:b/>
          <w:bCs/>
          <w:sz w:val="24"/>
          <w:szCs w:val="24"/>
          <w:lang w:eastAsia="ru-RU"/>
        </w:rPr>
        <w:t>«Ярославский государственный университет им. П.Г. Демидова»</w:t>
      </w:r>
    </w:p>
    <w:p w:rsidR="009537D8" w:rsidRPr="00CA029F" w:rsidRDefault="009537D8" w:rsidP="00CF4FCD">
      <w:pPr>
        <w:jc w:val="center"/>
        <w:rPr>
          <w:i/>
          <w:iCs/>
          <w:sz w:val="24"/>
          <w:szCs w:val="24"/>
          <w:u w:val="single"/>
          <w:lang w:eastAsia="ru-RU"/>
        </w:rPr>
      </w:pPr>
    </w:p>
    <w:p w:rsidR="009537D8" w:rsidRDefault="009537D8" w:rsidP="00CF4FCD">
      <w:pPr>
        <w:jc w:val="center"/>
        <w:rPr>
          <w:sz w:val="24"/>
          <w:szCs w:val="24"/>
          <w:lang w:eastAsia="ru-RU"/>
        </w:rPr>
      </w:pPr>
    </w:p>
    <w:p w:rsidR="009537D8" w:rsidRDefault="009537D8" w:rsidP="00CF4FCD">
      <w:pPr>
        <w:jc w:val="center"/>
        <w:rPr>
          <w:sz w:val="24"/>
          <w:szCs w:val="24"/>
          <w:lang w:eastAsia="ru-RU"/>
        </w:rPr>
      </w:pPr>
    </w:p>
    <w:p w:rsidR="009537D8" w:rsidRPr="00CA029F" w:rsidRDefault="009537D8" w:rsidP="00CF4FCD">
      <w:pPr>
        <w:jc w:val="center"/>
        <w:rPr>
          <w:lang w:eastAsia="ru-RU"/>
        </w:rPr>
      </w:pPr>
    </w:p>
    <w:p w:rsidR="009537D8" w:rsidRPr="00CA029F" w:rsidRDefault="009537D8" w:rsidP="00CF4FCD">
      <w:pPr>
        <w:jc w:val="right"/>
        <w:rPr>
          <w:lang w:eastAsia="ru-RU"/>
        </w:rPr>
      </w:pPr>
      <w:r w:rsidRPr="00CA029F">
        <w:rPr>
          <w:lang w:eastAsia="ru-RU"/>
        </w:rPr>
        <w:t>Утверждаю</w:t>
      </w:r>
    </w:p>
    <w:p w:rsidR="009537D8" w:rsidRDefault="009537D8" w:rsidP="00CF4FCD">
      <w:pPr>
        <w:jc w:val="right"/>
        <w:rPr>
          <w:sz w:val="24"/>
          <w:szCs w:val="24"/>
          <w:lang w:eastAsia="ru-RU"/>
        </w:rPr>
      </w:pPr>
    </w:p>
    <w:p w:rsidR="009537D8" w:rsidRPr="00CA029F" w:rsidRDefault="009537D8" w:rsidP="00CF4FCD">
      <w:pPr>
        <w:jc w:val="right"/>
        <w:rPr>
          <w:sz w:val="24"/>
          <w:szCs w:val="24"/>
          <w:lang w:eastAsia="ru-RU"/>
        </w:rPr>
      </w:pPr>
      <w:r w:rsidRPr="00CA029F">
        <w:rPr>
          <w:sz w:val="24"/>
          <w:szCs w:val="24"/>
          <w:lang w:eastAsia="ru-RU"/>
        </w:rPr>
        <w:t>Декан факультета психологии</w:t>
      </w:r>
    </w:p>
    <w:p w:rsidR="009537D8" w:rsidRPr="00CA029F" w:rsidRDefault="009537D8" w:rsidP="00CF4FCD">
      <w:pPr>
        <w:jc w:val="right"/>
        <w:rPr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380pt;margin-top:8.3pt;width:52pt;height:26.7pt;z-index:251658240;visibility:visible;mso-wrap-distance-left:0;mso-wrap-distance-right:0;mso-position-horizontal-relative:page">
            <v:imagedata r:id="rId7" o:title=""/>
            <w10:wrap anchorx="page"/>
          </v:shape>
        </w:pict>
      </w:r>
      <w:r w:rsidRPr="00CA029F">
        <w:rPr>
          <w:lang w:eastAsia="ru-RU"/>
        </w:rPr>
        <w:t xml:space="preserve">            </w:t>
      </w:r>
    </w:p>
    <w:p w:rsidR="009537D8" w:rsidRDefault="009537D8" w:rsidP="00CF4FCD">
      <w:pPr>
        <w:jc w:val="right"/>
        <w:rPr>
          <w:lang w:eastAsia="ru-RU"/>
        </w:rPr>
      </w:pPr>
    </w:p>
    <w:p w:rsidR="009537D8" w:rsidRPr="00CA029F" w:rsidRDefault="009537D8" w:rsidP="00CF4FCD">
      <w:pPr>
        <w:jc w:val="right"/>
        <w:rPr>
          <w:i/>
          <w:iCs/>
          <w:sz w:val="24"/>
          <w:szCs w:val="24"/>
          <w:vertAlign w:val="superscript"/>
          <w:lang w:eastAsia="ru-RU"/>
        </w:rPr>
      </w:pPr>
      <w:r w:rsidRPr="00CA029F">
        <w:rPr>
          <w:lang w:eastAsia="ru-RU"/>
        </w:rPr>
        <w:t xml:space="preserve"> ____________    </w:t>
      </w:r>
      <w:r w:rsidRPr="00CA029F">
        <w:rPr>
          <w:sz w:val="24"/>
          <w:szCs w:val="24"/>
          <w:lang w:eastAsia="ru-RU"/>
        </w:rPr>
        <w:t>А.В.</w:t>
      </w:r>
      <w:r>
        <w:rPr>
          <w:sz w:val="24"/>
          <w:szCs w:val="24"/>
          <w:lang w:eastAsia="ru-RU"/>
        </w:rPr>
        <w:t xml:space="preserve"> </w:t>
      </w:r>
      <w:r w:rsidRPr="00CA029F">
        <w:rPr>
          <w:sz w:val="24"/>
          <w:szCs w:val="24"/>
          <w:lang w:eastAsia="ru-RU"/>
        </w:rPr>
        <w:t>Карпов</w:t>
      </w:r>
    </w:p>
    <w:p w:rsidR="009537D8" w:rsidRPr="00CA029F" w:rsidRDefault="009537D8" w:rsidP="00CF4FCD">
      <w:pPr>
        <w:jc w:val="center"/>
        <w:rPr>
          <w:i/>
          <w:iCs/>
          <w:sz w:val="24"/>
          <w:szCs w:val="24"/>
          <w:vertAlign w:val="superscript"/>
          <w:lang w:eastAsia="ru-RU"/>
        </w:rPr>
      </w:pPr>
      <w:r w:rsidRPr="00CA029F">
        <w:rPr>
          <w:i/>
          <w:iCs/>
          <w:sz w:val="24"/>
          <w:szCs w:val="24"/>
          <w:vertAlign w:val="superscript"/>
          <w:lang w:eastAsia="ru-RU"/>
        </w:rPr>
        <w:t xml:space="preserve">                           </w:t>
      </w:r>
      <w:r>
        <w:rPr>
          <w:i/>
          <w:iCs/>
          <w:sz w:val="24"/>
          <w:szCs w:val="24"/>
          <w:vertAlign w:val="superscript"/>
          <w:lang w:eastAsia="ru-RU"/>
        </w:rPr>
        <w:t xml:space="preserve">              </w:t>
      </w:r>
      <w:r w:rsidRPr="00CA029F">
        <w:rPr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(подпись)                                             </w:t>
      </w:r>
    </w:p>
    <w:p w:rsidR="009537D8" w:rsidRPr="00CA029F" w:rsidRDefault="009537D8" w:rsidP="00CF4FCD">
      <w:pPr>
        <w:jc w:val="right"/>
        <w:rPr>
          <w:lang w:eastAsia="ru-RU"/>
        </w:rPr>
      </w:pPr>
      <w:r w:rsidRPr="00CA029F">
        <w:rPr>
          <w:lang w:eastAsia="ru-RU"/>
        </w:rPr>
        <w:t>«</w:t>
      </w:r>
      <w:r w:rsidRPr="00A815F1">
        <w:rPr>
          <w:sz w:val="24"/>
          <w:szCs w:val="24"/>
          <w:u w:val="single"/>
          <w:lang w:eastAsia="ru-RU"/>
        </w:rPr>
        <w:t>25</w:t>
      </w:r>
      <w:r w:rsidRPr="00CA029F">
        <w:rPr>
          <w:lang w:eastAsia="ru-RU"/>
        </w:rPr>
        <w:t xml:space="preserve">» </w:t>
      </w:r>
      <w:r w:rsidRPr="00A815F1">
        <w:rPr>
          <w:sz w:val="24"/>
          <w:szCs w:val="24"/>
          <w:u w:val="single"/>
          <w:lang w:eastAsia="ru-RU"/>
        </w:rPr>
        <w:t>июня</w:t>
      </w:r>
      <w:r>
        <w:rPr>
          <w:lang w:eastAsia="ru-RU"/>
        </w:rPr>
        <w:t xml:space="preserve"> </w:t>
      </w:r>
      <w:r w:rsidRPr="00CA029F">
        <w:rPr>
          <w:sz w:val="24"/>
          <w:szCs w:val="24"/>
          <w:lang w:eastAsia="ru-RU"/>
        </w:rPr>
        <w:t>202</w:t>
      </w:r>
      <w:r>
        <w:rPr>
          <w:sz w:val="24"/>
          <w:szCs w:val="24"/>
          <w:lang w:eastAsia="ru-RU"/>
        </w:rPr>
        <w:t>3</w:t>
      </w:r>
      <w:r w:rsidRPr="00CA029F">
        <w:rPr>
          <w:sz w:val="24"/>
          <w:szCs w:val="24"/>
          <w:lang w:eastAsia="ru-RU"/>
        </w:rPr>
        <w:t xml:space="preserve"> г.</w:t>
      </w:r>
    </w:p>
    <w:p w:rsidR="009537D8" w:rsidRPr="00CA029F" w:rsidRDefault="009537D8" w:rsidP="00CF4FCD">
      <w:pPr>
        <w:tabs>
          <w:tab w:val="left" w:pos="5670"/>
        </w:tabs>
        <w:jc w:val="center"/>
        <w:rPr>
          <w:highlight w:val="yellow"/>
          <w:lang w:eastAsia="ru-RU"/>
        </w:rPr>
      </w:pPr>
    </w:p>
    <w:p w:rsidR="009537D8" w:rsidRPr="00CA029F" w:rsidRDefault="009537D8" w:rsidP="00CF4FCD">
      <w:pPr>
        <w:tabs>
          <w:tab w:val="left" w:pos="5670"/>
        </w:tabs>
        <w:jc w:val="center"/>
        <w:rPr>
          <w:highlight w:val="yellow"/>
          <w:lang w:eastAsia="ru-RU"/>
        </w:rPr>
      </w:pPr>
    </w:p>
    <w:p w:rsidR="009537D8" w:rsidRPr="00CA029F" w:rsidRDefault="009537D8" w:rsidP="00CF4FCD">
      <w:pPr>
        <w:tabs>
          <w:tab w:val="left" w:pos="5670"/>
        </w:tabs>
        <w:jc w:val="center"/>
        <w:rPr>
          <w:lang w:eastAsia="ru-RU"/>
        </w:rPr>
      </w:pPr>
    </w:p>
    <w:p w:rsidR="009537D8" w:rsidRDefault="009537D8" w:rsidP="00CF4FCD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</w:t>
      </w:r>
      <w:r w:rsidRPr="00CA029F">
        <w:rPr>
          <w:b/>
          <w:bCs/>
          <w:sz w:val="24"/>
          <w:szCs w:val="24"/>
          <w:lang w:eastAsia="ru-RU"/>
        </w:rPr>
        <w:t xml:space="preserve">РОГРАММА </w:t>
      </w:r>
      <w:r>
        <w:rPr>
          <w:b/>
          <w:bCs/>
          <w:sz w:val="24"/>
          <w:szCs w:val="24"/>
          <w:lang w:eastAsia="ru-RU"/>
        </w:rPr>
        <w:t>ВСТУПИТЕЛЬНОГО ИСПЫТАНИЯ</w:t>
      </w:r>
    </w:p>
    <w:p w:rsidR="009537D8" w:rsidRPr="00CA029F" w:rsidRDefault="009537D8" w:rsidP="00CF4FCD">
      <w:pPr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 АСПИРАНТУРУ</w:t>
      </w:r>
    </w:p>
    <w:p w:rsidR="009537D8" w:rsidRDefault="009537D8" w:rsidP="00CF4FCD">
      <w:pPr>
        <w:jc w:val="center"/>
        <w:rPr>
          <w:sz w:val="24"/>
          <w:szCs w:val="24"/>
          <w:lang w:eastAsia="ru-RU"/>
        </w:rPr>
      </w:pPr>
      <w:bookmarkStart w:id="0" w:name="_Hlk140229258"/>
    </w:p>
    <w:p w:rsidR="009537D8" w:rsidRDefault="009537D8" w:rsidP="00CF4FCD">
      <w:pPr>
        <w:jc w:val="center"/>
        <w:rPr>
          <w:sz w:val="24"/>
          <w:szCs w:val="24"/>
          <w:lang w:eastAsia="ru-RU"/>
        </w:rPr>
      </w:pPr>
      <w:r w:rsidRPr="00CA029F">
        <w:rPr>
          <w:sz w:val="24"/>
          <w:szCs w:val="24"/>
          <w:lang w:eastAsia="ru-RU"/>
        </w:rPr>
        <w:t xml:space="preserve">по научной специальности </w:t>
      </w:r>
    </w:p>
    <w:p w:rsidR="009537D8" w:rsidRPr="00456CC6" w:rsidRDefault="009537D8" w:rsidP="00CF4FCD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5.3 Психологические науки</w:t>
      </w:r>
    </w:p>
    <w:bookmarkEnd w:id="0"/>
    <w:p w:rsidR="009537D8" w:rsidRPr="00CA029F" w:rsidRDefault="009537D8" w:rsidP="00CF4FCD">
      <w:pPr>
        <w:jc w:val="center"/>
        <w:rPr>
          <w:sz w:val="24"/>
          <w:szCs w:val="24"/>
          <w:lang w:eastAsia="ru-RU"/>
        </w:rPr>
      </w:pPr>
    </w:p>
    <w:p w:rsidR="009537D8" w:rsidRPr="00CA029F" w:rsidRDefault="009537D8" w:rsidP="00CF4FCD">
      <w:pPr>
        <w:jc w:val="center"/>
        <w:rPr>
          <w:highlight w:val="yellow"/>
          <w:lang w:eastAsia="ru-RU"/>
        </w:rPr>
      </w:pPr>
    </w:p>
    <w:p w:rsidR="009537D8" w:rsidRPr="00CA029F" w:rsidRDefault="009537D8" w:rsidP="00CF4FCD">
      <w:pPr>
        <w:jc w:val="center"/>
        <w:rPr>
          <w:highlight w:val="yellow"/>
          <w:lang w:eastAsia="ru-RU"/>
        </w:rPr>
      </w:pPr>
    </w:p>
    <w:p w:rsidR="009537D8" w:rsidRPr="00CA029F" w:rsidRDefault="009537D8" w:rsidP="00CF4FCD">
      <w:pPr>
        <w:jc w:val="center"/>
        <w:rPr>
          <w:highlight w:val="yellow"/>
          <w:lang w:eastAsia="ru-RU"/>
        </w:rPr>
      </w:pPr>
    </w:p>
    <w:p w:rsidR="009537D8" w:rsidRPr="00CA029F" w:rsidRDefault="009537D8" w:rsidP="00CF4FCD">
      <w:pPr>
        <w:jc w:val="center"/>
        <w:rPr>
          <w:highlight w:val="yellow"/>
          <w:lang w:eastAsia="ru-RU"/>
        </w:rPr>
      </w:pPr>
    </w:p>
    <w:p w:rsidR="009537D8" w:rsidRPr="00CA029F" w:rsidRDefault="009537D8" w:rsidP="00CF4FCD">
      <w:pPr>
        <w:rPr>
          <w:highlight w:val="yellow"/>
          <w:lang w:eastAsia="ru-RU"/>
        </w:rPr>
      </w:pPr>
    </w:p>
    <w:p w:rsidR="009537D8" w:rsidRDefault="009537D8" w:rsidP="00CF4FCD">
      <w:pPr>
        <w:rPr>
          <w:sz w:val="24"/>
          <w:szCs w:val="24"/>
          <w:lang w:eastAsia="ru-RU"/>
        </w:rPr>
      </w:pPr>
    </w:p>
    <w:p w:rsidR="009537D8" w:rsidRDefault="009537D8" w:rsidP="00CF4FCD">
      <w:pPr>
        <w:rPr>
          <w:sz w:val="24"/>
          <w:szCs w:val="24"/>
          <w:lang w:eastAsia="ru-RU"/>
        </w:rPr>
      </w:pPr>
    </w:p>
    <w:p w:rsidR="009537D8" w:rsidRDefault="009537D8" w:rsidP="00CF4FCD">
      <w:pPr>
        <w:rPr>
          <w:sz w:val="24"/>
          <w:szCs w:val="24"/>
          <w:lang w:eastAsia="ru-RU"/>
        </w:rPr>
      </w:pPr>
    </w:p>
    <w:p w:rsidR="009537D8" w:rsidRDefault="009537D8" w:rsidP="00CF4FCD">
      <w:pPr>
        <w:rPr>
          <w:sz w:val="24"/>
          <w:szCs w:val="24"/>
          <w:lang w:eastAsia="ru-RU"/>
        </w:rPr>
      </w:pPr>
    </w:p>
    <w:p w:rsidR="009537D8" w:rsidRDefault="009537D8" w:rsidP="00CF4FCD">
      <w:pPr>
        <w:rPr>
          <w:sz w:val="24"/>
          <w:szCs w:val="24"/>
          <w:lang w:eastAsia="ru-RU"/>
        </w:rPr>
      </w:pPr>
    </w:p>
    <w:p w:rsidR="009537D8" w:rsidRDefault="009537D8" w:rsidP="00CF4FCD">
      <w:pPr>
        <w:rPr>
          <w:sz w:val="24"/>
          <w:szCs w:val="24"/>
          <w:lang w:eastAsia="ru-RU"/>
        </w:rPr>
      </w:pPr>
    </w:p>
    <w:p w:rsidR="009537D8" w:rsidRDefault="009537D8" w:rsidP="00CF4FCD">
      <w:pPr>
        <w:rPr>
          <w:sz w:val="24"/>
          <w:szCs w:val="24"/>
          <w:lang w:eastAsia="ru-RU"/>
        </w:rPr>
      </w:pPr>
    </w:p>
    <w:p w:rsidR="009537D8" w:rsidRDefault="009537D8" w:rsidP="00CF4FCD">
      <w:pPr>
        <w:rPr>
          <w:sz w:val="24"/>
          <w:szCs w:val="24"/>
          <w:lang w:eastAsia="ru-RU"/>
        </w:rPr>
      </w:pPr>
    </w:p>
    <w:p w:rsidR="009537D8" w:rsidRDefault="009537D8" w:rsidP="00CF4FCD">
      <w:pPr>
        <w:rPr>
          <w:sz w:val="24"/>
          <w:szCs w:val="24"/>
          <w:lang w:eastAsia="ru-RU"/>
        </w:rPr>
      </w:pPr>
    </w:p>
    <w:p w:rsidR="009537D8" w:rsidRPr="00CA029F" w:rsidRDefault="009537D8" w:rsidP="00CF4FCD">
      <w:pPr>
        <w:rPr>
          <w:i/>
          <w:iCs/>
          <w:sz w:val="24"/>
          <w:szCs w:val="24"/>
          <w:vertAlign w:val="superscript"/>
          <w:lang w:eastAsia="ru-RU"/>
        </w:rPr>
      </w:pPr>
    </w:p>
    <w:p w:rsidR="009537D8" w:rsidRPr="00CA029F" w:rsidRDefault="009537D8" w:rsidP="00CF4FCD">
      <w:pPr>
        <w:rPr>
          <w:i/>
          <w:iCs/>
          <w:sz w:val="24"/>
          <w:szCs w:val="24"/>
          <w:vertAlign w:val="superscript"/>
          <w:lang w:eastAsia="ru-RU"/>
        </w:rPr>
      </w:pPr>
    </w:p>
    <w:p w:rsidR="009537D8" w:rsidRPr="00CA029F" w:rsidRDefault="009537D8" w:rsidP="00CF4FCD">
      <w:pPr>
        <w:rPr>
          <w:i/>
          <w:iCs/>
          <w:sz w:val="24"/>
          <w:szCs w:val="24"/>
          <w:vertAlign w:val="superscript"/>
          <w:lang w:eastAsia="ru-RU"/>
        </w:rPr>
      </w:pPr>
    </w:p>
    <w:p w:rsidR="009537D8" w:rsidRPr="00CA029F" w:rsidRDefault="009537D8" w:rsidP="00CF4FCD">
      <w:pPr>
        <w:rPr>
          <w:i/>
          <w:iCs/>
          <w:sz w:val="24"/>
          <w:szCs w:val="24"/>
          <w:vertAlign w:val="superscript"/>
          <w:lang w:eastAsia="ru-RU"/>
        </w:rPr>
      </w:pPr>
    </w:p>
    <w:p w:rsidR="009537D8" w:rsidRDefault="009537D8" w:rsidP="00CF4FCD">
      <w:pPr>
        <w:ind w:firstLine="709"/>
        <w:jc w:val="center"/>
        <w:rPr>
          <w:sz w:val="24"/>
          <w:szCs w:val="24"/>
          <w:lang w:eastAsia="ru-RU"/>
        </w:rPr>
      </w:pPr>
    </w:p>
    <w:p w:rsidR="009537D8" w:rsidRDefault="009537D8" w:rsidP="00CF4FCD">
      <w:pPr>
        <w:ind w:firstLine="709"/>
        <w:jc w:val="center"/>
        <w:rPr>
          <w:sz w:val="24"/>
          <w:szCs w:val="24"/>
          <w:lang w:eastAsia="ru-RU"/>
        </w:rPr>
      </w:pPr>
    </w:p>
    <w:p w:rsidR="009537D8" w:rsidRDefault="009537D8" w:rsidP="00CF4FCD">
      <w:pPr>
        <w:ind w:firstLine="709"/>
        <w:jc w:val="center"/>
        <w:rPr>
          <w:sz w:val="24"/>
          <w:szCs w:val="24"/>
          <w:lang w:eastAsia="ru-RU"/>
        </w:rPr>
      </w:pPr>
    </w:p>
    <w:p w:rsidR="009537D8" w:rsidRDefault="009537D8" w:rsidP="00CF4FCD">
      <w:pPr>
        <w:ind w:firstLine="709"/>
        <w:jc w:val="center"/>
        <w:rPr>
          <w:sz w:val="24"/>
          <w:szCs w:val="24"/>
          <w:lang w:eastAsia="ru-RU"/>
        </w:rPr>
      </w:pPr>
      <w:r w:rsidRPr="00CA029F">
        <w:rPr>
          <w:sz w:val="24"/>
          <w:szCs w:val="24"/>
          <w:lang w:eastAsia="ru-RU"/>
        </w:rPr>
        <w:t>Ярославль</w:t>
      </w:r>
      <w:r>
        <w:rPr>
          <w:sz w:val="24"/>
          <w:szCs w:val="24"/>
          <w:lang w:eastAsia="ru-RU"/>
        </w:rPr>
        <w:t xml:space="preserve"> 2023</w:t>
      </w:r>
    </w:p>
    <w:p w:rsidR="009537D8" w:rsidRDefault="009537D8">
      <w:pPr>
        <w:rPr>
          <w:sz w:val="17"/>
          <w:szCs w:val="17"/>
        </w:rPr>
        <w:sectPr w:rsidR="009537D8">
          <w:type w:val="continuous"/>
          <w:pgSz w:w="11820" w:h="16500"/>
          <w:pgMar w:top="1900" w:right="1660" w:bottom="280" w:left="1660" w:header="720" w:footer="720" w:gutter="0"/>
          <w:cols w:space="720"/>
        </w:sectPr>
      </w:pPr>
    </w:p>
    <w:p w:rsidR="009537D8" w:rsidRDefault="009537D8">
      <w:pPr>
        <w:pStyle w:val="Heading1"/>
        <w:spacing w:before="57"/>
      </w:pPr>
    </w:p>
    <w:p w:rsidR="009537D8" w:rsidRDefault="009537D8" w:rsidP="00CF4FCD">
      <w:pPr>
        <w:pStyle w:val="Heading1"/>
        <w:spacing w:before="57"/>
        <w:jc w:val="center"/>
      </w:pPr>
      <w:r>
        <w:t>ПРОГРАММА ВСТУПИТЕЛЬНОГО ИСПЫТАНИЯ В АСПИРАНТУРУ ПО НАУЧНОЙ СПЕЦИАЛЬНОСТИ 5.3.1 ОБЩАЯ ПСИХОЛОГИЯ, ПСИХОЛОГИЯ ЛИЧНОСТИ, ИСТОРИЯ ПСИХОЛОГИИ</w:t>
      </w:r>
    </w:p>
    <w:p w:rsidR="009537D8" w:rsidRDefault="009537D8" w:rsidP="00CF4FCD">
      <w:pPr>
        <w:pStyle w:val="Heading1"/>
        <w:spacing w:before="57"/>
        <w:jc w:val="center"/>
      </w:pPr>
    </w:p>
    <w:p w:rsidR="009537D8" w:rsidRDefault="009537D8">
      <w:pPr>
        <w:pStyle w:val="Heading1"/>
        <w:spacing w:before="57"/>
      </w:pPr>
      <w:r>
        <w:t>ОЩУЩЕНИЯ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ВОСПРИЯТИЕ.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ПАМЯТЬ.</w:t>
      </w:r>
    </w:p>
    <w:p w:rsidR="009537D8" w:rsidRDefault="009537D8">
      <w:pPr>
        <w:pStyle w:val="BodyText"/>
        <w:ind w:right="117"/>
        <w:jc w:val="both"/>
      </w:pPr>
      <w:r>
        <w:t>Ощущения как непосредственная связь с миром, рецепторная и рефлекторная теории ощущений. Критика закона специфических энергии И. Мюллера. Основные характеристики ощущений: модаль- ность, интенсивность, пространственно-временные характеристики. Виды ощущений, различные под- ходы к их классификации. Взаимодействие органов чувств. Синестезия.</w:t>
      </w:r>
    </w:p>
    <w:p w:rsidR="009537D8" w:rsidRDefault="009537D8">
      <w:pPr>
        <w:pStyle w:val="BodyText"/>
        <w:ind w:right="120"/>
        <w:jc w:val="both"/>
      </w:pPr>
      <w:r>
        <w:t>Понятие порога ощущений и чувствительности. Абсолютный порог и порог различения. Сенсор- ная адаптация: ее биологическое значение, общие закономерности. Изменение порогов ощущений под действием значимости стимула, внутренних факторов. Основной психофизический закон. Субъектив- ное шкалирование. Определение понятия «восприятие». Несводимость восприятия к сумме ощущений. Активный характер восприятия, восприятие и деятельность, теория перцептивных действий. Свойства восприятия: предметность, целостность, осмысленность, константность, обобщенность перцептивного образа.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несенсорных</w:t>
      </w:r>
      <w:r>
        <w:rPr>
          <w:spacing w:val="-2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восприятие:</w:t>
      </w:r>
      <w:r>
        <w:rPr>
          <w:spacing w:val="-3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мотивации,</w:t>
      </w:r>
      <w:r>
        <w:rPr>
          <w:spacing w:val="-1"/>
        </w:rPr>
        <w:t xml:space="preserve"> </w:t>
      </w:r>
      <w:r>
        <w:t>установки.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научения на восприятие.</w:t>
      </w:r>
    </w:p>
    <w:p w:rsidR="009537D8" w:rsidRDefault="009537D8">
      <w:pPr>
        <w:pStyle w:val="BodyText"/>
        <w:ind w:right="127"/>
        <w:jc w:val="both"/>
      </w:pPr>
      <w:r>
        <w:t>Основные особенности и закономерности различных видов ощущений и восприятия: темпера- турных, тактильных, осязания, обонятельных, вкусовых, слуховых, зрительных.</w:t>
      </w:r>
    </w:p>
    <w:p w:rsidR="009537D8" w:rsidRDefault="009537D8">
      <w:pPr>
        <w:pStyle w:val="BodyText"/>
        <w:ind w:right="122"/>
        <w:jc w:val="both"/>
      </w:pPr>
      <w:r>
        <w:t xml:space="preserve">Восприятие цвета: физические корреляты яркости, насыщенности и цветового тона, теории цве- тового зрения, законы смещения цветов, основные феномены цветового зрения, аномалии цветового </w:t>
      </w:r>
      <w:r>
        <w:rPr>
          <w:spacing w:val="-2"/>
        </w:rPr>
        <w:t>зрения.</w:t>
      </w:r>
    </w:p>
    <w:p w:rsidR="009537D8" w:rsidRDefault="009537D8">
      <w:pPr>
        <w:pStyle w:val="BodyText"/>
        <w:ind w:right="128"/>
        <w:jc w:val="both"/>
      </w:pPr>
      <w:r>
        <w:t>Зрительное восприятие пространства, восприятие величины, глубины и удаленности. Моноку- лярные и бинокулярные признаки восприятия пространства. Оптико-геометрические иллюзии.</w:t>
      </w:r>
    </w:p>
    <w:p w:rsidR="009537D8" w:rsidRDefault="009537D8">
      <w:pPr>
        <w:pStyle w:val="BodyText"/>
        <w:ind w:right="120"/>
        <w:jc w:val="both"/>
      </w:pPr>
      <w:r>
        <w:t>Проблема восприятия в гештальтпсихологни. Законы перцептивной организации, фигура и фон. Критика гештальтпсихологической теории восприятия. Восприятие времени и движения. Механизмы (системы) восприятия времени («биологические часы» и специфическая человеческая система отсчета времени). Основные факторы, влияющие на восприятие времени. Две системы восприятия движения: стабильность внешнего мира. Иллюзии движения: автокинетический эффект, стробоскопическое дви- жение, эффекты последействия.</w:t>
      </w:r>
    </w:p>
    <w:p w:rsidR="009537D8" w:rsidRDefault="009537D8">
      <w:pPr>
        <w:pStyle w:val="BodyText"/>
        <w:ind w:right="117"/>
        <w:jc w:val="both"/>
      </w:pPr>
      <w:r>
        <w:t>Определение понятия «внимание», его функции и проявления. Различные подходы к пониманию внимания в зарубежной и отечественной психологии. Непроизвольное, произвольное и послепроиз- вольное внимание. Свойства внимания, объем, концентрация, распределение, переключение, колебания внимания. Проблема произвольного внимания.</w:t>
      </w:r>
    </w:p>
    <w:p w:rsidR="009537D8" w:rsidRDefault="009537D8">
      <w:pPr>
        <w:pStyle w:val="BodyText"/>
        <w:ind w:right="121"/>
        <w:jc w:val="both"/>
      </w:pPr>
      <w:r>
        <w:t>Память как запечатление, сохранение и воспроизведение прошлого опыта. Виды памяти, различ- ные основания классификации видов памяти. Образная память: эйдетические образы и образы- представления. Генетическая классификация Блонского. Непроизвольная и произвольная память, усло- вия их эффективности.</w:t>
      </w:r>
    </w:p>
    <w:p w:rsidR="009537D8" w:rsidRDefault="009537D8">
      <w:pPr>
        <w:pStyle w:val="BodyText"/>
        <w:ind w:right="122"/>
        <w:jc w:val="both"/>
      </w:pPr>
      <w:r>
        <w:t>Непосредственное и опосредованное запоминание. Специальные приемы запоминания (мнемо- техника). Опознание и воспроизведение, их основные закономерности, припоминание. Забывание: его закономерности, интерференция и угасание следов, реминисценция.</w:t>
      </w:r>
    </w:p>
    <w:p w:rsidR="009537D8" w:rsidRDefault="009537D8">
      <w:pPr>
        <w:pStyle w:val="BodyText"/>
        <w:ind w:right="118"/>
        <w:jc w:val="both"/>
      </w:pPr>
      <w:r>
        <w:t>Когнитивные модели памяти. Сенсорная, кратковременная и долговременная память. Критика модели Аткинсона-Шиффрина: новые подходы к проблеме памяти в когнитивной психологии: теория уровней переработки информации. Проблема образной репрезентации информации в памяти и роли об- разов в запоминании (Пилишин, Косслин, Пэйвис).</w:t>
      </w:r>
    </w:p>
    <w:p w:rsidR="009537D8" w:rsidRDefault="009537D8">
      <w:pPr>
        <w:pStyle w:val="Heading2"/>
        <w:spacing w:before="2"/>
      </w:pPr>
      <w:r>
        <w:rPr>
          <w:spacing w:val="-2"/>
        </w:rPr>
        <w:t>Литература:</w:t>
      </w:r>
    </w:p>
    <w:p w:rsidR="009537D8" w:rsidRDefault="009537D8">
      <w:pPr>
        <w:pStyle w:val="ListParagraph"/>
        <w:numPr>
          <w:ilvl w:val="0"/>
          <w:numId w:val="9"/>
        </w:numPr>
        <w:tabs>
          <w:tab w:val="left" w:pos="34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Хрестоматия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ощущению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восприятию.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1975.</w:t>
      </w:r>
    </w:p>
    <w:p w:rsidR="009537D8" w:rsidRDefault="009537D8">
      <w:pPr>
        <w:pStyle w:val="ListParagraph"/>
        <w:numPr>
          <w:ilvl w:val="0"/>
          <w:numId w:val="9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Величковский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Б.М.,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Зинченко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В.П.,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Лурия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А.Р.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восприятия.</w:t>
      </w:r>
    </w:p>
    <w:p w:rsidR="009537D8" w:rsidRDefault="009537D8">
      <w:pPr>
        <w:pStyle w:val="ListParagraph"/>
        <w:numPr>
          <w:ilvl w:val="0"/>
          <w:numId w:val="9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Познавательные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процессы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ощущения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восприятие.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1982.</w:t>
      </w:r>
    </w:p>
    <w:p w:rsidR="009537D8" w:rsidRDefault="009537D8">
      <w:pPr>
        <w:pStyle w:val="ListParagraph"/>
        <w:numPr>
          <w:ilvl w:val="0"/>
          <w:numId w:val="9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Экспериментальная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Пресса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Пиаже. Вып.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1978.</w:t>
      </w:r>
    </w:p>
    <w:p w:rsidR="009537D8" w:rsidRDefault="009537D8">
      <w:pPr>
        <w:pStyle w:val="ListParagraph"/>
        <w:numPr>
          <w:ilvl w:val="0"/>
          <w:numId w:val="9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Грегори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Глаз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мозг.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1970.</w:t>
      </w:r>
    </w:p>
    <w:p w:rsidR="009537D8" w:rsidRDefault="009537D8">
      <w:pPr>
        <w:pStyle w:val="ListParagraph"/>
        <w:numPr>
          <w:ilvl w:val="0"/>
          <w:numId w:val="9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Урванцев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Л.П.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цвета.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Ярославль,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1979.</w:t>
      </w:r>
    </w:p>
    <w:p w:rsidR="009537D8" w:rsidRDefault="009537D8">
      <w:pPr>
        <w:pStyle w:val="ListParagraph"/>
        <w:numPr>
          <w:ilvl w:val="0"/>
          <w:numId w:val="9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Хрестоматия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вниманию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А.Н.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Леонтьева,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А.А.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Пузырева, В.Я.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Романова.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М., </w:t>
      </w:r>
      <w:r>
        <w:rPr>
          <w:spacing w:val="-2"/>
          <w:sz w:val="24"/>
          <w:szCs w:val="24"/>
        </w:rPr>
        <w:t>1976.</w:t>
      </w:r>
    </w:p>
    <w:p w:rsidR="009537D8" w:rsidRDefault="009537D8">
      <w:pPr>
        <w:pStyle w:val="ListParagraph"/>
        <w:numPr>
          <w:ilvl w:val="0"/>
          <w:numId w:val="9"/>
        </w:numPr>
        <w:tabs>
          <w:tab w:val="left" w:pos="357"/>
        </w:tabs>
        <w:ind w:left="106" w:right="121" w:firstLine="0"/>
        <w:rPr>
          <w:sz w:val="24"/>
          <w:szCs w:val="24"/>
        </w:rPr>
      </w:pPr>
      <w:r>
        <w:rPr>
          <w:sz w:val="24"/>
          <w:szCs w:val="24"/>
        </w:rPr>
        <w:t>Хрестоматия по общей психологии. Психология памяти / Под ред. Ю.Б. Гиппенрейтер, В.Я. Романо- ва. М., 1979.</w:t>
      </w:r>
    </w:p>
    <w:p w:rsidR="009537D8" w:rsidRDefault="009537D8">
      <w:pPr>
        <w:pStyle w:val="ListParagraph"/>
        <w:numPr>
          <w:ilvl w:val="0"/>
          <w:numId w:val="9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Хофман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Активная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память.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1986.</w:t>
      </w:r>
    </w:p>
    <w:p w:rsidR="009537D8" w:rsidRDefault="009537D8">
      <w:pPr>
        <w:pStyle w:val="ListParagraph"/>
        <w:numPr>
          <w:ilvl w:val="0"/>
          <w:numId w:val="9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Клацки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Память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М.,1973.</w:t>
      </w:r>
    </w:p>
    <w:p w:rsidR="009537D8" w:rsidRDefault="009537D8">
      <w:pPr>
        <w:pStyle w:val="ListParagraph"/>
        <w:numPr>
          <w:ilvl w:val="0"/>
          <w:numId w:val="9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Лурия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А.Р.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память.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1975.</w:t>
      </w:r>
    </w:p>
    <w:p w:rsidR="009537D8" w:rsidRDefault="009537D8">
      <w:pPr>
        <w:rPr>
          <w:sz w:val="24"/>
          <w:szCs w:val="24"/>
        </w:rPr>
        <w:sectPr w:rsidR="009537D8">
          <w:headerReference w:type="default" r:id="rId8"/>
          <w:pgSz w:w="11900" w:h="16820"/>
          <w:pgMar w:top="780" w:right="440" w:bottom="280" w:left="460" w:header="571" w:footer="0" w:gutter="0"/>
          <w:pgNumType w:start="2"/>
          <w:cols w:space="720"/>
        </w:sectPr>
      </w:pPr>
    </w:p>
    <w:p w:rsidR="009537D8" w:rsidRDefault="009537D8">
      <w:pPr>
        <w:pStyle w:val="BodyText"/>
        <w:spacing w:before="56"/>
        <w:ind w:left="0" w:firstLine="0"/>
      </w:pPr>
    </w:p>
    <w:p w:rsidR="009537D8" w:rsidRDefault="009537D8">
      <w:pPr>
        <w:pStyle w:val="Heading1"/>
        <w:spacing w:before="1"/>
      </w:pPr>
      <w:r>
        <w:rPr>
          <w:spacing w:val="-2"/>
        </w:rPr>
        <w:t>МЫШЛЕНИЕ</w:t>
      </w:r>
    </w:p>
    <w:p w:rsidR="009537D8" w:rsidRDefault="009537D8">
      <w:pPr>
        <w:pStyle w:val="BodyText"/>
        <w:ind w:right="130"/>
        <w:jc w:val="both"/>
      </w:pPr>
      <w:r>
        <w:t>Общая характеристика мышления. Мышление как опосредованное и обобщенное познание. Мышление как поиск существенно нового. Место мышления при взаимодействии человека с миром. Мышление как процесс и как деятельность. Проблема мышления и деятельности. Связь мышления и речи. Психология мышления и другие науки.</w:t>
      </w:r>
    </w:p>
    <w:p w:rsidR="009537D8" w:rsidRDefault="009537D8">
      <w:pPr>
        <w:pStyle w:val="BodyText"/>
        <w:ind w:left="826" w:firstLine="0"/>
        <w:jc w:val="both"/>
      </w:pPr>
      <w:r>
        <w:t>Теории</w:t>
      </w:r>
      <w:r>
        <w:rPr>
          <w:spacing w:val="-7"/>
        </w:rPr>
        <w:t xml:space="preserve"> </w:t>
      </w:r>
      <w:r>
        <w:t>мышления.</w:t>
      </w:r>
      <w:r>
        <w:rPr>
          <w:spacing w:val="-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психологии</w:t>
      </w:r>
      <w:r>
        <w:rPr>
          <w:spacing w:val="-4"/>
        </w:rPr>
        <w:t xml:space="preserve"> </w:t>
      </w:r>
      <w:r>
        <w:t>мышления.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rPr>
          <w:spacing w:val="-2"/>
        </w:rPr>
        <w:t>теорий.</w:t>
      </w:r>
    </w:p>
    <w:p w:rsidR="009537D8" w:rsidRDefault="009537D8">
      <w:pPr>
        <w:pStyle w:val="BodyText"/>
        <w:ind w:right="123"/>
        <w:jc w:val="both"/>
      </w:pPr>
      <w:r>
        <w:t>Представление о мышлении в классической психологии сознания. Концепция ассоциационизма</w:t>
      </w:r>
      <w:r>
        <w:rPr>
          <w:spacing w:val="80"/>
        </w:rPr>
        <w:t xml:space="preserve"> </w:t>
      </w:r>
      <w:r>
        <w:t>и характеристика мыслительного процесса. Метод исследования. Критический анализ ассоциативного подхода: замкнутое в себе сознание, трудности объяснения направленности и качественного своеобра- зия мышления.</w:t>
      </w:r>
    </w:p>
    <w:p w:rsidR="009537D8" w:rsidRDefault="009537D8">
      <w:pPr>
        <w:pStyle w:val="BodyText"/>
        <w:ind w:right="124"/>
        <w:jc w:val="both"/>
      </w:pPr>
      <w:r>
        <w:t>Вюрцбургская школа о мышлении. Особенности метода систематического самонаблюдения и главные результаты исследований: активный, целенаправленный характер мыслительного процесса, существование безобразной мысли. Усовершенствование метода О. Зельцем, его характеристика мыс- лительного процесса: проблемный комплекс, мыслительные операции.</w:t>
      </w:r>
    </w:p>
    <w:p w:rsidR="009537D8" w:rsidRDefault="009537D8">
      <w:pPr>
        <w:pStyle w:val="BodyText"/>
        <w:ind w:right="122"/>
        <w:jc w:val="both"/>
      </w:pPr>
      <w:r>
        <w:t>Представления о мышлении в психологии поведения. Поведенческая концепция, метод, мышле- ние и навык. Концепция «проб и ошибок» и ее критика. Неприемлемость определения мышления как решения задач. Промежуточные переменные.</w:t>
      </w:r>
    </w:p>
    <w:p w:rsidR="009537D8" w:rsidRDefault="009537D8">
      <w:pPr>
        <w:pStyle w:val="BodyText"/>
        <w:ind w:right="121"/>
        <w:jc w:val="both"/>
      </w:pPr>
      <w:r>
        <w:t>Мышление в гештальтпсихологии. Продуктивное мышление как процесс псреструктурирования проблемной ситуации. Инсайтное усмотрение нового качества. Отрицательное влияние прошлого опы- та,</w:t>
      </w:r>
      <w:r>
        <w:rPr>
          <w:spacing w:val="36"/>
        </w:rPr>
        <w:t xml:space="preserve"> </w:t>
      </w:r>
      <w:r>
        <w:t>«привычные</w:t>
      </w:r>
      <w:r>
        <w:rPr>
          <w:spacing w:val="31"/>
        </w:rPr>
        <w:t xml:space="preserve"> </w:t>
      </w:r>
      <w:r>
        <w:t>пути»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опытах</w:t>
      </w:r>
      <w:r>
        <w:rPr>
          <w:spacing w:val="32"/>
        </w:rPr>
        <w:t xml:space="preserve"> </w:t>
      </w:r>
      <w:r>
        <w:t>Майера.</w:t>
      </w:r>
      <w:r>
        <w:rPr>
          <w:spacing w:val="32"/>
        </w:rPr>
        <w:t xml:space="preserve"> </w:t>
      </w:r>
      <w:r>
        <w:t>Новизна</w:t>
      </w:r>
      <w:r>
        <w:rPr>
          <w:spacing w:val="36"/>
        </w:rPr>
        <w:t xml:space="preserve"> </w:t>
      </w:r>
      <w:r>
        <w:t>метода.</w:t>
      </w:r>
      <w:r>
        <w:rPr>
          <w:spacing w:val="32"/>
        </w:rPr>
        <w:t xml:space="preserve"> </w:t>
      </w:r>
      <w:r>
        <w:t>Подбор</w:t>
      </w:r>
      <w:r>
        <w:rPr>
          <w:spacing w:val="30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метод</w:t>
      </w:r>
      <w:r>
        <w:rPr>
          <w:spacing w:val="36"/>
        </w:rPr>
        <w:t xml:space="preserve"> </w:t>
      </w:r>
      <w:r>
        <w:t>«мышления</w:t>
      </w:r>
      <w:r>
        <w:rPr>
          <w:spacing w:val="32"/>
        </w:rPr>
        <w:t xml:space="preserve"> </w:t>
      </w:r>
      <w:r>
        <w:t>вслух».</w:t>
      </w:r>
    </w:p>
    <w:p w:rsidR="009537D8" w:rsidRDefault="009537D8">
      <w:pPr>
        <w:pStyle w:val="BodyText"/>
        <w:ind w:firstLine="0"/>
        <w:jc w:val="both"/>
      </w:pPr>
      <w:r>
        <w:t>«Функциональное</w:t>
      </w:r>
      <w:r>
        <w:rPr>
          <w:spacing w:val="-6"/>
        </w:rPr>
        <w:t xml:space="preserve"> </w:t>
      </w:r>
      <w:r>
        <w:t>решение»</w:t>
      </w:r>
      <w:r>
        <w:rPr>
          <w:spacing w:val="-10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Дункера,</w:t>
      </w:r>
      <w:r>
        <w:rPr>
          <w:spacing w:val="1"/>
        </w:rPr>
        <w:t xml:space="preserve"> </w:t>
      </w:r>
      <w:r>
        <w:t>«латентные</w:t>
      </w:r>
      <w:r>
        <w:rPr>
          <w:spacing w:val="-4"/>
        </w:rPr>
        <w:t xml:space="preserve"> </w:t>
      </w:r>
      <w:r>
        <w:t>свойства»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«исходное</w:t>
      </w:r>
      <w:r>
        <w:rPr>
          <w:spacing w:val="-3"/>
        </w:rPr>
        <w:t xml:space="preserve"> </w:t>
      </w:r>
      <w:r>
        <w:t>знание»</w:t>
      </w:r>
      <w:r>
        <w:rPr>
          <w:spacing w:val="-10"/>
        </w:rPr>
        <w:t xml:space="preserve"> </w:t>
      </w:r>
      <w:r>
        <w:rPr>
          <w:spacing w:val="-2"/>
        </w:rPr>
        <w:t>Секея.</w:t>
      </w:r>
    </w:p>
    <w:p w:rsidR="009537D8" w:rsidRDefault="009537D8">
      <w:pPr>
        <w:pStyle w:val="BodyText"/>
        <w:ind w:right="117"/>
        <w:jc w:val="both"/>
      </w:pPr>
      <w:r>
        <w:t>Концепция мышления во французской школе. Практическое отношение человека к среде, взаи- мообусловленность мысли и действия. Генетический подход и особая роль социальной среды в форми- ровании психики человека. Интеллект как структурирование взаимодействия субъекта с миром и как продолжение биологической адаптации. Стадии развития интеллекта Ж. Пиаже. Клинический метод.</w:t>
      </w:r>
    </w:p>
    <w:p w:rsidR="009537D8" w:rsidRDefault="009537D8">
      <w:pPr>
        <w:pStyle w:val="BodyText"/>
        <w:ind w:right="121"/>
        <w:jc w:val="both"/>
      </w:pPr>
      <w:r>
        <w:t>Исследования С.Л. Рубинштейна и его школы. Место мышления во взаимодействии человека с миром. Мыслительные операции, анализ через синтез как основная форма мышления. Методы исследо- вания мышления.</w:t>
      </w:r>
    </w:p>
    <w:p w:rsidR="009537D8" w:rsidRDefault="009537D8">
      <w:pPr>
        <w:pStyle w:val="BodyText"/>
        <w:ind w:right="120"/>
        <w:jc w:val="both"/>
      </w:pPr>
      <w:r>
        <w:t>Характеристика мышления как процесса. Проблемная ситуация как начальный момент мысли- тельного процесса. Виды проблемных ситуаций. Проблемная ситуация и задача. Проблемные ситуации в обучении и в практической деятельности. Фазы решения задачи и разрешения проблемной ситуации.</w:t>
      </w:r>
    </w:p>
    <w:p w:rsidR="009537D8" w:rsidRDefault="009537D8">
      <w:pPr>
        <w:pStyle w:val="BodyText"/>
        <w:ind w:right="117"/>
        <w:jc w:val="both"/>
      </w:pPr>
      <w:r>
        <w:t>Проблемы понятийного мышления. Понятие как результат и орудие мышления. Понятие и пред- ставление. Общие и существенные признаки, характеризующие понятие. Житейские и научные, эмпи- рические и теоретические понятия. Методы исследования понятий.</w:t>
      </w:r>
    </w:p>
    <w:p w:rsidR="009537D8" w:rsidRDefault="009537D8">
      <w:pPr>
        <w:pStyle w:val="BodyText"/>
        <w:ind w:right="121"/>
        <w:jc w:val="both"/>
      </w:pPr>
      <w:r>
        <w:t>Виды мышления. О едином мышлении и его видах. Виды мышления, связанные с логикой его развития, с уровнем обобщения. Практическое мышление и виды мышления по профессиям. Оператив- ное и техническое мышление. Продуктивное и репродуктивное мышление. Связь мышления с речью и со зрением. Пралогическое и аутистическое мышление.</w:t>
      </w:r>
    </w:p>
    <w:p w:rsidR="009537D8" w:rsidRDefault="009537D8">
      <w:pPr>
        <w:pStyle w:val="BodyText"/>
        <w:ind w:right="121"/>
        <w:jc w:val="both"/>
      </w:pPr>
      <w:r>
        <w:t>Воображение и его несводимостъ к образному мышлению. Способы фантазирования. Виды во- ображения. Развитие и методы исследования воображения.</w:t>
      </w:r>
    </w:p>
    <w:p w:rsidR="009537D8" w:rsidRDefault="009537D8">
      <w:pPr>
        <w:pStyle w:val="BodyText"/>
        <w:ind w:left="826" w:firstLine="0"/>
        <w:jc w:val="both"/>
      </w:pPr>
      <w:r>
        <w:t>Сновидения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Сновиденческое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rPr>
          <w:spacing w:val="-2"/>
        </w:rPr>
        <w:t>арефлексивное.</w:t>
      </w:r>
    </w:p>
    <w:p w:rsidR="009537D8" w:rsidRDefault="009537D8">
      <w:pPr>
        <w:pStyle w:val="BodyText"/>
        <w:ind w:right="121"/>
        <w:jc w:val="both"/>
      </w:pPr>
      <w:r>
        <w:t>Проблема творчества. Трудности изучения творчества, свидетельства о нем. Этапы творческого процесса. Интуиция. Концепция творчества А.Я. Пономарева. Проблема креативности и свойства твор- ческой личности. Эвристики и алгоритмы. Моделирование мышления.</w:t>
      </w:r>
    </w:p>
    <w:p w:rsidR="009537D8" w:rsidRDefault="009537D8">
      <w:pPr>
        <w:pStyle w:val="BodyText"/>
        <w:ind w:right="124"/>
        <w:jc w:val="both"/>
      </w:pPr>
      <w:r>
        <w:t>Патология мышления. Основные виды патологии мышления и проблема «чистого вида». Нару- шения операционной стороны мышления: снижение уровня обобщения и искажение процесса обобще- ния. Нарушения динамики и целенаправленности мышления.</w:t>
      </w:r>
    </w:p>
    <w:p w:rsidR="009537D8" w:rsidRDefault="009537D8">
      <w:pPr>
        <w:pStyle w:val="Heading2"/>
        <w:spacing w:before="3"/>
      </w:pPr>
      <w:r>
        <w:rPr>
          <w:spacing w:val="-2"/>
        </w:rPr>
        <w:t>Литература:</w:t>
      </w:r>
    </w:p>
    <w:p w:rsidR="009537D8" w:rsidRDefault="009537D8">
      <w:pPr>
        <w:pStyle w:val="ListParagraph"/>
        <w:numPr>
          <w:ilvl w:val="0"/>
          <w:numId w:val="8"/>
        </w:numPr>
        <w:tabs>
          <w:tab w:val="left" w:pos="34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Ломов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Б.Ф.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Методологические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теоретические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1984.</w:t>
      </w:r>
    </w:p>
    <w:p w:rsidR="009537D8" w:rsidRDefault="009537D8">
      <w:pPr>
        <w:pStyle w:val="ListParagraph"/>
        <w:numPr>
          <w:ilvl w:val="0"/>
          <w:numId w:val="8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исследований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капиталистических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странах.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1966.</w:t>
      </w:r>
    </w:p>
    <w:p w:rsidR="009537D8" w:rsidRDefault="009537D8">
      <w:pPr>
        <w:pStyle w:val="ListParagraph"/>
        <w:numPr>
          <w:ilvl w:val="0"/>
          <w:numId w:val="8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Хрестоматия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мышления.</w:t>
      </w:r>
    </w:p>
    <w:p w:rsidR="009537D8" w:rsidRDefault="009537D8">
      <w:pPr>
        <w:pStyle w:val="ListParagraph"/>
        <w:numPr>
          <w:ilvl w:val="0"/>
          <w:numId w:val="8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Психология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мышления.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1965.</w:t>
      </w:r>
    </w:p>
    <w:p w:rsidR="009537D8" w:rsidRDefault="009537D8">
      <w:pPr>
        <w:pStyle w:val="ListParagraph"/>
        <w:numPr>
          <w:ilvl w:val="0"/>
          <w:numId w:val="8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Матюшкин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A.M.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Проблемные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мышлении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учении.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1972.</w:t>
      </w:r>
    </w:p>
    <w:p w:rsidR="009537D8" w:rsidRDefault="009537D8">
      <w:pPr>
        <w:pStyle w:val="ListParagraph"/>
        <w:numPr>
          <w:ilvl w:val="0"/>
          <w:numId w:val="8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Давыдов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В.В.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обобщения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обучении.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1972.</w:t>
      </w:r>
    </w:p>
    <w:p w:rsidR="009537D8" w:rsidRDefault="009537D8">
      <w:pPr>
        <w:rPr>
          <w:sz w:val="24"/>
          <w:szCs w:val="24"/>
        </w:rPr>
        <w:sectPr w:rsidR="009537D8">
          <w:pgSz w:w="11900" w:h="16820"/>
          <w:pgMar w:top="780" w:right="440" w:bottom="280" w:left="460" w:header="571" w:footer="0" w:gutter="0"/>
          <w:cols w:space="720"/>
        </w:sectPr>
      </w:pPr>
    </w:p>
    <w:p w:rsidR="009537D8" w:rsidRDefault="009537D8">
      <w:pPr>
        <w:pStyle w:val="ListParagraph"/>
        <w:numPr>
          <w:ilvl w:val="0"/>
          <w:numId w:val="8"/>
        </w:numPr>
        <w:tabs>
          <w:tab w:val="left" w:pos="346"/>
        </w:tabs>
        <w:spacing w:before="52"/>
        <w:rPr>
          <w:sz w:val="24"/>
          <w:szCs w:val="24"/>
        </w:rPr>
      </w:pPr>
      <w:r>
        <w:rPr>
          <w:sz w:val="24"/>
          <w:szCs w:val="24"/>
        </w:rPr>
        <w:t>Брушлинский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А.В.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кибернетика.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1970.</w:t>
      </w:r>
    </w:p>
    <w:p w:rsidR="009537D8" w:rsidRDefault="009537D8">
      <w:pPr>
        <w:pStyle w:val="ListParagraph"/>
        <w:numPr>
          <w:ilvl w:val="0"/>
          <w:numId w:val="8"/>
        </w:numPr>
        <w:tabs>
          <w:tab w:val="left" w:pos="405"/>
        </w:tabs>
        <w:ind w:left="106" w:right="130" w:firstLine="0"/>
        <w:rPr>
          <w:sz w:val="24"/>
          <w:szCs w:val="24"/>
        </w:rPr>
      </w:pPr>
      <w:r>
        <w:rPr>
          <w:sz w:val="24"/>
          <w:szCs w:val="24"/>
        </w:rPr>
        <w:t>Пономарев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Я.А.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Фазы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творческого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процесса.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Исследование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психологии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творчества.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М., </w:t>
      </w:r>
      <w:r>
        <w:rPr>
          <w:spacing w:val="-2"/>
          <w:sz w:val="24"/>
          <w:szCs w:val="24"/>
        </w:rPr>
        <w:t>1983.</w:t>
      </w:r>
    </w:p>
    <w:p w:rsidR="009537D8" w:rsidRDefault="009537D8">
      <w:pPr>
        <w:pStyle w:val="ListParagraph"/>
        <w:numPr>
          <w:ilvl w:val="0"/>
          <w:numId w:val="8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Кулюткин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Ю.Н.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Эвристические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структуре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решений.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1970.</w:t>
      </w:r>
    </w:p>
    <w:p w:rsidR="009537D8" w:rsidRDefault="009537D8">
      <w:pPr>
        <w:pStyle w:val="BodyText"/>
        <w:spacing w:before="5"/>
        <w:ind w:left="0" w:firstLine="0"/>
      </w:pPr>
    </w:p>
    <w:p w:rsidR="009537D8" w:rsidRDefault="009537D8">
      <w:pPr>
        <w:pStyle w:val="Heading1"/>
      </w:pPr>
      <w:r>
        <w:rPr>
          <w:spacing w:val="-4"/>
        </w:rPr>
        <w:t>РЕЧЬ</w:t>
      </w:r>
    </w:p>
    <w:p w:rsidR="009537D8" w:rsidRDefault="009537D8">
      <w:pPr>
        <w:pStyle w:val="BodyText"/>
        <w:ind w:right="130"/>
        <w:jc w:val="both"/>
      </w:pPr>
      <w:r>
        <w:t>Общая характеристика речи как формы общения посредством языка. Связь речи с мышлением,</w:t>
      </w:r>
      <w:r>
        <w:rPr>
          <w:spacing w:val="40"/>
        </w:rPr>
        <w:t xml:space="preserve"> </w:t>
      </w:r>
      <w:r>
        <w:t>ее физиологическая основа. Индивидуальность речи. Функции речи.</w:t>
      </w:r>
    </w:p>
    <w:p w:rsidR="009537D8" w:rsidRDefault="009537D8">
      <w:pPr>
        <w:pStyle w:val="BodyText"/>
        <w:ind w:right="121"/>
        <w:jc w:val="both"/>
      </w:pPr>
      <w:r>
        <w:t>Проблема значения и смысла. Строение слова. Речь как передача смыслов с помощью значений. Единица речи. Предметная отнесенность и значение слова. Внешняя и внутренняя форма слова. Звуко- вая оболочка слова.</w:t>
      </w:r>
    </w:p>
    <w:p w:rsidR="009537D8" w:rsidRDefault="009537D8">
      <w:pPr>
        <w:pStyle w:val="BodyText"/>
        <w:ind w:right="117"/>
        <w:jc w:val="both"/>
      </w:pPr>
      <w:r>
        <w:t>Смысловые поля и их исследование. Многозначность слова, образы, им вызываемые. Семанти- ческое поле. Методы изучения семантических полей: ассоциативный эксперимент, объективный метод Виноградовой, субъективного шкалирования, семантического дифференциала, классификации.</w:t>
      </w:r>
    </w:p>
    <w:p w:rsidR="009537D8" w:rsidRDefault="009537D8">
      <w:pPr>
        <w:pStyle w:val="BodyText"/>
        <w:ind w:right="122"/>
        <w:jc w:val="both"/>
      </w:pPr>
      <w:r>
        <w:t xml:space="preserve">Развитие значения слова. Этапы развития значения в филогенезе: практическое значение, ком- плексное, дифференцированное. Развитие значения в онтогенезе (пассивная и активная роль): диффуз- ная фаза, появление предметной отнесенности и овладение морфологией слова, относительные значе- </w:t>
      </w:r>
      <w:r>
        <w:rPr>
          <w:spacing w:val="-4"/>
        </w:rPr>
        <w:t>ния.</w:t>
      </w:r>
    </w:p>
    <w:p w:rsidR="009537D8" w:rsidRDefault="009537D8">
      <w:pPr>
        <w:pStyle w:val="BodyText"/>
        <w:ind w:right="122"/>
        <w:jc w:val="both"/>
      </w:pPr>
      <w:r>
        <w:t>Словесная система выражения отношений. Языковые средства при коммуникации событий: флексия, порядок слов, служебные слова. Коммуникация отношений — наглядных, причинных, слож- ных, логических, общности — и ее средства.</w:t>
      </w:r>
    </w:p>
    <w:p w:rsidR="009537D8" w:rsidRDefault="009537D8">
      <w:pPr>
        <w:pStyle w:val="BodyText"/>
        <w:ind w:right="122"/>
        <w:jc w:val="both"/>
      </w:pPr>
      <w:r>
        <w:t>Психология речевого высказывания. Порождение: мотив, мысль, кодирование в высказывании. Порождение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Т.В.</w:t>
      </w:r>
      <w:r>
        <w:rPr>
          <w:spacing w:val="-1"/>
        </w:rPr>
        <w:t xml:space="preserve"> </w:t>
      </w:r>
      <w:r>
        <w:t>Ахутиной.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внутренней речи и ее</w:t>
      </w:r>
      <w:r>
        <w:rPr>
          <w:spacing w:val="-2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Нарушение речевого высказывания. Основные формы речевого высказывания. Критерии выделения форм, проис- хождение речи из мысли и использование языковых средств. Конкретные формы: аффективная устная диалогическая и монологическая, письменная речь и их особенности. Понимание речевого высказыва- ния. Понимание как активный, сложный процесс перехода от значений к смыслам. Декодирование смысла слова и фразы. Понимание подтекста. Нарушения понимания.</w:t>
      </w:r>
    </w:p>
    <w:p w:rsidR="009537D8" w:rsidRDefault="009537D8">
      <w:pPr>
        <w:pStyle w:val="Heading2"/>
        <w:spacing w:before="1"/>
      </w:pPr>
      <w:r>
        <w:rPr>
          <w:spacing w:val="-2"/>
        </w:rPr>
        <w:t>Литература:</w:t>
      </w:r>
    </w:p>
    <w:p w:rsidR="009537D8" w:rsidRDefault="009537D8">
      <w:pPr>
        <w:pStyle w:val="ListParagraph"/>
        <w:numPr>
          <w:ilvl w:val="0"/>
          <w:numId w:val="7"/>
        </w:numPr>
        <w:tabs>
          <w:tab w:val="left" w:pos="34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Выготский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Л.С.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Собр.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1982.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2.</w:t>
      </w:r>
    </w:p>
    <w:p w:rsidR="009537D8" w:rsidRDefault="009537D8">
      <w:pPr>
        <w:pStyle w:val="ListParagraph"/>
        <w:numPr>
          <w:ilvl w:val="0"/>
          <w:numId w:val="7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Лурия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А.Р.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сознание.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1979.</w:t>
      </w:r>
    </w:p>
    <w:p w:rsidR="009537D8" w:rsidRDefault="009537D8">
      <w:pPr>
        <w:pStyle w:val="ListParagraph"/>
        <w:numPr>
          <w:ilvl w:val="0"/>
          <w:numId w:val="7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Петренко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В.Ф.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Психосемантика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сознания.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1988.</w:t>
      </w:r>
    </w:p>
    <w:p w:rsidR="009537D8" w:rsidRDefault="009537D8">
      <w:pPr>
        <w:pStyle w:val="ListParagraph"/>
        <w:numPr>
          <w:ilvl w:val="0"/>
          <w:numId w:val="7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Соколов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А.Н.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Внутренняя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мышление.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1968.</w:t>
      </w:r>
    </w:p>
    <w:p w:rsidR="009537D8" w:rsidRDefault="009537D8">
      <w:pPr>
        <w:pStyle w:val="ListParagraph"/>
        <w:numPr>
          <w:ilvl w:val="0"/>
          <w:numId w:val="7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Ахутина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Т.В.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Нейролингвистический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динамической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афазии.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1975.</w:t>
      </w:r>
    </w:p>
    <w:p w:rsidR="009537D8" w:rsidRDefault="009537D8">
      <w:pPr>
        <w:pStyle w:val="ListParagraph"/>
        <w:numPr>
          <w:ilvl w:val="0"/>
          <w:numId w:val="7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Корнилов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Ю.К.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понимания.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Ярославль,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1980.</w:t>
      </w:r>
    </w:p>
    <w:p w:rsidR="009537D8" w:rsidRDefault="009537D8">
      <w:pPr>
        <w:pStyle w:val="ListParagraph"/>
        <w:numPr>
          <w:ilvl w:val="0"/>
          <w:numId w:val="7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Ушакова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Т.Н.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Проблема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внутренней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1985,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2.</w:t>
      </w:r>
    </w:p>
    <w:p w:rsidR="009537D8" w:rsidRDefault="009537D8">
      <w:pPr>
        <w:pStyle w:val="BodyText"/>
        <w:spacing w:before="5"/>
        <w:ind w:left="0" w:firstLine="0"/>
      </w:pPr>
    </w:p>
    <w:p w:rsidR="009537D8" w:rsidRDefault="009537D8">
      <w:pPr>
        <w:pStyle w:val="Heading1"/>
      </w:pPr>
      <w:r>
        <w:rPr>
          <w:spacing w:val="-2"/>
        </w:rPr>
        <w:t>ЛИЧНОСТЬ</w:t>
      </w:r>
    </w:p>
    <w:p w:rsidR="009537D8" w:rsidRDefault="009537D8">
      <w:pPr>
        <w:pStyle w:val="BodyText"/>
        <w:ind w:right="120"/>
        <w:jc w:val="both"/>
      </w:pPr>
      <w:r>
        <w:t>Многообразие отношений человека с окружающим миром и подходы к изучению человека. Обобщение знаний о человеке, интеграция союзных дисциплин. Становление системы человекознания. Место проблемы личности в системе наук. Современные тенденции исследования личности в отечест- венной психологии.</w:t>
      </w:r>
    </w:p>
    <w:p w:rsidR="009537D8" w:rsidRDefault="009537D8">
      <w:pPr>
        <w:pStyle w:val="BodyText"/>
        <w:ind w:right="117"/>
        <w:jc w:val="both"/>
      </w:pPr>
      <w:r>
        <w:t>Задачи психологии личности. Методы комплексного исследования личности. Эмпирические ме- тоды исследования. Личностные тесты. Виды тестов. Трудности использования тестов при исследова- нии личности (несовершенство измерительного инструмента, личностная защита испытуемого, воз- можные ошибки экспериментатора). Методические пути преодоления трудностей. Особенности проек- тивных тестов. Методы Розенцвейга, ТАТ, Роршаха, Сакса и Сиднея.</w:t>
      </w:r>
    </w:p>
    <w:p w:rsidR="009537D8" w:rsidRDefault="009537D8">
      <w:pPr>
        <w:pStyle w:val="BodyText"/>
        <w:ind w:right="128"/>
        <w:jc w:val="both"/>
      </w:pPr>
      <w:r>
        <w:t xml:space="preserve">Понятие личности в отечественной психологии. Человек как природное и как общественное су- щество. Различие понятий индивид, индивидуальность, личность (Б.Г. Ананьев, С.Л. Рубинштейн, А.Н. </w:t>
      </w:r>
      <w:r>
        <w:rPr>
          <w:spacing w:val="-2"/>
        </w:rPr>
        <w:t>Леонтьев).</w:t>
      </w:r>
    </w:p>
    <w:p w:rsidR="009537D8" w:rsidRDefault="009537D8">
      <w:pPr>
        <w:pStyle w:val="BodyText"/>
        <w:ind w:right="118"/>
        <w:jc w:val="both"/>
      </w:pPr>
      <w:r>
        <w:t>Личность и сознание. Основные принципы рассмотрения сознания в отечественной психологии. Понятие сознания. Функции сознания. Общественное и индивидуальное сознание. Сознание и самосоз- нание. Сознание и самосознание личности. Концепции самосознания (Спиркин А.Г., Чеснокова И.И., Кон И.С., Столин В.В., Берне Р., Олпорт Г., Роджерс К.) Проблема бессознательного в психологии. По- нятие бессознательного. Соотношение сознательного и бессознательного. Классификация неосознавае-</w:t>
      </w:r>
    </w:p>
    <w:p w:rsidR="009537D8" w:rsidRDefault="009537D8">
      <w:pPr>
        <w:jc w:val="both"/>
        <w:sectPr w:rsidR="009537D8">
          <w:pgSz w:w="11900" w:h="16820"/>
          <w:pgMar w:top="780" w:right="440" w:bottom="280" w:left="460" w:header="571" w:footer="0" w:gutter="0"/>
          <w:cols w:space="720"/>
        </w:sectPr>
      </w:pPr>
    </w:p>
    <w:p w:rsidR="009537D8" w:rsidRDefault="009537D8">
      <w:pPr>
        <w:pStyle w:val="BodyText"/>
        <w:spacing w:before="52"/>
        <w:ind w:right="129" w:firstLine="0"/>
        <w:jc w:val="both"/>
      </w:pPr>
      <w:r>
        <w:t xml:space="preserve">мых явлений (Асмолов, Симонов). Функции бессознательного. Проблема бессознательного в школе Д. </w:t>
      </w:r>
      <w:r>
        <w:rPr>
          <w:spacing w:val="-2"/>
        </w:rPr>
        <w:t>Узнадзе.</w:t>
      </w:r>
    </w:p>
    <w:p w:rsidR="009537D8" w:rsidRDefault="009537D8">
      <w:pPr>
        <w:pStyle w:val="BodyText"/>
        <w:ind w:right="117"/>
        <w:jc w:val="both"/>
      </w:pPr>
      <w:r>
        <w:t>Проблема структуры личности. Основные характеристики человека и структура личности в кон- цепции Б.Г. Ананьева. Отношение как единица анализа строения личности в теориях А.Ф. Лазурского, В.Н. Мясищева, B.C. Мерлина. Характеристика 4-х основных подструктур личности по</w:t>
      </w:r>
      <w:r>
        <w:rPr>
          <w:spacing w:val="-1"/>
        </w:rPr>
        <w:t xml:space="preserve"> </w:t>
      </w:r>
      <w:r>
        <w:t>К.К.</w:t>
      </w:r>
      <w:r>
        <w:rPr>
          <w:spacing w:val="-4"/>
        </w:rPr>
        <w:t xml:space="preserve"> </w:t>
      </w:r>
      <w:r>
        <w:t>Платонову. Понятие о направленности личности. Мотивационно- потребностная сфера личности. Проблема моти- вации в концепциях А.Н. Леонтьева, С.Л. Рубинштейна, В.Г. Асеева. Проблема характера и ее разра- ботка в теории С.Л. Рубинштейна. Понятие о способностях. Способности и задатки. Структура способ- ностей. Общие и специальные способности. Проблема способностей в концепциях С.Л. Рубинштейна, Б.М. Теплова, Т.И. Артемьевой. Концепция способностей по В.Д. Шадрикову.</w:t>
      </w:r>
    </w:p>
    <w:p w:rsidR="009537D8" w:rsidRDefault="009537D8">
      <w:pPr>
        <w:pStyle w:val="BodyText"/>
        <w:ind w:right="118"/>
        <w:jc w:val="both"/>
      </w:pPr>
      <w:r>
        <w:t>Зарубежные теории личности. Гуманистические направления в анализе личности. Теория У. Джеймса — источник экзистенциальных теорий личности. Основные положения теории самоактуали- зирующейся личности А. Маслоу. Теория личности как открытой системы Г. Олпорта. Самооценка как центральное образование личности в концепции К. Роджерса. Личность в когнитивной психологии. Теория личностных конструктов Дж.</w:t>
      </w:r>
      <w:r>
        <w:rPr>
          <w:spacing w:val="-1"/>
        </w:rPr>
        <w:t xml:space="preserve"> </w:t>
      </w:r>
      <w:r>
        <w:t>Келли. Личность в</w:t>
      </w:r>
      <w:r>
        <w:rPr>
          <w:spacing w:val="-2"/>
        </w:rPr>
        <w:t xml:space="preserve"> </w:t>
      </w:r>
      <w:r>
        <w:t>теории классического психоанализа</w:t>
      </w:r>
      <w:r>
        <w:rPr>
          <w:spacing w:val="-1"/>
        </w:rPr>
        <w:t xml:space="preserve"> </w:t>
      </w:r>
      <w:r>
        <w:t>(З. Фрейд). Аналитическая</w:t>
      </w:r>
      <w:r>
        <w:rPr>
          <w:spacing w:val="-2"/>
        </w:rPr>
        <w:t xml:space="preserve"> </w:t>
      </w:r>
      <w:r>
        <w:t>концепция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Юнга.</w:t>
      </w:r>
      <w:r>
        <w:rPr>
          <w:spacing w:val="-4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психология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Адлера.</w:t>
      </w:r>
      <w:r>
        <w:rPr>
          <w:spacing w:val="-2"/>
        </w:rPr>
        <w:t xml:space="preserve"> </w:t>
      </w:r>
      <w:r>
        <w:t>Психокультурная теория личности К. Хорни. Межличностная теория Г. Салливена. Теория отчуждения Э. Фромма. Изу- чение личности в гештальтпсихологии (К. Левин). Проблема личности в бихевиоризме и необихевио- ризме (Г. Скиннер).</w:t>
      </w:r>
    </w:p>
    <w:p w:rsidR="009537D8" w:rsidRDefault="009537D8">
      <w:pPr>
        <w:pStyle w:val="Heading2"/>
      </w:pPr>
      <w:r>
        <w:rPr>
          <w:spacing w:val="-2"/>
        </w:rPr>
        <w:t>Литература: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34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Ананьев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Б.Г.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познания.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Л.,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1968.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Ананьев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Б.Г.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проблемах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современного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человекознания.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1977.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Ломов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Б.Ф.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Методологические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теоретические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1984.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325—</w:t>
      </w:r>
      <w:r>
        <w:rPr>
          <w:spacing w:val="-4"/>
          <w:sz w:val="24"/>
          <w:szCs w:val="24"/>
        </w:rPr>
        <w:t>341.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398"/>
        </w:tabs>
        <w:ind w:left="106" w:right="131" w:firstLine="0"/>
        <w:rPr>
          <w:sz w:val="24"/>
          <w:szCs w:val="24"/>
        </w:rPr>
      </w:pPr>
      <w:r>
        <w:rPr>
          <w:sz w:val="24"/>
          <w:szCs w:val="24"/>
        </w:rPr>
        <w:t>Мясищев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В.Н.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современное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психологии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// Психол. наука в СССР. М., 1960, ч 2, с. 110—125.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Психология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МГУ,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1982.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Спиркин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А.Т.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Сознание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самосознание.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1972.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Хрестоматия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МГУ,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1980.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Рубинштейн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С.Л.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  <w:r>
        <w:rPr>
          <w:spacing w:val="-2"/>
          <w:sz w:val="24"/>
          <w:szCs w:val="24"/>
        </w:rPr>
        <w:t xml:space="preserve"> Личность.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Рубинштейн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С.Л.Проблемы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1973.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Теоретические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1974.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Платонов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К.К.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способностей.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1972.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Мерлин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В.С.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экспериментальной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личности.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Пермь,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1964.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История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зарубежной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МГУ,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1980.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Зейгарник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Б.В.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зарубежной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1982.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Соколова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Е.Т.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Проективные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личности.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МГУ,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1980.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482"/>
        </w:tabs>
        <w:ind w:left="482" w:hanging="376"/>
        <w:rPr>
          <w:sz w:val="24"/>
          <w:szCs w:val="24"/>
        </w:rPr>
      </w:pPr>
      <w:r>
        <w:rPr>
          <w:sz w:val="24"/>
          <w:szCs w:val="24"/>
        </w:rPr>
        <w:t>Леонтьев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А.Н.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Избранные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произведения.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2-х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тт.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1983.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17-75,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96-</w:t>
      </w:r>
      <w:r>
        <w:rPr>
          <w:spacing w:val="-4"/>
          <w:sz w:val="24"/>
          <w:szCs w:val="24"/>
        </w:rPr>
        <w:t>140,</w:t>
      </w:r>
    </w:p>
    <w:p w:rsidR="009537D8" w:rsidRDefault="009537D8">
      <w:pPr>
        <w:pStyle w:val="BodyText"/>
        <w:ind w:firstLine="0"/>
      </w:pPr>
      <w:r>
        <w:t>348-285.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2. с.</w:t>
      </w:r>
      <w:r>
        <w:rPr>
          <w:spacing w:val="-1"/>
        </w:rPr>
        <w:t xml:space="preserve"> </w:t>
      </w:r>
      <w:r>
        <w:t>6-42,</w:t>
      </w:r>
      <w:r>
        <w:rPr>
          <w:spacing w:val="-1"/>
        </w:rPr>
        <w:t xml:space="preserve"> </w:t>
      </w:r>
      <w:r>
        <w:t>72-231, 251-</w:t>
      </w:r>
      <w:r>
        <w:rPr>
          <w:spacing w:val="-4"/>
        </w:rPr>
        <w:t>262.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Психология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различий.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Тексты.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1982.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Шадриков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В.Д.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1994,</w:t>
      </w:r>
      <w:r>
        <w:rPr>
          <w:spacing w:val="-2"/>
          <w:sz w:val="24"/>
          <w:szCs w:val="24"/>
        </w:rPr>
        <w:t xml:space="preserve"> 1996.</w:t>
      </w:r>
    </w:p>
    <w:p w:rsidR="009537D8" w:rsidRDefault="009537D8">
      <w:pPr>
        <w:pStyle w:val="ListParagraph"/>
        <w:numPr>
          <w:ilvl w:val="0"/>
          <w:numId w:val="6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Шадриков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В.Д.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1997.</w:t>
      </w:r>
    </w:p>
    <w:p w:rsidR="009537D8" w:rsidRDefault="009537D8">
      <w:pPr>
        <w:pStyle w:val="BodyText"/>
        <w:spacing w:before="260"/>
        <w:ind w:left="0" w:firstLine="0"/>
      </w:pPr>
    </w:p>
    <w:p w:rsidR="009537D8" w:rsidRDefault="009537D8">
      <w:pPr>
        <w:pStyle w:val="Heading1"/>
      </w:pPr>
      <w:r>
        <w:rPr>
          <w:spacing w:val="-2"/>
        </w:rPr>
        <w:t>ИНДИВИДУАЛЬНОСТЬ</w:t>
      </w:r>
    </w:p>
    <w:p w:rsidR="009537D8" w:rsidRDefault="009537D8">
      <w:pPr>
        <w:pStyle w:val="BodyText"/>
        <w:ind w:right="117"/>
        <w:jc w:val="both"/>
      </w:pPr>
      <w:r>
        <w:t>Общее понятие об эмоциях и чувствах. Классификация эмоций. Основные эмпирические при- знаки эмоций. Основные теоретические подходы к исследованию эмоций: трехкомпонентная теория В. Вундта; эволюционная теория Ч. Дарвина; периферическая теория У. Джемса-К. Ранге; галалическая теория В. Кеннона-Ф. Барда; двухфакторная теория Э. Шехтера-Д. Сингера; информационная теория П.В. Симонова. Основные формы переживаний эмоций н чувств. Теория когнитивного диссонанса Фес- тингера.</w:t>
      </w:r>
      <w:r>
        <w:rPr>
          <w:spacing w:val="-1"/>
        </w:rPr>
        <w:t xml:space="preserve"> </w:t>
      </w:r>
      <w:r>
        <w:t>Эмоции и личность.</w:t>
      </w:r>
      <w:r>
        <w:rPr>
          <w:spacing w:val="-1"/>
        </w:rPr>
        <w:t xml:space="preserve"> </w:t>
      </w:r>
      <w:r>
        <w:t>Эмоциональные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Юнгу,</w:t>
      </w:r>
      <w:r>
        <w:rPr>
          <w:spacing w:val="-1"/>
        </w:rPr>
        <w:t xml:space="preserve"> </w:t>
      </w:r>
      <w:r>
        <w:t>особенности эмоциональной сферы</w:t>
      </w:r>
      <w:r>
        <w:rPr>
          <w:spacing w:val="-2"/>
        </w:rPr>
        <w:t xml:space="preserve"> </w:t>
      </w:r>
      <w:r>
        <w:t>при психопатиях по П.В. Ганнушкину).</w:t>
      </w:r>
    </w:p>
    <w:p w:rsidR="009537D8" w:rsidRDefault="009537D8">
      <w:pPr>
        <w:pStyle w:val="BodyText"/>
        <w:ind w:right="120"/>
        <w:jc w:val="both"/>
      </w:pPr>
      <w:r>
        <w:t>Общее понятие о воле. Основные подходы к исследованию воли (мотивационные, регуляцион- ные теории). Воля и деятельность. Теория воли Д.Н. Узнадзе. Структура волевого акта. Волевые свой- ства личности.</w:t>
      </w:r>
    </w:p>
    <w:p w:rsidR="009537D8" w:rsidRDefault="009537D8">
      <w:pPr>
        <w:pStyle w:val="Heading2"/>
        <w:spacing w:before="0" w:line="240" w:lineRule="auto"/>
      </w:pPr>
      <w:r>
        <w:rPr>
          <w:spacing w:val="-2"/>
        </w:rPr>
        <w:t>Литература:</w:t>
      </w:r>
    </w:p>
    <w:p w:rsidR="009537D8" w:rsidRDefault="009537D8">
      <w:pPr>
        <w:sectPr w:rsidR="009537D8">
          <w:pgSz w:w="11900" w:h="16820"/>
          <w:pgMar w:top="780" w:right="440" w:bottom="280" w:left="460" w:header="571" w:footer="0" w:gutter="0"/>
          <w:cols w:space="720"/>
        </w:sectPr>
      </w:pPr>
    </w:p>
    <w:p w:rsidR="009537D8" w:rsidRDefault="009537D8">
      <w:pPr>
        <w:pStyle w:val="ListParagraph"/>
        <w:numPr>
          <w:ilvl w:val="0"/>
          <w:numId w:val="5"/>
        </w:numPr>
        <w:tabs>
          <w:tab w:val="left" w:pos="346"/>
        </w:tabs>
        <w:spacing w:before="52"/>
        <w:rPr>
          <w:sz w:val="24"/>
          <w:szCs w:val="24"/>
        </w:rPr>
      </w:pPr>
      <w:r>
        <w:rPr>
          <w:sz w:val="24"/>
          <w:szCs w:val="24"/>
        </w:rPr>
        <w:t>Психология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эмоций.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Тексты.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1993.</w:t>
      </w:r>
    </w:p>
    <w:p w:rsidR="009537D8" w:rsidRDefault="009537D8">
      <w:pPr>
        <w:pStyle w:val="ListParagraph"/>
        <w:numPr>
          <w:ilvl w:val="0"/>
          <w:numId w:val="5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Изард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Эмоции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1980.</w:t>
      </w:r>
    </w:p>
    <w:p w:rsidR="009537D8" w:rsidRDefault="009537D8">
      <w:pPr>
        <w:pStyle w:val="ListParagraph"/>
        <w:numPr>
          <w:ilvl w:val="0"/>
          <w:numId w:val="5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Психология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различий.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1982.</w:t>
      </w:r>
    </w:p>
    <w:p w:rsidR="009537D8" w:rsidRDefault="009537D8">
      <w:pPr>
        <w:pStyle w:val="ListParagraph"/>
        <w:numPr>
          <w:ilvl w:val="0"/>
          <w:numId w:val="5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Иванников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В.А.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механизмы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волевой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регуляции.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1991.</w:t>
      </w:r>
    </w:p>
    <w:p w:rsidR="009537D8" w:rsidRDefault="009537D8">
      <w:pPr>
        <w:pStyle w:val="ListParagraph"/>
        <w:numPr>
          <w:ilvl w:val="0"/>
          <w:numId w:val="5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Узнадзе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Д.Н.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исследования.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1966.</w:t>
      </w:r>
    </w:p>
    <w:p w:rsidR="009537D8" w:rsidRDefault="009537D8">
      <w:pPr>
        <w:pStyle w:val="BodyText"/>
        <w:spacing w:before="5"/>
        <w:ind w:left="0" w:firstLine="0"/>
      </w:pPr>
    </w:p>
    <w:p w:rsidR="009537D8" w:rsidRDefault="009537D8">
      <w:pPr>
        <w:pStyle w:val="Heading1"/>
      </w:pPr>
      <w:r>
        <w:t>ВОЗРАСТНАЯ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ДИФФЕРЕНЦИАЛЬНАЯ</w:t>
      </w:r>
      <w:r>
        <w:rPr>
          <w:spacing w:val="-5"/>
        </w:rPr>
        <w:t xml:space="preserve"> </w:t>
      </w:r>
      <w:r>
        <w:rPr>
          <w:spacing w:val="-2"/>
        </w:rPr>
        <w:t>ПСИХОЛОГИЯ</w:t>
      </w:r>
    </w:p>
    <w:p w:rsidR="009537D8" w:rsidRDefault="009537D8">
      <w:pPr>
        <w:pStyle w:val="BodyText"/>
        <w:ind w:right="123"/>
        <w:jc w:val="both"/>
      </w:pPr>
      <w:r>
        <w:t>Введение в возрастную и дифференциальную психологию (ВДП). Предмет возрастной психоло- гии.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дифференциальной</w:t>
      </w:r>
      <w:r>
        <w:rPr>
          <w:spacing w:val="-3"/>
        </w:rPr>
        <w:t xml:space="preserve"> </w:t>
      </w:r>
      <w:r>
        <w:t>психологии.</w:t>
      </w:r>
      <w:r>
        <w:rPr>
          <w:spacing w:val="-3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тематики</w:t>
      </w:r>
      <w:r>
        <w:rPr>
          <w:spacing w:val="-5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психологии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тематики дифференциальной</w:t>
      </w:r>
      <w:r>
        <w:rPr>
          <w:spacing w:val="-1"/>
        </w:rPr>
        <w:t xml:space="preserve"> </w:t>
      </w:r>
      <w:r>
        <w:t>психологии.</w:t>
      </w:r>
      <w:r>
        <w:rPr>
          <w:spacing w:val="-4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ВДП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психологическими</w:t>
      </w:r>
      <w:r>
        <w:rPr>
          <w:spacing w:val="-1"/>
        </w:rPr>
        <w:t xml:space="preserve"> </w:t>
      </w:r>
      <w:r>
        <w:t>дисциплинами.</w:t>
      </w:r>
      <w:r>
        <w:rPr>
          <w:spacing w:val="-2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ВДП. Методы ВДП: специфика наблюдения и эксперимента в ВДП, близнецовый метод, метод возрастных (поперечных) срезов, лонгитюдный метод, биографический метод. История возрастной психологии: Штерн, Бюлер, Валлон, Пиаже, Блонский, Эльконин, Выготский, Э. Эриксон, Ананьев.</w:t>
      </w:r>
    </w:p>
    <w:p w:rsidR="009537D8" w:rsidRDefault="009537D8">
      <w:pPr>
        <w:pStyle w:val="BodyText"/>
        <w:ind w:right="117"/>
        <w:jc w:val="both"/>
      </w:pPr>
      <w:r>
        <w:t>Проблема психического развития. Показатели психического развития, развитие познания, фор- мирование системы отношений, овладение системой практических и умственных действий. Факторы психического развития наследственность, среда, активность. Биологогенетические и социологогенети- ческие теории развития. Теории конвергенции (Пиаже). Точка зрения Л.С. Выготского.</w:t>
      </w:r>
    </w:p>
    <w:p w:rsidR="009537D8" w:rsidRDefault="009537D8">
      <w:pPr>
        <w:pStyle w:val="BodyText"/>
        <w:ind w:right="119"/>
        <w:jc w:val="both"/>
      </w:pPr>
      <w:r>
        <w:t>Периодизация психического развития. Необходимость и значение периодизации. Возможные критерии периодизации. Примеры периодизаций, построенных на различных критериях: Блонский, Фрейд, Леонтьев, Штерн. Требования, которым должен отвечать критерий периодизации (по Л.С. Вы- готскому). Точка зрения Выготского на периодизацию психического развития: понятие новообразова- ния, критического и литического периода. Периодизация Л.Б. Эльконина.</w:t>
      </w:r>
    </w:p>
    <w:p w:rsidR="009537D8" w:rsidRDefault="009537D8">
      <w:pPr>
        <w:pStyle w:val="BodyText"/>
        <w:ind w:right="119"/>
        <w:jc w:val="both"/>
      </w:pPr>
      <w:r>
        <w:t>Младенческий возраст. Период новорожденности как часть младенческого возраста, своеобразие психической жизни новорожденного. Теории родовой травмы. Критерии перехода от новорожденности к грудному периоду. Психологические особенности ребенка грудного периода: физическое развитие и развитие моторики, развитие рефлекторной деятельности, ощущений, восприятия, памяти, внимания, эмоций, волевой сферы, речи. Признаки предметных действий, развитие предметных действий в мла- денческом возрасте. Общение со взрослым. «Боязнь семимесячных», значение этого явления для когни- тивного и личностного развития.</w:t>
      </w:r>
    </w:p>
    <w:p w:rsidR="009537D8" w:rsidRDefault="009537D8">
      <w:pPr>
        <w:pStyle w:val="BodyText"/>
        <w:ind w:right="120"/>
        <w:jc w:val="both"/>
      </w:pPr>
      <w:r>
        <w:t>Раннее (предшкольное) детство. Кризис одного года. Причины и особенности протекания. Ново- образования кризиса. Развитие моторики. Овладение ходьбой, его значение для когнитивного развития. Восприятие, внимание, память, воображение, эмоции, воля. Формирование моральных норм. Роль игры в развитии ребенка: социальном, эмоциональном. Виды игры. Особенности общения со взрослыми. Кризис 3-х лет. Причины кризиса. Проявления кризиса: негативизм, упрямство, строптивость. Новооб- разования кризиса. Сенсорное развитие. Формирование сенсорных эталонов. Внимание, память, вооб- ражение, эмоции. Эстетические чувства. Познавательная активность и развитие мышления. Роль сказок в развитии. Общение со взрослыми, его виды (по Богуславской): деловое, познавательное, личностное. Развитие личности.</w:t>
      </w:r>
    </w:p>
    <w:p w:rsidR="009537D8" w:rsidRDefault="009537D8">
      <w:pPr>
        <w:pStyle w:val="BodyText"/>
        <w:ind w:right="118"/>
        <w:jc w:val="both"/>
      </w:pPr>
      <w:r>
        <w:t>Младший школьный возраст. Кризис 7-ми лет, причины, проявления, психологическое значение. Психологическая сущность готовности к школьному обучению. Восприятие, внимание, память, мыш- ление, эмоции. Личностные особенности: самосознание, мотивации, нравственные нормы. Взаимоот- ношение с учителями, родителями. Общение со сверстниками, особенности детской дружбы. Смена ве- дущего вида деятельности, особенности учебной деятельности младшего школьника.</w:t>
      </w:r>
    </w:p>
    <w:p w:rsidR="009537D8" w:rsidRDefault="009537D8">
      <w:pPr>
        <w:pStyle w:val="BodyText"/>
        <w:ind w:right="115"/>
        <w:jc w:val="both"/>
      </w:pPr>
      <w:r>
        <w:t>Подростковый возраст. Границы подросткового периода. Соотношение биологических и соци- альных факторов в развитии. Интеллектуализация психических процессов внимание, память. Новообра- зования в мышлении. Эмоциональная сфера. Развитие личности. Кризис 13 лет. «Чувство взрослости» (по Д Б Эльконину) как одно из проявлений кризиса. Причины кризиса и возможные пути его смягче- ния. Особенности самосознания «воображаемая аудитория», «легенда» о себе. Взаимоотношения со сверстниками. Особенности дружбы и любви. Подростковые компании: причины возникновения, функ- ции. Общение со взрослыми. Особенности учебной, игровой, трудовой деятельности.</w:t>
      </w:r>
    </w:p>
    <w:p w:rsidR="009537D8" w:rsidRDefault="009537D8">
      <w:pPr>
        <w:pStyle w:val="BodyText"/>
        <w:ind w:right="117"/>
        <w:jc w:val="both"/>
      </w:pPr>
      <w:r>
        <w:t>Юношеский возраст. Границы и периоды юношеского возраста: «ранняя» и «поздняя» юность. Умственное развитие. Возможности творческих достижений. Эмоциональная сфера, расширение диапа- зона интеллектуальных и нравственных чувств. Эстетические чувства. Развитие личности. Самосозна- ние:</w:t>
      </w:r>
      <w:r>
        <w:rPr>
          <w:spacing w:val="49"/>
          <w:w w:val="150"/>
        </w:rPr>
        <w:t xml:space="preserve"> </w:t>
      </w:r>
      <w:r>
        <w:t>формирование</w:t>
      </w:r>
      <w:r>
        <w:rPr>
          <w:spacing w:val="53"/>
          <w:w w:val="150"/>
        </w:rPr>
        <w:t xml:space="preserve"> </w:t>
      </w:r>
      <w:r>
        <w:t>устойчивого</w:t>
      </w:r>
      <w:r>
        <w:rPr>
          <w:spacing w:val="50"/>
          <w:w w:val="150"/>
        </w:rPr>
        <w:t xml:space="preserve"> </w:t>
      </w:r>
      <w:r>
        <w:t>образа</w:t>
      </w:r>
      <w:r>
        <w:rPr>
          <w:spacing w:val="53"/>
          <w:w w:val="150"/>
        </w:rPr>
        <w:t xml:space="preserve"> </w:t>
      </w:r>
      <w:r>
        <w:t>«Я».</w:t>
      </w:r>
      <w:r>
        <w:rPr>
          <w:spacing w:val="50"/>
          <w:w w:val="150"/>
        </w:rPr>
        <w:t xml:space="preserve"> </w:t>
      </w:r>
      <w:r>
        <w:t>Формирование</w:t>
      </w:r>
      <w:r>
        <w:rPr>
          <w:spacing w:val="50"/>
          <w:w w:val="150"/>
        </w:rPr>
        <w:t xml:space="preserve"> </w:t>
      </w:r>
      <w:r>
        <w:t>жизненных</w:t>
      </w:r>
      <w:r>
        <w:rPr>
          <w:spacing w:val="50"/>
          <w:w w:val="150"/>
        </w:rPr>
        <w:t xml:space="preserve"> </w:t>
      </w:r>
      <w:r>
        <w:t>планов</w:t>
      </w:r>
      <w:r>
        <w:rPr>
          <w:spacing w:val="78"/>
        </w:rPr>
        <w:t xml:space="preserve"> </w:t>
      </w:r>
      <w:r>
        <w:t>и</w:t>
      </w:r>
      <w:r>
        <w:rPr>
          <w:spacing w:val="52"/>
          <w:w w:val="150"/>
        </w:rPr>
        <w:t xml:space="preserve"> </w:t>
      </w:r>
      <w:r>
        <w:rPr>
          <w:spacing w:val="-2"/>
        </w:rPr>
        <w:t>мировоззрения.</w:t>
      </w:r>
    </w:p>
    <w:p w:rsidR="009537D8" w:rsidRDefault="009537D8">
      <w:pPr>
        <w:pStyle w:val="BodyText"/>
        <w:ind w:firstLine="0"/>
        <w:jc w:val="both"/>
      </w:pPr>
      <w:r>
        <w:t>«Юношеские</w:t>
      </w:r>
      <w:r>
        <w:rPr>
          <w:spacing w:val="2"/>
        </w:rPr>
        <w:t xml:space="preserve"> </w:t>
      </w:r>
      <w:r>
        <w:t>философствования».</w:t>
      </w:r>
      <w:r>
        <w:rPr>
          <w:spacing w:val="6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деформаций</w:t>
      </w:r>
      <w:r>
        <w:rPr>
          <w:spacing w:val="7"/>
        </w:rPr>
        <w:t xml:space="preserve"> </w:t>
      </w:r>
      <w:r>
        <w:t>жизненных</w:t>
      </w:r>
      <w:r>
        <w:rPr>
          <w:spacing w:val="5"/>
        </w:rPr>
        <w:t xml:space="preserve"> </w:t>
      </w:r>
      <w:r>
        <w:t>планов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rPr>
          <w:spacing w:val="-2"/>
        </w:rPr>
        <w:t>несбалансированно-</w:t>
      </w:r>
    </w:p>
    <w:p w:rsidR="009537D8" w:rsidRDefault="009537D8">
      <w:pPr>
        <w:jc w:val="both"/>
        <w:sectPr w:rsidR="009537D8">
          <w:pgSz w:w="11900" w:h="16820"/>
          <w:pgMar w:top="780" w:right="440" w:bottom="280" w:left="460" w:header="571" w:footer="0" w:gutter="0"/>
          <w:cols w:space="720"/>
        </w:sectPr>
      </w:pPr>
    </w:p>
    <w:p w:rsidR="009537D8" w:rsidRDefault="009537D8">
      <w:pPr>
        <w:pStyle w:val="BodyText"/>
        <w:spacing w:before="52"/>
        <w:ind w:right="120" w:firstLine="0"/>
        <w:jc w:val="both"/>
      </w:pPr>
      <w:r>
        <w:t>сти «ближней» и «дальней» перспективы. Профессиональное самоопределение. Общение со сверстни- ками дружба, любовь. Отношения со взрослыми, возрастные и межпоколенные противоречия. Юноше- ская субкультура и ее психологическое значение.</w:t>
      </w:r>
    </w:p>
    <w:p w:rsidR="009537D8" w:rsidRDefault="009537D8">
      <w:pPr>
        <w:pStyle w:val="BodyText"/>
        <w:ind w:right="115"/>
        <w:jc w:val="right"/>
      </w:pPr>
      <w:r>
        <w:t>Зрелый возраст. Границы и периоды зрелости: ранняя, средняя, поздняя зрелость, предпенсион- ный возраст. Жизненный путь человека, его влияние на онтогенетическую эволюцию. Образ жизни че- ловека</w:t>
      </w:r>
      <w:r>
        <w:rPr>
          <w:spacing w:val="36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предпосылка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черта</w:t>
      </w:r>
      <w:r>
        <w:rPr>
          <w:spacing w:val="39"/>
        </w:rPr>
        <w:t xml:space="preserve"> </w:t>
      </w:r>
      <w:r>
        <w:t>жизненного</w:t>
      </w:r>
      <w:r>
        <w:rPr>
          <w:spacing w:val="34"/>
        </w:rPr>
        <w:t xml:space="preserve"> </w:t>
      </w:r>
      <w:r>
        <w:t>пути.</w:t>
      </w:r>
      <w:r>
        <w:rPr>
          <w:spacing w:val="37"/>
        </w:rPr>
        <w:t xml:space="preserve"> </w:t>
      </w:r>
      <w:r>
        <w:t>События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сторона</w:t>
      </w:r>
      <w:r>
        <w:rPr>
          <w:spacing w:val="36"/>
        </w:rPr>
        <w:t xml:space="preserve"> </w:t>
      </w:r>
      <w:r>
        <w:t>образа</w:t>
      </w:r>
      <w:r>
        <w:rPr>
          <w:spacing w:val="36"/>
        </w:rPr>
        <w:t xml:space="preserve"> </w:t>
      </w:r>
      <w:r>
        <w:t>жизни.</w:t>
      </w:r>
      <w:r>
        <w:rPr>
          <w:spacing w:val="37"/>
        </w:rPr>
        <w:t xml:space="preserve"> </w:t>
      </w:r>
      <w:r>
        <w:t>Психические процессы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зрелости</w:t>
      </w:r>
      <w:r>
        <w:rPr>
          <w:spacing w:val="40"/>
        </w:rPr>
        <w:t xml:space="preserve"> </w:t>
      </w:r>
      <w:r>
        <w:t>(исследования</w:t>
      </w:r>
      <w:r>
        <w:rPr>
          <w:spacing w:val="40"/>
        </w:rPr>
        <w:t xml:space="preserve"> </w:t>
      </w:r>
      <w:r>
        <w:t>под</w:t>
      </w:r>
      <w:r>
        <w:rPr>
          <w:spacing w:val="40"/>
        </w:rPr>
        <w:t xml:space="preserve"> </w:t>
      </w:r>
      <w:r>
        <w:t>руководством</w:t>
      </w:r>
      <w:r>
        <w:rPr>
          <w:spacing w:val="40"/>
        </w:rPr>
        <w:t xml:space="preserve"> </w:t>
      </w:r>
      <w:r>
        <w:t>Б.Г.</w:t>
      </w:r>
      <w:r>
        <w:rPr>
          <w:spacing w:val="40"/>
        </w:rPr>
        <w:t xml:space="preserve"> </w:t>
      </w:r>
      <w:r>
        <w:t>Ананьева):</w:t>
      </w:r>
      <w:r>
        <w:rPr>
          <w:spacing w:val="40"/>
        </w:rPr>
        <w:t xml:space="preserve"> </w:t>
      </w:r>
      <w:r>
        <w:t>сенсорика,</w:t>
      </w:r>
      <w:r>
        <w:rPr>
          <w:spacing w:val="40"/>
        </w:rPr>
        <w:t xml:space="preserve"> </w:t>
      </w:r>
      <w:r>
        <w:t>внимание,</w:t>
      </w:r>
      <w:r>
        <w:rPr>
          <w:spacing w:val="40"/>
        </w:rPr>
        <w:t xml:space="preserve"> </w:t>
      </w:r>
      <w:r>
        <w:t>память, мышление. Историческая память. Профессионализация психических процессов. Специфика воображе- ния в зрелом возрасте. Возрастная динамика творческой продуктивности исследования Лемана, Денни- са,</w:t>
      </w:r>
      <w:r>
        <w:rPr>
          <w:spacing w:val="38"/>
        </w:rPr>
        <w:t xml:space="preserve"> </w:t>
      </w:r>
      <w:r>
        <w:t>Александровой.</w:t>
      </w:r>
      <w:r>
        <w:rPr>
          <w:spacing w:val="38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личности.</w:t>
      </w:r>
      <w:r>
        <w:rPr>
          <w:spacing w:val="38"/>
        </w:rPr>
        <w:t xml:space="preserve"> </w:t>
      </w:r>
      <w:r>
        <w:t>Нормативные</w:t>
      </w:r>
      <w:r>
        <w:rPr>
          <w:spacing w:val="37"/>
        </w:rPr>
        <w:t xml:space="preserve"> </w:t>
      </w:r>
      <w:r>
        <w:t>кризисы</w:t>
      </w:r>
      <w:r>
        <w:rPr>
          <w:spacing w:val="38"/>
        </w:rPr>
        <w:t xml:space="preserve"> </w:t>
      </w:r>
      <w:r>
        <w:t>зрелого</w:t>
      </w:r>
      <w:r>
        <w:rPr>
          <w:spacing w:val="38"/>
        </w:rPr>
        <w:t xml:space="preserve"> </w:t>
      </w:r>
      <w:r>
        <w:t>возраста</w:t>
      </w:r>
      <w:r>
        <w:rPr>
          <w:spacing w:val="40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мужчин,</w:t>
      </w:r>
      <w:r>
        <w:rPr>
          <w:spacing w:val="38"/>
        </w:rPr>
        <w:t xml:space="preserve"> </w:t>
      </w:r>
      <w:r>
        <w:t>динамика развития личности у</w:t>
      </w:r>
      <w:r>
        <w:rPr>
          <w:spacing w:val="-3"/>
        </w:rPr>
        <w:t xml:space="preserve"> </w:t>
      </w:r>
      <w:r>
        <w:t>женщин.</w:t>
      </w:r>
      <w:r>
        <w:rPr>
          <w:spacing w:val="-1"/>
        </w:rPr>
        <w:t xml:space="preserve"> </w:t>
      </w:r>
      <w:r>
        <w:t>Кризис середины жизни. Психологические причины и значение кризисов. Психологическая</w:t>
      </w:r>
      <w:r>
        <w:rPr>
          <w:spacing w:val="40"/>
        </w:rPr>
        <w:t xml:space="preserve"> </w:t>
      </w:r>
      <w:r>
        <w:t>геронтология.</w:t>
      </w:r>
      <w:r>
        <w:rPr>
          <w:spacing w:val="40"/>
        </w:rPr>
        <w:t xml:space="preserve"> </w:t>
      </w:r>
      <w:r>
        <w:t>Предмет</w:t>
      </w:r>
      <w:r>
        <w:rPr>
          <w:spacing w:val="40"/>
        </w:rPr>
        <w:t xml:space="preserve"> </w:t>
      </w:r>
      <w:r>
        <w:t>психогеронтологии.</w:t>
      </w:r>
      <w:r>
        <w:rPr>
          <w:spacing w:val="40"/>
        </w:rPr>
        <w:t xml:space="preserve"> </w:t>
      </w:r>
      <w:r>
        <w:t>Понятие</w:t>
      </w:r>
      <w:r>
        <w:rPr>
          <w:spacing w:val="40"/>
        </w:rPr>
        <w:t xml:space="preserve"> </w:t>
      </w:r>
      <w:r>
        <w:t>геронтогенеза,</w:t>
      </w:r>
      <w:r>
        <w:rPr>
          <w:spacing w:val="40"/>
        </w:rPr>
        <w:t xml:space="preserve"> </w:t>
      </w:r>
      <w:r>
        <w:t>фазы</w:t>
      </w:r>
      <w:r>
        <w:rPr>
          <w:spacing w:val="40"/>
        </w:rPr>
        <w:t xml:space="preserve"> </w:t>
      </w:r>
      <w:r>
        <w:t>ге-</w:t>
      </w:r>
    </w:p>
    <w:p w:rsidR="009537D8" w:rsidRDefault="009537D8">
      <w:pPr>
        <w:pStyle w:val="BodyText"/>
        <w:ind w:right="117" w:firstLine="0"/>
        <w:jc w:val="both"/>
      </w:pPr>
      <w:r>
        <w:t>ронтогенеза. Факторы, влияющие на старение. Психологические особенности мужчин и женщин в пе- риод климакса. Индивидуальные особенности старения, нормальная и патологическая старость. Психо- патология старения. Понятие дивергентного типа старения. Особенности переработки сенсорной ин- формации. Компенсаторные возможности психики. Творческая продуктивность в пожилом возрасте. Влияние жизненного пути и трудовой деятельности на сохранность психических функций. Взаимоот- ношения с окружающими. Теория разобществления. Самосознание в пожилом возрасте. Факторы, влияющие на образ «Я». Психологический смысл выхода на пенсию. Мысли и чувства, связанные с предстоящей смертью.</w:t>
      </w:r>
    </w:p>
    <w:p w:rsidR="009537D8" w:rsidRDefault="009537D8">
      <w:pPr>
        <w:pStyle w:val="BodyText"/>
        <w:ind w:right="119"/>
        <w:jc w:val="both"/>
      </w:pPr>
      <w:r>
        <w:rPr>
          <w:noProof/>
          <w:lang w:eastAsia="ru-RU"/>
        </w:rPr>
        <w:pict>
          <v:rect id="docshape2" o:spid="_x0000_s1028" style="position:absolute;left:0;text-align:left;margin-left:229.5pt;margin-top:67.7pt;width:4.2pt;height:.6pt;z-index:251657216;mso-position-horizontal-relative:page" fillcolor="black" stroked="f">
            <w10:wrap anchorx="page"/>
          </v:rect>
        </w:pict>
      </w:r>
      <w:r>
        <w:t>Дифференциальная психология: половые различия. История проблемы. Теории формирования половой идентичности: теория идентификации, теория половой типизации, теория самокатегоризации. Биологический и социальный фактор в формировании половых различий. Теория Геодакяна. Половые различия в успешности деятельности. Половые различия в способностях. Половые различия в психиче- ских процессах и свойствах личности. Социальная психология пола. Эталоны маскулинности и феми- нинности. Современная перестройка традиционных стереотипов. «Война полов» как следствие дефор- мации полоролевого поведения.</w:t>
      </w:r>
    </w:p>
    <w:p w:rsidR="009537D8" w:rsidRDefault="009537D8">
      <w:pPr>
        <w:pStyle w:val="Heading2"/>
      </w:pPr>
      <w:r>
        <w:rPr>
          <w:spacing w:val="-2"/>
        </w:rPr>
        <w:t>Литература: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34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Ананьев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Б.Г.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познания.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Л.,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1968.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Выготский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Л.С</w:t>
      </w:r>
      <w:r>
        <w:rPr>
          <w:b/>
          <w:bCs/>
          <w:sz w:val="24"/>
          <w:szCs w:val="24"/>
        </w:rPr>
        <w:t>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Собр.соч.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1984.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Кон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И.С.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юношеского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возраста.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1979.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Люблинская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А.А.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1971.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Обухова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Л.Ф.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Возрастная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1987.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Биологическое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1977.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367"/>
        </w:tabs>
        <w:ind w:left="106" w:right="121" w:firstLine="0"/>
        <w:rPr>
          <w:sz w:val="24"/>
          <w:szCs w:val="24"/>
        </w:rPr>
      </w:pPr>
      <w:r>
        <w:rPr>
          <w:sz w:val="24"/>
          <w:szCs w:val="24"/>
        </w:rPr>
        <w:t>Развитие психофизиологических функции взрослых людей / Под ред. Б.Г Ананьева и Е.С. Степано-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вой. М., 1977.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Теплов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В.М.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различии.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1961.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Шванцара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Диагностика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Прага,</w:t>
      </w:r>
      <w:r>
        <w:rPr>
          <w:spacing w:val="-2"/>
          <w:sz w:val="24"/>
          <w:szCs w:val="24"/>
        </w:rPr>
        <w:t xml:space="preserve"> 1978.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Александрова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М.Д.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геронтологии.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Л.,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1974.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Выготский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Л.С.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История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высших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психических функций.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Собр.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соч.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1982.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Эльконин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Д.Б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I960.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Мухина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B.C.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дошкольника.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1978.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466"/>
        </w:tabs>
        <w:spacing w:before="1"/>
        <w:ind w:left="466" w:hanging="360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общения 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дошкольников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А.В.Запорожца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Лисиной.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1974.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Возрастная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педагогическая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А.В.Петровского.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1979.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Крутецкий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В.А.,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Лукин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Н.С.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подростка.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1966.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475"/>
        </w:tabs>
        <w:ind w:left="106" w:right="121" w:firstLine="0"/>
        <w:rPr>
          <w:sz w:val="24"/>
          <w:szCs w:val="24"/>
        </w:rPr>
      </w:pPr>
      <w:r>
        <w:rPr>
          <w:sz w:val="24"/>
          <w:szCs w:val="24"/>
        </w:rPr>
        <w:t>Возрастные особенности психических функций людей в период зрелости (41-46 лет) / Под ред. Я.И. Петрова, Л.Н. Фомеико. М., 1984.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496"/>
        </w:tabs>
        <w:ind w:left="496" w:hanging="390"/>
        <w:rPr>
          <w:sz w:val="24"/>
          <w:szCs w:val="24"/>
        </w:rPr>
      </w:pPr>
      <w:r>
        <w:rPr>
          <w:sz w:val="24"/>
          <w:szCs w:val="24"/>
        </w:rPr>
        <w:t>Логинова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НА.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Жизненный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пуп»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проблема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психологии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психологии,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1986,</w:t>
      </w:r>
    </w:p>
    <w:p w:rsidR="009537D8" w:rsidRDefault="009537D8">
      <w:pPr>
        <w:pStyle w:val="BodyText"/>
        <w:ind w:firstLine="0"/>
      </w:pPr>
      <w:r>
        <w:t>№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Абрамова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Г.С.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Возрастная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1997.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Небылицын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В.Д.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Психофизиологические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различий.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1976.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Принцип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психологии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Л.И.Анциферовой.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1978.</w:t>
      </w:r>
    </w:p>
    <w:p w:rsidR="009537D8" w:rsidRDefault="009537D8">
      <w:pPr>
        <w:pStyle w:val="ListParagraph"/>
        <w:numPr>
          <w:ilvl w:val="0"/>
          <w:numId w:val="4"/>
        </w:numPr>
        <w:tabs>
          <w:tab w:val="left" w:pos="466"/>
        </w:tabs>
        <w:ind w:left="466" w:hanging="360"/>
        <w:rPr>
          <w:sz w:val="24"/>
          <w:szCs w:val="24"/>
        </w:rPr>
      </w:pPr>
      <w:r>
        <w:rPr>
          <w:sz w:val="24"/>
          <w:szCs w:val="24"/>
        </w:rPr>
        <w:t>Кон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И.С.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Введение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сексологию.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1988.</w:t>
      </w:r>
    </w:p>
    <w:p w:rsidR="009537D8" w:rsidRDefault="009537D8">
      <w:pPr>
        <w:rPr>
          <w:sz w:val="24"/>
          <w:szCs w:val="24"/>
        </w:rPr>
        <w:sectPr w:rsidR="009537D8">
          <w:pgSz w:w="11900" w:h="16820"/>
          <w:pgMar w:top="780" w:right="440" w:bottom="280" w:left="460" w:header="571" w:footer="0" w:gutter="0"/>
          <w:cols w:space="720"/>
        </w:sectPr>
      </w:pPr>
    </w:p>
    <w:p w:rsidR="009537D8" w:rsidRDefault="009537D8">
      <w:pPr>
        <w:pStyle w:val="Heading1"/>
        <w:spacing w:before="57"/>
      </w:pPr>
      <w:r>
        <w:t>КЛИНИЧЕСКАЯ</w:t>
      </w:r>
      <w:r>
        <w:rPr>
          <w:spacing w:val="-8"/>
        </w:rPr>
        <w:t xml:space="preserve"> </w:t>
      </w:r>
      <w:r>
        <w:rPr>
          <w:spacing w:val="-2"/>
        </w:rPr>
        <w:t>ПСИХОЛОГИЯ</w:t>
      </w:r>
    </w:p>
    <w:p w:rsidR="009537D8" w:rsidRDefault="009537D8">
      <w:pPr>
        <w:pStyle w:val="BodyText"/>
        <w:ind w:right="117"/>
        <w:jc w:val="both"/>
      </w:pPr>
      <w:r>
        <w:t>Предмет и структура современной психологии. Факторы, определяющие необходимость ее ин- тенсивного развития. Медико-психологическая служба в системе здравоохранения, основные направле- ния ее развития. Различные аспекты деятельности медицинских психологов.</w:t>
      </w:r>
    </w:p>
    <w:p w:rsidR="009537D8" w:rsidRDefault="009537D8">
      <w:pPr>
        <w:pStyle w:val="BodyText"/>
        <w:ind w:right="122"/>
        <w:jc w:val="both"/>
        <w:rPr>
          <w:i/>
          <w:iCs/>
        </w:rPr>
      </w:pPr>
      <w:r>
        <w:t>Понятие "нормы" и психической патологии</w:t>
      </w:r>
      <w:r>
        <w:rPr>
          <w:rFonts w:ascii="Arial MT" w:hAnsi="Arial MT" w:cs="Arial MT"/>
        </w:rPr>
        <w:t xml:space="preserve">. </w:t>
      </w:r>
      <w:r>
        <w:t>Органические и функциональные нарушения психики. Клиническая характеристика и патопсихологическая диагностика олигофрении, шизофрении, эпилепсии и пограничных психических расстройств</w:t>
      </w:r>
      <w:r>
        <w:rPr>
          <w:i/>
          <w:iCs/>
        </w:rPr>
        <w:t>.</w:t>
      </w:r>
    </w:p>
    <w:p w:rsidR="009537D8" w:rsidRDefault="009537D8">
      <w:pPr>
        <w:pStyle w:val="BodyText"/>
        <w:ind w:right="122"/>
        <w:jc w:val="both"/>
      </w:pPr>
      <w:r>
        <w:t>Клиническая патопсихология Основные функции патопсихологов в психоневрологических уч- реждениях. Характер связи патопсихологии с психиатрией.</w:t>
      </w:r>
    </w:p>
    <w:p w:rsidR="009537D8" w:rsidRDefault="009537D8">
      <w:pPr>
        <w:pStyle w:val="BodyText"/>
        <w:ind w:right="117"/>
        <w:jc w:val="both"/>
      </w:pPr>
      <w:r>
        <w:t>Психологические проблемы при соматических заболеваниях. Роль психических факторов в воз- никновении и лечении соматических болезней. Психосоматические заболевания. Изменения личности при соматических заболеваниях. Психологические аспекты взаимоотношений «врач-больной».</w:t>
      </w:r>
    </w:p>
    <w:p w:rsidR="009537D8" w:rsidRDefault="009537D8">
      <w:pPr>
        <w:pStyle w:val="BodyText"/>
        <w:ind w:right="120"/>
        <w:jc w:val="both"/>
      </w:pPr>
      <w:r>
        <w:t>Психологические основы трудовой реабилитации психических больных. Роль медицинских пси- хологов на разных этапах реабилитации больных.</w:t>
      </w:r>
    </w:p>
    <w:p w:rsidR="009537D8" w:rsidRDefault="009537D8">
      <w:pPr>
        <w:pStyle w:val="Heading2"/>
        <w:spacing w:before="2"/>
      </w:pPr>
      <w:r>
        <w:rPr>
          <w:spacing w:val="-2"/>
        </w:rPr>
        <w:t>Литература:</w:t>
      </w:r>
    </w:p>
    <w:p w:rsidR="009537D8" w:rsidRDefault="009537D8">
      <w:pPr>
        <w:pStyle w:val="ListParagraph"/>
        <w:numPr>
          <w:ilvl w:val="0"/>
          <w:numId w:val="3"/>
        </w:numPr>
        <w:tabs>
          <w:tab w:val="left" w:pos="34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Зейгарник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Б.В.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патопсихологии.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1973.</w:t>
      </w:r>
    </w:p>
    <w:p w:rsidR="009537D8" w:rsidRDefault="009537D8">
      <w:pPr>
        <w:pStyle w:val="ListParagraph"/>
        <w:numPr>
          <w:ilvl w:val="0"/>
          <w:numId w:val="3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Блейхер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В.М.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Клиническая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патопсихология.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Ташкент,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1976.</w:t>
      </w:r>
    </w:p>
    <w:p w:rsidR="009537D8" w:rsidRDefault="009537D8">
      <w:pPr>
        <w:pStyle w:val="ListParagraph"/>
        <w:numPr>
          <w:ilvl w:val="0"/>
          <w:numId w:val="3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Роговин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М.С.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Научные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критерии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психической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патологии.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Ярославль,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1981.</w:t>
      </w:r>
    </w:p>
    <w:p w:rsidR="009537D8" w:rsidRDefault="009537D8">
      <w:pPr>
        <w:pStyle w:val="ListParagraph"/>
        <w:numPr>
          <w:ilvl w:val="0"/>
          <w:numId w:val="3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Лакосина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Н.Д.,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Ушаков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Г.К.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Медицинская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психология.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1984.</w:t>
      </w:r>
    </w:p>
    <w:p w:rsidR="009537D8" w:rsidRDefault="009537D8">
      <w:pPr>
        <w:pStyle w:val="ListParagraph"/>
        <w:numPr>
          <w:ilvl w:val="0"/>
          <w:numId w:val="3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Жариков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Н.М.,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Урсова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Л.Г.,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Хритинин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Д.Ф.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Психиатрия.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1989.</w:t>
      </w:r>
    </w:p>
    <w:p w:rsidR="009537D8" w:rsidRDefault="009537D8">
      <w:pPr>
        <w:pStyle w:val="BodyText"/>
        <w:spacing w:before="5"/>
        <w:ind w:left="0" w:firstLine="0"/>
      </w:pPr>
    </w:p>
    <w:p w:rsidR="009537D8" w:rsidRDefault="009537D8">
      <w:pPr>
        <w:pStyle w:val="Heading1"/>
      </w:pPr>
      <w:r>
        <w:t>ИСТОРИЯ</w:t>
      </w:r>
      <w:r>
        <w:rPr>
          <w:spacing w:val="-5"/>
        </w:rPr>
        <w:t xml:space="preserve"> </w:t>
      </w:r>
      <w:r>
        <w:rPr>
          <w:spacing w:val="-2"/>
        </w:rPr>
        <w:t>ПСИХОЛОГИИ</w:t>
      </w:r>
    </w:p>
    <w:p w:rsidR="009537D8" w:rsidRDefault="009537D8">
      <w:pPr>
        <w:pStyle w:val="BodyText"/>
        <w:ind w:right="119"/>
        <w:jc w:val="both"/>
      </w:pPr>
      <w:r>
        <w:t xml:space="preserve">Предмет истории психологии. Задачи изучения истории психологии. Развитие философии и ис- тории психологии. Периодизация истории психологии. Понятие донаучной, философской и научной </w:t>
      </w:r>
      <w:r>
        <w:rPr>
          <w:spacing w:val="-2"/>
        </w:rPr>
        <w:t>психологии.</w:t>
      </w:r>
    </w:p>
    <w:p w:rsidR="009537D8" w:rsidRDefault="009537D8">
      <w:pPr>
        <w:pStyle w:val="BodyText"/>
        <w:ind w:right="115"/>
        <w:jc w:val="both"/>
      </w:pPr>
      <w:r>
        <w:t>Психологические воззрения Нового времени. Вопросы методологии научного исследования. Френсис Бэкон. Механическая картина мира. Учение о первичных и вторичных качествах. Психологи- ческие взгляды Декарта. Дуализм. «Я мыслю — значит, я существую». Учение о рефлексе. О страстях души. Психофизическая проблема. Наследие Декарта.</w:t>
      </w:r>
    </w:p>
    <w:p w:rsidR="009537D8" w:rsidRDefault="009537D8">
      <w:pPr>
        <w:pStyle w:val="BodyText"/>
        <w:ind w:right="124"/>
        <w:jc w:val="both"/>
      </w:pPr>
      <w:r>
        <w:t>Последекартовский рационализм, его психологический аспект. Спиноза. Учение об аффектах. Детерминизм.</w:t>
      </w:r>
      <w:r>
        <w:rPr>
          <w:spacing w:val="-1"/>
        </w:rPr>
        <w:t xml:space="preserve"> </w:t>
      </w:r>
      <w:r>
        <w:t>Лейбниц, учение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монадах.</w:t>
      </w:r>
      <w:r>
        <w:rPr>
          <w:spacing w:val="-1"/>
        </w:rPr>
        <w:t xml:space="preserve"> </w:t>
      </w:r>
      <w:r>
        <w:t>Аперцепция.</w:t>
      </w:r>
      <w:r>
        <w:rPr>
          <w:spacing w:val="-1"/>
        </w:rPr>
        <w:t xml:space="preserve"> </w:t>
      </w:r>
      <w:r>
        <w:t>Х.</w:t>
      </w:r>
      <w:r>
        <w:rPr>
          <w:spacing w:val="-2"/>
        </w:rPr>
        <w:t xml:space="preserve"> </w:t>
      </w:r>
      <w:r>
        <w:t>Вольф.</w:t>
      </w:r>
      <w:r>
        <w:rPr>
          <w:spacing w:val="-1"/>
        </w:rPr>
        <w:t xml:space="preserve"> </w:t>
      </w:r>
      <w:r>
        <w:t>Эмпирическая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рационалистическая психология. Кант. Критика возможности познания. Феномен и «вещь в себе». Система объективного идеализма Гегеля. Идеи опредмечивания и распредмечивания. Герберт. Учение о динамике представле- </w:t>
      </w:r>
      <w:r>
        <w:rPr>
          <w:spacing w:val="-4"/>
        </w:rPr>
        <w:t>ний.</w:t>
      </w:r>
    </w:p>
    <w:p w:rsidR="009537D8" w:rsidRDefault="009537D8">
      <w:pPr>
        <w:pStyle w:val="BodyText"/>
        <w:ind w:right="120"/>
        <w:jc w:val="both"/>
      </w:pPr>
      <w:r>
        <w:t>Школа английского эмпиризма. Бэкон, Гоббе, Беркли, Гертли, Юм, Бэн, Д. Милль. Отличитель- ные особенности этого течения. Его материалистическая и идеалистическая ветвь. Понятие опыта. Уче- ние об ассоциациях.</w:t>
      </w:r>
    </w:p>
    <w:p w:rsidR="009537D8" w:rsidRDefault="009537D8">
      <w:pPr>
        <w:pStyle w:val="BodyText"/>
        <w:ind w:right="127"/>
        <w:jc w:val="both"/>
      </w:pPr>
      <w:r>
        <w:t>Французская психология XYII-начала</w:t>
      </w:r>
      <w:r>
        <w:rPr>
          <w:spacing w:val="-1"/>
        </w:rPr>
        <w:t xml:space="preserve"> </w:t>
      </w:r>
      <w:r>
        <w:t>XIX вв. Ламерти, энциклопедисты Кондильяк</w:t>
      </w:r>
      <w:r>
        <w:rPr>
          <w:spacing w:val="-2"/>
        </w:rPr>
        <w:t xml:space="preserve"> </w:t>
      </w:r>
      <w:r>
        <w:t>и его теория ощущений. Кабанис и развитие вульгарного материализма Мэн-Де-Биран.</w:t>
      </w:r>
    </w:p>
    <w:p w:rsidR="009537D8" w:rsidRDefault="009537D8">
      <w:pPr>
        <w:pStyle w:val="BodyText"/>
        <w:ind w:right="120"/>
        <w:jc w:val="both"/>
      </w:pPr>
      <w:r>
        <w:t>Немецкая психология второй половины XIX века. Ф. Вундт, И. Мюллер, его психофизиология. Теория специфической энергии органов чувств. Фехнер и начало психофизики. Закон Вебера-Фехнера. Гельмгольц. Физиологическая акустика. Учение об ощущениях и его критика. Учение о «бессознатель- ных умозаключениях». Проблемы методологии научного исследования.</w:t>
      </w:r>
    </w:p>
    <w:p w:rsidR="009537D8" w:rsidRDefault="009537D8">
      <w:pPr>
        <w:pStyle w:val="BodyText"/>
        <w:ind w:right="134"/>
        <w:jc w:val="both"/>
      </w:pPr>
      <w:r>
        <w:t>Французская школа психологии. Картезианские традиции. Ее связь с социологией (Дюркгейм), с психопатологией (Шарко).</w:t>
      </w:r>
    </w:p>
    <w:p w:rsidR="009537D8" w:rsidRDefault="009537D8">
      <w:pPr>
        <w:pStyle w:val="BodyText"/>
        <w:ind w:right="125"/>
        <w:jc w:val="both"/>
      </w:pPr>
      <w:r>
        <w:t>Начало общей психологии. Рибо. Разработка общей теории психопатологии и динамической психологии —</w:t>
      </w:r>
      <w:r>
        <w:rPr>
          <w:spacing w:val="-1"/>
        </w:rPr>
        <w:t xml:space="preserve"> </w:t>
      </w:r>
      <w:r>
        <w:t>Жане, Фрейд. Современные прогрессивные материалистические тенденции французской психологии (Валлон, Пьерон, Заза). Швейцарская франкоязычная психология — Пиаже.</w:t>
      </w:r>
    </w:p>
    <w:p w:rsidR="009537D8" w:rsidRDefault="009537D8">
      <w:pPr>
        <w:pStyle w:val="BodyText"/>
        <w:ind w:right="123"/>
        <w:jc w:val="both"/>
      </w:pPr>
      <w:r>
        <w:t>Немецкая психология начала XX века Вюрцбургская школа мышления Школа гештальтпсихоло- гии и ее феноменологические истоки Характерология и психопатология. Кречмер, психоанализ Фрейда, швейцарская немецко-язычная шкала - Г.Юнг.</w:t>
      </w:r>
    </w:p>
    <w:p w:rsidR="009537D8" w:rsidRDefault="009537D8">
      <w:pPr>
        <w:pStyle w:val="BodyText"/>
        <w:ind w:right="120" w:firstLine="679"/>
        <w:jc w:val="both"/>
      </w:pPr>
      <w:r>
        <w:t xml:space="preserve">Английская психология второй половины XIX - начала XX вв. Спенсер. Дарвин. Эволюционное направление в психопатологии - Джексон, Моудоли. Начало дифференциальной психологии - Гальтон. Идеалистическая система психологии Мак-Дауголла. Предшественник когнитивной психологии - Барт- </w:t>
      </w:r>
      <w:r>
        <w:rPr>
          <w:spacing w:val="-2"/>
        </w:rPr>
        <w:t>летт.</w:t>
      </w:r>
    </w:p>
    <w:p w:rsidR="009537D8" w:rsidRDefault="009537D8">
      <w:pPr>
        <w:jc w:val="both"/>
        <w:sectPr w:rsidR="009537D8">
          <w:pgSz w:w="11900" w:h="16820"/>
          <w:pgMar w:top="780" w:right="440" w:bottom="280" w:left="460" w:header="571" w:footer="0" w:gutter="0"/>
          <w:cols w:space="720"/>
        </w:sectPr>
      </w:pPr>
    </w:p>
    <w:p w:rsidR="009537D8" w:rsidRDefault="009537D8">
      <w:pPr>
        <w:pStyle w:val="BodyText"/>
        <w:spacing w:before="52"/>
        <w:ind w:right="116" w:firstLine="679"/>
        <w:jc w:val="both"/>
      </w:pPr>
      <w:r>
        <w:t>Психология США. Начало американской психологии - Б. Раш. Американская психология конца XIX - начала XX вв. Джеймс, Дьюн. Противопоставление функционализма и структурализма. Зоопси- хология - Торндайк. Бихевиоризм Уотсона: условия, породившие бихевиоризм. Разложение бихевио- ризма. Возрастная психология. С.Холл, Попытки создания "целевого" бихевиоризма - Толмен. Моди- фицированный формализованный бихевиоризм Халла. Влияние на американскую психологию русской школы И.П.Павлова, гештальтизма (Вертгеймер, Келер, Каффка). Американская тестология. Распро- странение фрейдизма в США, психофизика Стивенса. Необихевиоризм Скиннера, влияние К.Левина - социальная психология, психология малых групп.</w:t>
      </w:r>
    </w:p>
    <w:p w:rsidR="009537D8" w:rsidRDefault="009537D8">
      <w:pPr>
        <w:pStyle w:val="BodyText"/>
        <w:ind w:right="121" w:firstLine="679"/>
        <w:jc w:val="both"/>
      </w:pPr>
      <w:r>
        <w:t>Русская</w:t>
      </w:r>
      <w:r>
        <w:rPr>
          <w:spacing w:val="-1"/>
        </w:rPr>
        <w:t xml:space="preserve"> </w:t>
      </w:r>
      <w:r>
        <w:t>и советская</w:t>
      </w:r>
      <w:r>
        <w:rPr>
          <w:spacing w:val="-1"/>
        </w:rPr>
        <w:t xml:space="preserve"> </w:t>
      </w:r>
      <w:r>
        <w:t>психология.</w:t>
      </w:r>
      <w:r>
        <w:rPr>
          <w:spacing w:val="-3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психология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Сеченова.</w:t>
      </w:r>
      <w:r>
        <w:rPr>
          <w:spacing w:val="-1"/>
        </w:rPr>
        <w:t xml:space="preserve"> </w:t>
      </w:r>
      <w:r>
        <w:t>Роль И.М.Сеченова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 отечественной психологии. Борьба Сеченова с идеалистами - Квелиным, Гротом. Формирование про- грессивного естественно-научного направления в русской психологии - Ланге, Бехтерев, Лазурский.</w:t>
      </w:r>
    </w:p>
    <w:p w:rsidR="009537D8" w:rsidRDefault="009537D8">
      <w:pPr>
        <w:pStyle w:val="BodyText"/>
        <w:ind w:right="118" w:firstLine="679"/>
        <w:jc w:val="both"/>
      </w:pPr>
      <w:r>
        <w:t>Эмпирическое направление - Нечаев, Чалпанов, Павлов и его теория условных рефлексов. Влия- ние Павлова на развитие мировой и отечественной психологии. Клиническая патопсихология в России. Корсаков, Токарский, Бехтерев. Первые послереволюционные годы развития психологии. П.П.Блонский, К.Н.Корнилов, Л.С.Выготский. 1-й Всероссийский съезд по психоневрологии (январь 1923). Формирование основных областей и направлений советской психологии - психология труда и психотехники, авиационной психологии, зоопсихологии (Вагнер, Ладыгина-Котс, Боровский, Войто- нис), педагогической и возрастной психологии, клинической патопсихологии (Мясищев, Коган, Лебе- динский, Зейгарник). Исследования установки в грузинской школе Д.Н.Узнадзе. Типология нервной системы (Теплов, Небылицын). Развитие общей психологии, психологической теории и истории психо- логии - С.Л.Рубинштейн. Продолжатели Выготского - Леонтьев, Лурия, Запорожец. Формирование ин- женерной психологии.</w:t>
      </w:r>
    </w:p>
    <w:p w:rsidR="009537D8" w:rsidRDefault="009537D8">
      <w:pPr>
        <w:pStyle w:val="Heading2"/>
        <w:ind w:left="786"/>
      </w:pPr>
      <w:r>
        <w:rPr>
          <w:spacing w:val="-2"/>
        </w:rPr>
        <w:t>Литература:</w:t>
      </w:r>
    </w:p>
    <w:p w:rsidR="009537D8" w:rsidRDefault="009537D8">
      <w:pPr>
        <w:pStyle w:val="ListParagraph"/>
        <w:numPr>
          <w:ilvl w:val="0"/>
          <w:numId w:val="2"/>
        </w:numPr>
        <w:tabs>
          <w:tab w:val="left" w:pos="46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Ананьев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Б.Г.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Очерки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ХYII-ХХ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вв.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1947.</w:t>
      </w:r>
    </w:p>
    <w:p w:rsidR="009537D8" w:rsidRDefault="009537D8">
      <w:pPr>
        <w:pStyle w:val="ListParagraph"/>
        <w:numPr>
          <w:ilvl w:val="0"/>
          <w:numId w:val="2"/>
        </w:numPr>
        <w:tabs>
          <w:tab w:val="left" w:pos="466"/>
        </w:tabs>
        <w:rPr>
          <w:sz w:val="24"/>
          <w:szCs w:val="24"/>
        </w:rPr>
      </w:pPr>
      <w:r>
        <w:rPr>
          <w:sz w:val="24"/>
          <w:szCs w:val="24"/>
        </w:rPr>
        <w:t>Анциферова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Л.И.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Материалистические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идеи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зарубежной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психологии.</w:t>
      </w:r>
    </w:p>
    <w:p w:rsidR="009537D8" w:rsidRDefault="009537D8">
      <w:pPr>
        <w:pStyle w:val="ListParagraph"/>
        <w:numPr>
          <w:ilvl w:val="0"/>
          <w:numId w:val="2"/>
        </w:numPr>
        <w:tabs>
          <w:tab w:val="left" w:pos="466"/>
        </w:tabs>
        <w:rPr>
          <w:sz w:val="24"/>
          <w:szCs w:val="24"/>
        </w:rPr>
      </w:pPr>
      <w:r>
        <w:rPr>
          <w:sz w:val="24"/>
          <w:szCs w:val="24"/>
        </w:rPr>
        <w:t>Будилова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Е.А.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Борьба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материализма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идеализма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науке.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1958.</w:t>
      </w:r>
    </w:p>
    <w:p w:rsidR="009537D8" w:rsidRDefault="009537D8">
      <w:pPr>
        <w:pStyle w:val="ListParagraph"/>
        <w:numPr>
          <w:ilvl w:val="0"/>
          <w:numId w:val="2"/>
        </w:numPr>
        <w:tabs>
          <w:tab w:val="left" w:pos="466"/>
        </w:tabs>
        <w:rPr>
          <w:sz w:val="24"/>
          <w:szCs w:val="24"/>
        </w:rPr>
      </w:pPr>
      <w:r>
        <w:rPr>
          <w:sz w:val="24"/>
          <w:szCs w:val="24"/>
        </w:rPr>
        <w:t>Рубинштейн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С.Л.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1941</w:t>
      </w:r>
      <w:r>
        <w:rPr>
          <w:spacing w:val="-2"/>
          <w:sz w:val="24"/>
          <w:szCs w:val="24"/>
        </w:rPr>
        <w:t xml:space="preserve"> (1946).</w:t>
      </w:r>
    </w:p>
    <w:p w:rsidR="009537D8" w:rsidRDefault="009537D8">
      <w:pPr>
        <w:pStyle w:val="ListParagraph"/>
        <w:numPr>
          <w:ilvl w:val="0"/>
          <w:numId w:val="2"/>
        </w:numPr>
        <w:tabs>
          <w:tab w:val="left" w:pos="466"/>
        </w:tabs>
        <w:ind w:left="106" w:right="126" w:firstLine="0"/>
        <w:rPr>
          <w:sz w:val="24"/>
          <w:szCs w:val="24"/>
        </w:rPr>
      </w:pPr>
      <w:r>
        <w:rPr>
          <w:sz w:val="24"/>
          <w:szCs w:val="24"/>
        </w:rPr>
        <w:t>Фресс П. Очерк истории психологии. В кн.: Экспериментальная психология / Ред.-сост. П.Фресс 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Ж. Пиаже. Вып.1-2, 1966.</w:t>
      </w:r>
    </w:p>
    <w:p w:rsidR="009537D8" w:rsidRDefault="009537D8">
      <w:pPr>
        <w:pStyle w:val="ListParagraph"/>
        <w:numPr>
          <w:ilvl w:val="0"/>
          <w:numId w:val="2"/>
        </w:numPr>
        <w:tabs>
          <w:tab w:val="left" w:pos="466"/>
        </w:tabs>
        <w:rPr>
          <w:sz w:val="24"/>
          <w:szCs w:val="24"/>
        </w:rPr>
      </w:pPr>
      <w:r>
        <w:rPr>
          <w:sz w:val="24"/>
          <w:szCs w:val="24"/>
        </w:rPr>
        <w:t>Ярошевский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М.Г.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История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1966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(1976).</w:t>
      </w:r>
    </w:p>
    <w:p w:rsidR="009537D8" w:rsidRDefault="009537D8">
      <w:pPr>
        <w:pStyle w:val="ListParagraph"/>
        <w:numPr>
          <w:ilvl w:val="0"/>
          <w:numId w:val="2"/>
        </w:numPr>
        <w:tabs>
          <w:tab w:val="left" w:pos="466"/>
        </w:tabs>
        <w:rPr>
          <w:sz w:val="24"/>
          <w:szCs w:val="24"/>
        </w:rPr>
      </w:pPr>
      <w:r>
        <w:rPr>
          <w:sz w:val="24"/>
          <w:szCs w:val="24"/>
        </w:rPr>
        <w:t>Ярошевский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М.Г.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XX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столетии.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1971.</w:t>
      </w:r>
    </w:p>
    <w:p w:rsidR="009537D8" w:rsidRDefault="009537D8">
      <w:pPr>
        <w:pStyle w:val="ListParagraph"/>
        <w:numPr>
          <w:ilvl w:val="0"/>
          <w:numId w:val="2"/>
        </w:numPr>
        <w:tabs>
          <w:tab w:val="left" w:pos="466"/>
        </w:tabs>
        <w:ind w:left="106" w:right="129" w:firstLine="0"/>
        <w:rPr>
          <w:sz w:val="24"/>
          <w:szCs w:val="24"/>
        </w:rPr>
      </w:pPr>
      <w:r>
        <w:rPr>
          <w:sz w:val="24"/>
          <w:szCs w:val="24"/>
        </w:rPr>
        <w:t>Ярошевский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М.Г.,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Анцыферова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Л.И.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современное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зарубежной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психологии. </w:t>
      </w:r>
      <w:r>
        <w:rPr>
          <w:spacing w:val="-2"/>
          <w:sz w:val="24"/>
          <w:szCs w:val="24"/>
        </w:rPr>
        <w:t>1974.</w:t>
      </w:r>
    </w:p>
    <w:p w:rsidR="009537D8" w:rsidRDefault="009537D8">
      <w:pPr>
        <w:pStyle w:val="BodyText"/>
        <w:spacing w:before="5"/>
        <w:ind w:left="0" w:firstLine="0"/>
      </w:pPr>
    </w:p>
    <w:p w:rsidR="009537D8" w:rsidRDefault="009537D8">
      <w:pPr>
        <w:pStyle w:val="Heading1"/>
      </w:pPr>
      <w:r>
        <w:rPr>
          <w:spacing w:val="-2"/>
        </w:rPr>
        <w:t>НЕЙРОПСИХОЛОГИЯ</w:t>
      </w:r>
    </w:p>
    <w:p w:rsidR="009537D8" w:rsidRDefault="009537D8">
      <w:pPr>
        <w:pStyle w:val="BodyText"/>
        <w:ind w:right="120"/>
        <w:jc w:val="both"/>
      </w:pPr>
      <w:r>
        <w:t>Основные принципы строения мозга. Выделение А.Р. Лурия трехсистемиых блоков переработки информации. Уровни организации переработки информации, выделенные О.С. Адриановым. Выделе- ние факторов в организации деятельности мозга. Представления о лобном-сукцессивном факторе, про- странственном-симультанном. Факторы, определяющие</w:t>
      </w:r>
      <w:r>
        <w:rPr>
          <w:spacing w:val="-1"/>
        </w:rPr>
        <w:t xml:space="preserve"> </w:t>
      </w:r>
      <w:r>
        <w:t>преимущественный тип работы</w:t>
      </w:r>
      <w:r>
        <w:rPr>
          <w:spacing w:val="-3"/>
        </w:rPr>
        <w:t xml:space="preserve"> </w:t>
      </w:r>
      <w:r>
        <w:t>правого и лево- го мозга. Принципы построения и проведения синдромного анализа нарушения высших нервных функ- ций в нейроклинике.</w:t>
      </w:r>
    </w:p>
    <w:p w:rsidR="009537D8" w:rsidRDefault="009537D8">
      <w:pPr>
        <w:pStyle w:val="BodyText"/>
        <w:ind w:right="117"/>
        <w:jc w:val="both"/>
      </w:pPr>
      <w:r>
        <w:t>Прецентральные синдромы нарушения высших психических функций. Речевые нарушения: тип</w:t>
      </w:r>
      <w:r>
        <w:rPr>
          <w:spacing w:val="40"/>
        </w:rPr>
        <w:t xml:space="preserve"> </w:t>
      </w:r>
      <w:r>
        <w:t>и характер, структура дефекта (две формы афазии кинетико-динамического типа). Нарушения произ- вольных движений:</w:t>
      </w:r>
      <w:r>
        <w:rPr>
          <w:spacing w:val="-2"/>
        </w:rPr>
        <w:t xml:space="preserve"> </w:t>
      </w:r>
      <w:r>
        <w:t>тип,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дефекта</w:t>
      </w:r>
      <w:r>
        <w:rPr>
          <w:spacing w:val="-3"/>
        </w:rPr>
        <w:t xml:space="preserve"> </w:t>
      </w:r>
      <w:r>
        <w:t>(две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апраксии —</w:t>
      </w:r>
      <w:r>
        <w:rPr>
          <w:spacing w:val="-2"/>
        </w:rPr>
        <w:t xml:space="preserve"> </w:t>
      </w:r>
      <w:r>
        <w:t xml:space="preserve">кинетико-регулятивного </w:t>
      </w:r>
      <w:r>
        <w:rPr>
          <w:spacing w:val="-2"/>
        </w:rPr>
        <w:t>типа).</w:t>
      </w:r>
    </w:p>
    <w:p w:rsidR="009537D8" w:rsidRDefault="009537D8">
      <w:pPr>
        <w:pStyle w:val="BodyText"/>
        <w:spacing w:line="275" w:lineRule="exact"/>
        <w:ind w:left="826" w:firstLine="0"/>
        <w:jc w:val="both"/>
      </w:pPr>
      <w:r>
        <w:t>Характеристика</w:t>
      </w:r>
      <w:r>
        <w:rPr>
          <w:spacing w:val="-7"/>
        </w:rPr>
        <w:t xml:space="preserve"> </w:t>
      </w:r>
      <w:r>
        <w:t>лобного</w:t>
      </w:r>
      <w:r>
        <w:rPr>
          <w:spacing w:val="-6"/>
        </w:rPr>
        <w:t xml:space="preserve"> </w:t>
      </w:r>
      <w:r>
        <w:rPr>
          <w:spacing w:val="-2"/>
        </w:rPr>
        <w:t>синдрома.</w:t>
      </w:r>
    </w:p>
    <w:p w:rsidR="009537D8" w:rsidRDefault="009537D8">
      <w:pPr>
        <w:pStyle w:val="BodyText"/>
        <w:ind w:right="120"/>
        <w:jc w:val="both"/>
      </w:pPr>
      <w:r>
        <w:t>Постцентральные синдромы нарушения высших психических функций. Речевые нарушения: тип и характер, структура дефекта (4 формы афазии). Нарушения произвольных движений (две формы ап- раксии). Кинестетические нарушения (2 формы). Нарушения зрительного гнозиса — структура и виды дефекта. Нарушения слухового гнозиса. Характеристика синдромо-комплекса поражения зоны ТРО.</w:t>
      </w:r>
    </w:p>
    <w:p w:rsidR="009537D8" w:rsidRDefault="009537D8">
      <w:pPr>
        <w:pStyle w:val="Heading2"/>
        <w:spacing w:before="5"/>
      </w:pPr>
      <w:r>
        <w:rPr>
          <w:spacing w:val="-2"/>
        </w:rPr>
        <w:t>Литература:</w:t>
      </w:r>
    </w:p>
    <w:p w:rsidR="009537D8" w:rsidRDefault="009537D8">
      <w:pPr>
        <w:pStyle w:val="ListParagraph"/>
        <w:numPr>
          <w:ilvl w:val="0"/>
          <w:numId w:val="1"/>
        </w:numPr>
        <w:tabs>
          <w:tab w:val="left" w:pos="34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Хомская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Е.Д.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Нейропсихология.</w:t>
      </w:r>
    </w:p>
    <w:p w:rsidR="009537D8" w:rsidRDefault="009537D8">
      <w:pPr>
        <w:pStyle w:val="ListParagraph"/>
        <w:numPr>
          <w:ilvl w:val="0"/>
          <w:numId w:val="1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Лурия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А.Р.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Высшие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корковые</w:t>
      </w:r>
      <w:r>
        <w:rPr>
          <w:spacing w:val="-2"/>
          <w:sz w:val="24"/>
          <w:szCs w:val="24"/>
        </w:rPr>
        <w:t xml:space="preserve"> функции.</w:t>
      </w:r>
    </w:p>
    <w:p w:rsidR="009537D8" w:rsidRPr="00CF4FCD" w:rsidRDefault="009537D8">
      <w:pPr>
        <w:pStyle w:val="ListParagraph"/>
        <w:numPr>
          <w:ilvl w:val="0"/>
          <w:numId w:val="1"/>
        </w:numPr>
        <w:tabs>
          <w:tab w:val="left" w:pos="346"/>
        </w:tabs>
        <w:rPr>
          <w:sz w:val="24"/>
          <w:szCs w:val="24"/>
        </w:rPr>
      </w:pPr>
      <w:r>
        <w:rPr>
          <w:sz w:val="24"/>
          <w:szCs w:val="24"/>
        </w:rPr>
        <w:t>Лурия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А.Р.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2"/>
          <w:sz w:val="24"/>
          <w:szCs w:val="24"/>
        </w:rPr>
        <w:t xml:space="preserve"> нейропсихологии.</w:t>
      </w:r>
    </w:p>
    <w:p w:rsidR="009537D8" w:rsidRDefault="009537D8" w:rsidP="00CF4FCD">
      <w:pPr>
        <w:pStyle w:val="ListParagraph"/>
        <w:tabs>
          <w:tab w:val="left" w:pos="346"/>
        </w:tabs>
        <w:rPr>
          <w:spacing w:val="-2"/>
          <w:sz w:val="24"/>
          <w:szCs w:val="24"/>
        </w:rPr>
      </w:pPr>
    </w:p>
    <w:p w:rsidR="009537D8" w:rsidRDefault="009537D8" w:rsidP="00CF4FCD">
      <w:pPr>
        <w:pStyle w:val="ListParagraph"/>
        <w:tabs>
          <w:tab w:val="left" w:pos="346"/>
        </w:tabs>
        <w:rPr>
          <w:spacing w:val="-2"/>
          <w:sz w:val="24"/>
          <w:szCs w:val="24"/>
        </w:rPr>
      </w:pPr>
    </w:p>
    <w:p w:rsidR="009537D8" w:rsidRDefault="009537D8" w:rsidP="00CF4FCD">
      <w:pPr>
        <w:pStyle w:val="ListParagraph"/>
        <w:tabs>
          <w:tab w:val="left" w:pos="346"/>
        </w:tabs>
        <w:jc w:val="center"/>
        <w:rPr>
          <w:b/>
          <w:bCs/>
          <w:sz w:val="24"/>
          <w:szCs w:val="24"/>
        </w:rPr>
      </w:pPr>
      <w:r w:rsidRPr="00CF4FCD">
        <w:rPr>
          <w:b/>
          <w:bCs/>
          <w:sz w:val="24"/>
          <w:szCs w:val="24"/>
        </w:rPr>
        <w:t xml:space="preserve">ПРОГРАММА ВСТУПИТЕЛЬНОГО ИСПЫТАНИЯ В АСПИРАНТУРУ ПО НАУЧНОЙ СПЕЦИАЛЬНОСТИ </w:t>
      </w:r>
      <w:r>
        <w:rPr>
          <w:b/>
          <w:bCs/>
          <w:sz w:val="24"/>
          <w:szCs w:val="24"/>
        </w:rPr>
        <w:t>5.3.3 ПСИХОЛОГИЯ ТРУДА, ИНЖЕНЕРНАЯ ПСИХОЛОГИЯ, КОГНИТИВНАЯ ЭРГОНОМИКА</w:t>
      </w:r>
    </w:p>
    <w:p w:rsidR="009537D8" w:rsidRDefault="009537D8" w:rsidP="00CF4FCD">
      <w:pPr>
        <w:pStyle w:val="ListParagraph"/>
        <w:tabs>
          <w:tab w:val="left" w:pos="346"/>
        </w:tabs>
        <w:jc w:val="center"/>
        <w:rPr>
          <w:b/>
          <w:bCs/>
          <w:sz w:val="24"/>
          <w:szCs w:val="24"/>
        </w:rPr>
      </w:pPr>
    </w:p>
    <w:p w:rsidR="009537D8" w:rsidRDefault="009537D8" w:rsidP="00CF4FCD">
      <w:pPr>
        <w:pStyle w:val="ListParagraph"/>
        <w:tabs>
          <w:tab w:val="left" w:pos="346"/>
        </w:tabs>
        <w:jc w:val="center"/>
        <w:rPr>
          <w:b/>
          <w:bCs/>
          <w:sz w:val="24"/>
          <w:szCs w:val="24"/>
        </w:rPr>
      </w:pPr>
    </w:p>
    <w:p w:rsidR="009537D8" w:rsidRDefault="009537D8" w:rsidP="00CF4FCD">
      <w:pPr>
        <w:pStyle w:val="Heading1"/>
        <w:ind w:left="2005" w:right="2016"/>
      </w:pPr>
      <w:r>
        <w:tab/>
        <w:t>ПСИХОЛОГИЧЕСКИЙ АНАЛИЗ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ПРОФЕССИОГРАФИЯ</w:t>
      </w:r>
    </w:p>
    <w:p w:rsidR="009537D8" w:rsidRDefault="009537D8" w:rsidP="00CF4FCD">
      <w:pPr>
        <w:pStyle w:val="BodyText"/>
        <w:spacing w:before="6"/>
        <w:ind w:left="0"/>
        <w:rPr>
          <w:b/>
          <w:bCs/>
          <w:sz w:val="23"/>
          <w:szCs w:val="23"/>
        </w:rPr>
      </w:pPr>
    </w:p>
    <w:p w:rsidR="009537D8" w:rsidRDefault="009537D8" w:rsidP="00CF4FCD">
      <w:pPr>
        <w:pStyle w:val="BodyText"/>
        <w:spacing w:before="1"/>
        <w:ind w:left="118" w:right="117" w:firstLine="707"/>
        <w:jc w:val="both"/>
      </w:pPr>
      <w:r>
        <w:rPr>
          <w:spacing w:val="-2"/>
        </w:rPr>
        <w:t xml:space="preserve">Краткая история развития научных методов </w:t>
      </w:r>
      <w:r>
        <w:rPr>
          <w:spacing w:val="-1"/>
        </w:rPr>
        <w:t>анализа трудовой деятельности. Значение</w:t>
      </w:r>
      <w:r>
        <w:t xml:space="preserve"> психологического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(трудовая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12"/>
        </w:rPr>
        <w:t xml:space="preserve"> </w:t>
      </w:r>
      <w:r>
        <w:t>мотив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нормативный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способы</w:t>
      </w:r>
      <w:r>
        <w:rPr>
          <w:spacing w:val="-58"/>
        </w:rPr>
        <w:t xml:space="preserve"> </w:t>
      </w:r>
      <w:r>
        <w:rPr>
          <w:spacing w:val="-2"/>
        </w:rPr>
        <w:t>деятельности,</w:t>
      </w:r>
      <w:r>
        <w:rPr>
          <w:spacing w:val="-1"/>
        </w:rPr>
        <w:t xml:space="preserve"> </w:t>
      </w:r>
      <w:r>
        <w:rPr>
          <w:spacing w:val="-2"/>
        </w:rPr>
        <w:t>психологическая</w:t>
      </w:r>
      <w:r>
        <w:rPr>
          <w:spacing w:val="-1"/>
        </w:rPr>
        <w:t xml:space="preserve"> </w:t>
      </w:r>
      <w:r>
        <w:rPr>
          <w:spacing w:val="-2"/>
        </w:rPr>
        <w:t>система</w:t>
      </w:r>
      <w:r>
        <w:rPr>
          <w:spacing w:val="-1"/>
        </w:rPr>
        <w:t xml:space="preserve"> </w:t>
      </w:r>
      <w:r>
        <w:rPr>
          <w:spacing w:val="-2"/>
        </w:rPr>
        <w:t>деятельности,</w:t>
      </w:r>
      <w:r>
        <w:rPr>
          <w:spacing w:val="-1"/>
        </w:rPr>
        <w:t xml:space="preserve"> </w:t>
      </w:r>
      <w:r>
        <w:rPr>
          <w:spacing w:val="-2"/>
        </w:rPr>
        <w:t>профессионально-важное</w:t>
      </w:r>
      <w:r>
        <w:rPr>
          <w:spacing w:val="-1"/>
        </w:rPr>
        <w:t xml:space="preserve"> качество,</w:t>
      </w:r>
      <w:r>
        <w:t xml:space="preserve"> </w:t>
      </w:r>
      <w:r>
        <w:rPr>
          <w:spacing w:val="-1"/>
        </w:rPr>
        <w:t>информационная</w:t>
      </w:r>
      <w:r>
        <w:t xml:space="preserve"> основа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исполнение,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коррекция, контроль и др.). Отечественные и зарубежные концепции анализа деятельности.</w:t>
      </w:r>
      <w:r>
        <w:rPr>
          <w:spacing w:val="1"/>
        </w:rPr>
        <w:t xml:space="preserve"> </w:t>
      </w:r>
      <w:r>
        <w:rPr>
          <w:spacing w:val="-4"/>
        </w:rPr>
        <w:t xml:space="preserve">Основные </w:t>
      </w:r>
      <w:r>
        <w:rPr>
          <w:spacing w:val="-3"/>
        </w:rPr>
        <w:t>задачи и содержание процедуры анализа деятельности на мотивационно-личностном,</w:t>
      </w:r>
      <w:r>
        <w:rPr>
          <w:spacing w:val="-57"/>
        </w:rPr>
        <w:t xml:space="preserve"> </w:t>
      </w:r>
      <w:r>
        <w:rPr>
          <w:spacing w:val="-1"/>
        </w:rPr>
        <w:t>компонентно-целевом,</w:t>
      </w:r>
      <w:r>
        <w:t xml:space="preserve"> структурно-функциональном,</w:t>
      </w:r>
      <w:r>
        <w:rPr>
          <w:spacing w:val="1"/>
        </w:rPr>
        <w:t xml:space="preserve"> </w:t>
      </w:r>
      <w:r>
        <w:t>индивидуально-психологическом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психофизиологическом</w:t>
      </w:r>
      <w:r>
        <w:rPr>
          <w:spacing w:val="-6"/>
        </w:rPr>
        <w:t xml:space="preserve"> </w:t>
      </w:r>
      <w:r>
        <w:rPr>
          <w:spacing w:val="-4"/>
        </w:rPr>
        <w:t>уровнях.</w:t>
      </w:r>
      <w:r>
        <w:rPr>
          <w:spacing w:val="-6"/>
        </w:rPr>
        <w:t xml:space="preserve"> </w:t>
      </w:r>
      <w:r>
        <w:rPr>
          <w:spacing w:val="-4"/>
        </w:rPr>
        <w:t>Понятие</w:t>
      </w:r>
      <w:r>
        <w:rPr>
          <w:spacing w:val="-11"/>
        </w:rPr>
        <w:t xml:space="preserve"> </w:t>
      </w:r>
      <w:r>
        <w:rPr>
          <w:spacing w:val="-4"/>
        </w:rPr>
        <w:t>аналитического</w:t>
      </w:r>
      <w:r>
        <w:rPr>
          <w:spacing w:val="-11"/>
        </w:rPr>
        <w:t xml:space="preserve"> </w:t>
      </w:r>
      <w:r>
        <w:rPr>
          <w:spacing w:val="-3"/>
        </w:rPr>
        <w:t>графика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его</w:t>
      </w:r>
      <w:r>
        <w:rPr>
          <w:spacing w:val="-10"/>
        </w:rPr>
        <w:t xml:space="preserve"> </w:t>
      </w:r>
      <w:r>
        <w:rPr>
          <w:spacing w:val="-3"/>
        </w:rPr>
        <w:t>структура.</w:t>
      </w:r>
      <w:r>
        <w:rPr>
          <w:spacing w:val="-11"/>
        </w:rPr>
        <w:t xml:space="preserve"> </w:t>
      </w:r>
      <w:r>
        <w:rPr>
          <w:spacing w:val="-3"/>
        </w:rPr>
        <w:t>Общая</w:t>
      </w:r>
      <w:r>
        <w:rPr>
          <w:spacing w:val="-11"/>
        </w:rPr>
        <w:t xml:space="preserve"> </w:t>
      </w:r>
      <w:r>
        <w:rPr>
          <w:spacing w:val="-3"/>
        </w:rPr>
        <w:t>схема</w:t>
      </w:r>
      <w:r>
        <w:rPr>
          <w:spacing w:val="-57"/>
        </w:rPr>
        <w:t xml:space="preserve"> </w:t>
      </w:r>
      <w:r>
        <w:rPr>
          <w:spacing w:val="-5"/>
        </w:rPr>
        <w:t xml:space="preserve">для описания профессии. Зависимость психологического анализа </w:t>
      </w:r>
      <w:r>
        <w:rPr>
          <w:spacing w:val="-4"/>
        </w:rPr>
        <w:t>деятельности и его организации</w:t>
      </w:r>
      <w:r>
        <w:rPr>
          <w:spacing w:val="-57"/>
        </w:rPr>
        <w:t xml:space="preserve"> </w:t>
      </w:r>
      <w:r>
        <w:rPr>
          <w:spacing w:val="-2"/>
        </w:rPr>
        <w:t>от конкретного целевого назначения; профессиональный отбор, профессиональная ориентация,</w:t>
      </w:r>
      <w:r>
        <w:rPr>
          <w:spacing w:val="-58"/>
        </w:rPr>
        <w:t xml:space="preserve"> </w:t>
      </w:r>
      <w:r>
        <w:rPr>
          <w:spacing w:val="-6"/>
        </w:rPr>
        <w:t xml:space="preserve">рационализация деятельности, профессиональное обучение, проектирование деятельности. </w:t>
      </w:r>
      <w:r>
        <w:rPr>
          <w:spacing w:val="-5"/>
        </w:rPr>
        <w:t>Общая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rPr>
          <w:spacing w:val="-2"/>
        </w:rPr>
        <w:t>деятельности:</w:t>
      </w:r>
      <w:r>
        <w:rPr>
          <w:spacing w:val="-12"/>
        </w:rPr>
        <w:t xml:space="preserve"> </w:t>
      </w:r>
      <w:r>
        <w:rPr>
          <w:spacing w:val="-1"/>
        </w:rPr>
        <w:t>общепсихологические</w:t>
      </w:r>
      <w:r>
        <w:rPr>
          <w:spacing w:val="-13"/>
        </w:rPr>
        <w:t xml:space="preserve"> </w:t>
      </w:r>
      <w:r>
        <w:rPr>
          <w:spacing w:val="-1"/>
        </w:rPr>
        <w:t>методы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специфика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6"/>
        </w:rPr>
        <w:t xml:space="preserve"> </w:t>
      </w:r>
      <w:r>
        <w:rPr>
          <w:spacing w:val="-1"/>
        </w:rPr>
        <w:t>использовании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прикладных</w:t>
      </w:r>
      <w:r>
        <w:rPr>
          <w:spacing w:val="-57"/>
        </w:rPr>
        <w:t xml:space="preserve"> </w:t>
      </w:r>
      <w:r>
        <w:t>целях (наблюдение и эксперимент), специальные методы (метод параллельных профилей,</w:t>
      </w:r>
      <w:r>
        <w:rPr>
          <w:spacing w:val="1"/>
        </w:rPr>
        <w:t xml:space="preserve"> </w:t>
      </w:r>
      <w:r>
        <w:rPr>
          <w:spacing w:val="-1"/>
        </w:rPr>
        <w:t>метод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10"/>
        </w:rPr>
        <w:t xml:space="preserve"> </w:t>
      </w:r>
      <w:r>
        <w:rPr>
          <w:spacing w:val="-1"/>
        </w:rPr>
        <w:t>структурных</w:t>
      </w:r>
      <w:r>
        <w:rPr>
          <w:spacing w:val="-9"/>
        </w:rPr>
        <w:t xml:space="preserve"> </w:t>
      </w:r>
      <w:r>
        <w:rPr>
          <w:spacing w:val="-1"/>
        </w:rPr>
        <w:t>характеристик</w:t>
      </w:r>
      <w:r>
        <w:rPr>
          <w:spacing w:val="-6"/>
        </w:rPr>
        <w:t xml:space="preserve"> </w:t>
      </w:r>
      <w:r>
        <w:rPr>
          <w:spacing w:val="-1"/>
        </w:rPr>
        <w:t>мотивов,</w:t>
      </w:r>
      <w:r>
        <w:rPr>
          <w:spacing w:val="-12"/>
        </w:rPr>
        <w:t xml:space="preserve"> </w:t>
      </w:r>
      <w:r>
        <w:t>устного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письменного</w:t>
      </w:r>
      <w:r>
        <w:rPr>
          <w:spacing w:val="-15"/>
        </w:rPr>
        <w:t xml:space="preserve"> </w:t>
      </w:r>
      <w:r>
        <w:t>отчета,</w:t>
      </w:r>
      <w:r>
        <w:rPr>
          <w:spacing w:val="-14"/>
        </w:rPr>
        <w:t xml:space="preserve"> </w:t>
      </w:r>
      <w:r>
        <w:t>интервью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хронометрия,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Кэрке,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многопланового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rPr>
          <w:spacing w:val="-3"/>
        </w:rPr>
        <w:t xml:space="preserve">технологической </w:t>
      </w:r>
      <w:r>
        <w:rPr>
          <w:spacing w:val="-2"/>
        </w:rPr>
        <w:t>документации). Основные методы профессиональной диагностики. Методы</w:t>
      </w:r>
      <w:r>
        <w:rPr>
          <w:spacing w:val="-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rPr>
          <w:spacing w:val="-4"/>
        </w:rPr>
        <w:t xml:space="preserve">вычисления матриц интеркорреляций тестовых испытаний. Корреляционный, </w:t>
      </w:r>
      <w:r>
        <w:rPr>
          <w:spacing w:val="-3"/>
        </w:rPr>
        <w:t>дисперсионный и</w:t>
      </w:r>
      <w:r>
        <w:rPr>
          <w:spacing w:val="-2"/>
        </w:rPr>
        <w:t xml:space="preserve"> </w:t>
      </w:r>
      <w:r>
        <w:rPr>
          <w:spacing w:val="-8"/>
        </w:rPr>
        <w:t>факторный</w:t>
      </w:r>
      <w:r>
        <w:rPr>
          <w:spacing w:val="-16"/>
        </w:rPr>
        <w:t xml:space="preserve"> </w:t>
      </w:r>
      <w:r>
        <w:rPr>
          <w:spacing w:val="-8"/>
        </w:rPr>
        <w:t>анализ.</w:t>
      </w:r>
      <w:r>
        <w:rPr>
          <w:spacing w:val="-17"/>
        </w:rPr>
        <w:t xml:space="preserve"> </w:t>
      </w:r>
      <w:r>
        <w:rPr>
          <w:spacing w:val="-8"/>
        </w:rPr>
        <w:t>Уровни</w:t>
      </w:r>
      <w:r>
        <w:rPr>
          <w:spacing w:val="-16"/>
        </w:rPr>
        <w:t xml:space="preserve"> </w:t>
      </w:r>
      <w:r>
        <w:rPr>
          <w:spacing w:val="-8"/>
        </w:rPr>
        <w:t>и</w:t>
      </w:r>
      <w:r>
        <w:rPr>
          <w:spacing w:val="-15"/>
        </w:rPr>
        <w:t xml:space="preserve"> </w:t>
      </w:r>
      <w:r>
        <w:rPr>
          <w:spacing w:val="-8"/>
        </w:rPr>
        <w:t>критерии</w:t>
      </w:r>
      <w:r>
        <w:rPr>
          <w:spacing w:val="-16"/>
        </w:rPr>
        <w:t xml:space="preserve"> </w:t>
      </w:r>
      <w:r>
        <w:rPr>
          <w:spacing w:val="-7"/>
        </w:rPr>
        <w:t>профессионализма.</w:t>
      </w:r>
      <w:r>
        <w:rPr>
          <w:spacing w:val="-17"/>
        </w:rPr>
        <w:t xml:space="preserve"> </w:t>
      </w:r>
      <w:r>
        <w:rPr>
          <w:spacing w:val="-7"/>
        </w:rPr>
        <w:t>Понятие</w:t>
      </w:r>
      <w:r>
        <w:rPr>
          <w:spacing w:val="-18"/>
        </w:rPr>
        <w:t xml:space="preserve"> </w:t>
      </w:r>
      <w:r>
        <w:rPr>
          <w:spacing w:val="-7"/>
        </w:rPr>
        <w:t>профессиограммы</w:t>
      </w:r>
      <w:r>
        <w:rPr>
          <w:spacing w:val="-17"/>
        </w:rPr>
        <w:t xml:space="preserve"> </w:t>
      </w:r>
      <w:r>
        <w:rPr>
          <w:spacing w:val="-7"/>
        </w:rPr>
        <w:t>и</w:t>
      </w:r>
      <w:r>
        <w:rPr>
          <w:spacing w:val="-14"/>
        </w:rPr>
        <w:t xml:space="preserve"> </w:t>
      </w:r>
      <w:r>
        <w:rPr>
          <w:spacing w:val="-7"/>
        </w:rPr>
        <w:t>ее</w:t>
      </w:r>
      <w:r>
        <w:rPr>
          <w:spacing w:val="-18"/>
        </w:rPr>
        <w:t xml:space="preserve"> </w:t>
      </w:r>
      <w:r>
        <w:rPr>
          <w:spacing w:val="-7"/>
        </w:rPr>
        <w:t>типы.</w:t>
      </w:r>
    </w:p>
    <w:p w:rsidR="009537D8" w:rsidRDefault="009537D8" w:rsidP="00CF4FCD">
      <w:pPr>
        <w:pStyle w:val="BodyText"/>
        <w:spacing w:before="6"/>
        <w:ind w:left="0"/>
      </w:pPr>
    </w:p>
    <w:p w:rsidR="009537D8" w:rsidRDefault="009537D8" w:rsidP="00CF4FCD">
      <w:pPr>
        <w:pStyle w:val="Heading1"/>
        <w:ind w:right="751"/>
      </w:pPr>
      <w:r>
        <w:rPr>
          <w:spacing w:val="-14"/>
        </w:rPr>
        <w:t>МОТИВАЦИЯ</w:t>
      </w:r>
      <w:r>
        <w:rPr>
          <w:spacing w:val="-26"/>
        </w:rPr>
        <w:t xml:space="preserve"> </w:t>
      </w:r>
      <w:r>
        <w:rPr>
          <w:spacing w:val="-13"/>
        </w:rPr>
        <w:t>ПРОФЕССИОНАЛЬНОЙ</w:t>
      </w:r>
      <w:r>
        <w:rPr>
          <w:spacing w:val="-25"/>
        </w:rPr>
        <w:t xml:space="preserve"> </w:t>
      </w:r>
      <w:r>
        <w:rPr>
          <w:spacing w:val="-13"/>
        </w:rPr>
        <w:t>ДЕЯТЕЛЬНОСТИ</w:t>
      </w:r>
    </w:p>
    <w:p w:rsidR="009537D8" w:rsidRDefault="009537D8" w:rsidP="00CF4FCD">
      <w:pPr>
        <w:pStyle w:val="BodyText"/>
        <w:spacing w:before="7"/>
        <w:ind w:left="0"/>
        <w:rPr>
          <w:b/>
          <w:bCs/>
          <w:sz w:val="23"/>
          <w:szCs w:val="23"/>
        </w:rPr>
      </w:pPr>
    </w:p>
    <w:p w:rsidR="009537D8" w:rsidRDefault="009537D8" w:rsidP="00CF4FCD">
      <w:pPr>
        <w:pStyle w:val="BodyText"/>
        <w:ind w:left="118" w:right="118" w:firstLine="707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rPr>
          <w:spacing w:val="-1"/>
        </w:rPr>
        <w:t>понятий.</w:t>
      </w:r>
      <w:r>
        <w:t xml:space="preserve"> </w:t>
      </w:r>
      <w:r>
        <w:rPr>
          <w:spacing w:val="-1"/>
        </w:rPr>
        <w:t>Проблемы</w:t>
      </w:r>
      <w:r>
        <w:t xml:space="preserve"> </w:t>
      </w:r>
      <w:r>
        <w:rPr>
          <w:spacing w:val="-1"/>
        </w:rPr>
        <w:t>классификации</w:t>
      </w:r>
      <w:r>
        <w:t xml:space="preserve"> </w:t>
      </w:r>
      <w:r>
        <w:rPr>
          <w:spacing w:val="-1"/>
        </w:rPr>
        <w:t>потребностей.</w:t>
      </w:r>
      <w:r>
        <w:t xml:space="preserve"> </w:t>
      </w:r>
      <w:r>
        <w:rPr>
          <w:spacing w:val="-1"/>
        </w:rPr>
        <w:t>Материальные,</w:t>
      </w:r>
      <w:r>
        <w:t xml:space="preserve"> </w:t>
      </w:r>
      <w:r>
        <w:rPr>
          <w:spacing w:val="-1"/>
        </w:rPr>
        <w:t>духовные,</w:t>
      </w:r>
      <w:r>
        <w:t xml:space="preserve"> социальные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труде.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rPr>
          <w:spacing w:val="-4"/>
        </w:rPr>
        <w:t xml:space="preserve">мотивационной сферы личности. Проблемы субъективных </w:t>
      </w:r>
      <w:r>
        <w:rPr>
          <w:spacing w:val="-3"/>
        </w:rPr>
        <w:t>закономерностей функционирования</w:t>
      </w:r>
      <w:r>
        <w:rPr>
          <w:spacing w:val="-57"/>
        </w:rPr>
        <w:t xml:space="preserve"> </w:t>
      </w:r>
      <w:r>
        <w:rPr>
          <w:spacing w:val="-1"/>
        </w:rPr>
        <w:t>мотивационной сферы личности. Ретроспективный анализ концепций мотивации трудовой</w:t>
      </w:r>
      <w:r>
        <w:t xml:space="preserve"> </w:t>
      </w:r>
      <w:r>
        <w:rPr>
          <w:spacing w:val="-1"/>
        </w:rPr>
        <w:t xml:space="preserve">деятельности </w:t>
      </w:r>
      <w:r>
        <w:t>(концепции Тейлора, Мейо, Роджерса, Олпорта, Маслоу). Алдерфер, Франкл,</w:t>
      </w:r>
      <w:r>
        <w:rPr>
          <w:spacing w:val="1"/>
        </w:rPr>
        <w:t xml:space="preserve"> </w:t>
      </w:r>
      <w:r>
        <w:t>МакГрегор,</w:t>
      </w:r>
      <w:r>
        <w:rPr>
          <w:spacing w:val="1"/>
        </w:rPr>
        <w:t xml:space="preserve"> </w:t>
      </w:r>
      <w:r>
        <w:t>Херцбергер,</w:t>
      </w:r>
      <w:r>
        <w:rPr>
          <w:spacing w:val="1"/>
        </w:rPr>
        <w:t xml:space="preserve"> </w:t>
      </w:r>
      <w:r>
        <w:t>Хакман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Олдхейм,</w:t>
      </w:r>
      <w:r>
        <w:rPr>
          <w:spacing w:val="1"/>
        </w:rPr>
        <w:t xml:space="preserve"> </w:t>
      </w:r>
      <w:r>
        <w:t>Вруум,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подкрепления,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rPr>
          <w:spacing w:val="-2"/>
        </w:rPr>
        <w:t xml:space="preserve">удовлетворенности </w:t>
      </w:r>
      <w:r>
        <w:rPr>
          <w:spacing w:val="-1"/>
        </w:rPr>
        <w:t>трудом. Мотивация трудовой деятельности и психология стимулирования.</w:t>
      </w:r>
      <w:r>
        <w:rPr>
          <w:spacing w:val="-57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стимулирования.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стимула,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стимулирования.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манипулирование.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rPr>
          <w:spacing w:val="-3"/>
        </w:rPr>
        <w:t>стимулирования</w:t>
      </w:r>
      <w:r>
        <w:rPr>
          <w:spacing w:val="-11"/>
        </w:rPr>
        <w:t xml:space="preserve"> </w:t>
      </w:r>
      <w:r>
        <w:rPr>
          <w:spacing w:val="-3"/>
        </w:rPr>
        <w:t>за</w:t>
      </w:r>
      <w:r>
        <w:rPr>
          <w:spacing w:val="-11"/>
        </w:rPr>
        <w:t xml:space="preserve"> </w:t>
      </w:r>
      <w:r>
        <w:rPr>
          <w:spacing w:val="-3"/>
        </w:rPr>
        <w:t>рубежом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России.</w:t>
      </w:r>
      <w:r>
        <w:rPr>
          <w:spacing w:val="-10"/>
        </w:rPr>
        <w:t xml:space="preserve"> </w:t>
      </w:r>
      <w:r>
        <w:rPr>
          <w:spacing w:val="-3"/>
        </w:rPr>
        <w:t>Стимулирование</w:t>
      </w:r>
      <w:r>
        <w:rPr>
          <w:spacing w:val="-10"/>
        </w:rPr>
        <w:t xml:space="preserve"> </w:t>
      </w:r>
      <w:r>
        <w:rPr>
          <w:spacing w:val="-2"/>
        </w:rPr>
        <w:t>развития</w:t>
      </w:r>
      <w:r>
        <w:rPr>
          <w:spacing w:val="-9"/>
        </w:rPr>
        <w:t xml:space="preserve"> </w:t>
      </w:r>
      <w:r>
        <w:rPr>
          <w:spacing w:val="-2"/>
        </w:rPr>
        <w:t>мотивации.</w:t>
      </w:r>
      <w:r>
        <w:rPr>
          <w:spacing w:val="-11"/>
        </w:rPr>
        <w:t xml:space="preserve"> </w:t>
      </w:r>
      <w:r>
        <w:rPr>
          <w:spacing w:val="-2"/>
        </w:rPr>
        <w:t>Стимулирование</w:t>
      </w:r>
      <w:r>
        <w:rPr>
          <w:spacing w:val="-57"/>
        </w:rPr>
        <w:t xml:space="preserve"> </w:t>
      </w:r>
      <w:r>
        <w:rPr>
          <w:spacing w:val="-1"/>
        </w:rPr>
        <w:t xml:space="preserve">развития </w:t>
      </w:r>
      <w:r>
        <w:t>мотивации достижения успеха. Стимулирование развития мотивации морального</w:t>
      </w:r>
      <w:r>
        <w:rPr>
          <w:spacing w:val="1"/>
        </w:rPr>
        <w:t xml:space="preserve"> </w:t>
      </w:r>
      <w:r>
        <w:rPr>
          <w:spacing w:val="-9"/>
        </w:rPr>
        <w:t>поведения.</w:t>
      </w:r>
      <w:r>
        <w:rPr>
          <w:spacing w:val="-10"/>
        </w:rPr>
        <w:t xml:space="preserve"> </w:t>
      </w:r>
      <w:r>
        <w:rPr>
          <w:spacing w:val="-9"/>
        </w:rPr>
        <w:t>Правила</w:t>
      </w:r>
      <w:r>
        <w:rPr>
          <w:spacing w:val="-11"/>
        </w:rPr>
        <w:t xml:space="preserve"> </w:t>
      </w:r>
      <w:r>
        <w:rPr>
          <w:spacing w:val="-9"/>
        </w:rPr>
        <w:t>стимулирования.</w:t>
      </w:r>
      <w:r>
        <w:rPr>
          <w:spacing w:val="-19"/>
        </w:rPr>
        <w:t xml:space="preserve"> </w:t>
      </w:r>
      <w:r>
        <w:rPr>
          <w:spacing w:val="-8"/>
        </w:rPr>
        <w:t>Понятие</w:t>
      </w:r>
      <w:r>
        <w:rPr>
          <w:spacing w:val="-21"/>
        </w:rPr>
        <w:t xml:space="preserve"> </w:t>
      </w:r>
      <w:r>
        <w:rPr>
          <w:spacing w:val="-8"/>
        </w:rPr>
        <w:t>мотивационной</w:t>
      </w:r>
      <w:r>
        <w:rPr>
          <w:spacing w:val="-21"/>
        </w:rPr>
        <w:t xml:space="preserve"> </w:t>
      </w:r>
      <w:r>
        <w:rPr>
          <w:spacing w:val="-8"/>
        </w:rPr>
        <w:t>сферы</w:t>
      </w:r>
      <w:r>
        <w:rPr>
          <w:spacing w:val="-20"/>
        </w:rPr>
        <w:t xml:space="preserve"> </w:t>
      </w:r>
      <w:r>
        <w:rPr>
          <w:spacing w:val="-8"/>
        </w:rPr>
        <w:t>предприятия.</w:t>
      </w:r>
    </w:p>
    <w:p w:rsidR="009537D8" w:rsidRDefault="009537D8" w:rsidP="00CF4FCD">
      <w:pPr>
        <w:pStyle w:val="BodyText"/>
        <w:spacing w:before="5"/>
        <w:ind w:left="0"/>
      </w:pPr>
    </w:p>
    <w:p w:rsidR="009537D8" w:rsidRDefault="009537D8" w:rsidP="00CF4FCD">
      <w:pPr>
        <w:pStyle w:val="Heading1"/>
        <w:ind w:right="755"/>
      </w:pPr>
      <w:r>
        <w:rPr>
          <w:spacing w:val="-11"/>
        </w:rPr>
        <w:t>ПСИХОЛОГИЧЕСКИЙ</w:t>
      </w:r>
      <w:r>
        <w:rPr>
          <w:spacing w:val="-24"/>
        </w:rPr>
        <w:t xml:space="preserve"> </w:t>
      </w:r>
      <w:r>
        <w:rPr>
          <w:spacing w:val="-10"/>
        </w:rPr>
        <w:t>АНАЛИЗ</w:t>
      </w:r>
      <w:r>
        <w:rPr>
          <w:spacing w:val="-22"/>
        </w:rPr>
        <w:t xml:space="preserve"> </w:t>
      </w:r>
      <w:r>
        <w:rPr>
          <w:spacing w:val="-10"/>
        </w:rPr>
        <w:t>ПРОЦЕССОВ</w:t>
      </w:r>
      <w:r>
        <w:rPr>
          <w:spacing w:val="-24"/>
        </w:rPr>
        <w:t xml:space="preserve"> </w:t>
      </w:r>
      <w:r>
        <w:rPr>
          <w:spacing w:val="-10"/>
        </w:rPr>
        <w:t>ПРИНЯТИЯ</w:t>
      </w:r>
      <w:r>
        <w:rPr>
          <w:spacing w:val="-20"/>
        </w:rPr>
        <w:t xml:space="preserve"> </w:t>
      </w:r>
      <w:r>
        <w:rPr>
          <w:spacing w:val="-10"/>
        </w:rPr>
        <w:t>РЕШЕНИЯ</w:t>
      </w:r>
    </w:p>
    <w:p w:rsidR="009537D8" w:rsidRDefault="009537D8" w:rsidP="00CF4FCD">
      <w:pPr>
        <w:pStyle w:val="BodyText"/>
        <w:spacing w:before="7"/>
        <w:ind w:left="0"/>
        <w:rPr>
          <w:b/>
          <w:bCs/>
          <w:sz w:val="23"/>
          <w:szCs w:val="23"/>
        </w:rPr>
      </w:pPr>
    </w:p>
    <w:p w:rsidR="009537D8" w:rsidRDefault="009537D8" w:rsidP="00CF4FCD">
      <w:pPr>
        <w:pStyle w:val="BodyText"/>
        <w:ind w:left="826"/>
      </w:pPr>
      <w:r>
        <w:t>Роль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место</w:t>
      </w:r>
      <w:r>
        <w:rPr>
          <w:spacing w:val="43"/>
        </w:rPr>
        <w:t xml:space="preserve"> </w:t>
      </w:r>
      <w:r>
        <w:t>изучения</w:t>
      </w:r>
      <w:r>
        <w:rPr>
          <w:spacing w:val="44"/>
        </w:rPr>
        <w:t xml:space="preserve"> </w:t>
      </w:r>
      <w:r>
        <w:t>процессов</w:t>
      </w:r>
      <w:r>
        <w:rPr>
          <w:spacing w:val="43"/>
        </w:rPr>
        <w:t xml:space="preserve"> </w:t>
      </w:r>
      <w:r>
        <w:t>принятия</w:t>
      </w:r>
      <w:r>
        <w:rPr>
          <w:spacing w:val="44"/>
        </w:rPr>
        <w:t xml:space="preserve"> </w:t>
      </w:r>
      <w:r>
        <w:t>решения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общей</w:t>
      </w:r>
      <w:r>
        <w:rPr>
          <w:spacing w:val="46"/>
        </w:rPr>
        <w:t xml:space="preserve"> </w:t>
      </w:r>
      <w:r>
        <w:t>системе</w:t>
      </w:r>
      <w:r>
        <w:rPr>
          <w:spacing w:val="43"/>
        </w:rPr>
        <w:t xml:space="preserve"> </w:t>
      </w:r>
      <w:r>
        <w:t>прикладных</w:t>
      </w:r>
    </w:p>
    <w:p w:rsidR="009537D8" w:rsidRDefault="009537D8" w:rsidP="00CF4FCD">
      <w:pPr>
        <w:sectPr w:rsidR="009537D8">
          <w:pgSz w:w="11910" w:h="16850"/>
          <w:pgMar w:top="1340" w:right="720" w:bottom="280" w:left="1300" w:header="720" w:footer="720" w:gutter="0"/>
          <w:cols w:space="720"/>
        </w:sectPr>
      </w:pPr>
    </w:p>
    <w:p w:rsidR="009537D8" w:rsidRDefault="009537D8" w:rsidP="00CF4FCD">
      <w:pPr>
        <w:pStyle w:val="BodyText"/>
        <w:spacing w:before="69"/>
        <w:ind w:left="118" w:right="115"/>
        <w:jc w:val="both"/>
      </w:pPr>
      <w:r>
        <w:rPr>
          <w:spacing w:val="-6"/>
        </w:rPr>
        <w:t xml:space="preserve">психологических разработок. Методологические </w:t>
      </w:r>
      <w:r>
        <w:rPr>
          <w:spacing w:val="-5"/>
        </w:rPr>
        <w:t>принципы анализа процессов принятия решения.</w:t>
      </w:r>
      <w:r>
        <w:rPr>
          <w:spacing w:val="-57"/>
        </w:rPr>
        <w:t xml:space="preserve"> </w:t>
      </w:r>
      <w:r>
        <w:t>Психологическая теория принятия решений: содержание, связь с психологией мышления и</w:t>
      </w:r>
      <w:r>
        <w:rPr>
          <w:spacing w:val="1"/>
        </w:rPr>
        <w:t xml:space="preserve"> </w:t>
      </w:r>
      <w:r>
        <w:t>психологией</w:t>
      </w:r>
      <w:r>
        <w:rPr>
          <w:spacing w:val="-21"/>
        </w:rPr>
        <w:t xml:space="preserve"> </w:t>
      </w:r>
      <w:r>
        <w:t>деятельности.</w:t>
      </w:r>
    </w:p>
    <w:p w:rsidR="009537D8" w:rsidRDefault="009537D8" w:rsidP="00CF4FCD">
      <w:pPr>
        <w:pStyle w:val="BodyText"/>
        <w:spacing w:before="5"/>
        <w:ind w:left="0"/>
      </w:pPr>
    </w:p>
    <w:p w:rsidR="009537D8" w:rsidRDefault="009537D8" w:rsidP="00CF4FCD">
      <w:pPr>
        <w:pStyle w:val="Heading1"/>
        <w:spacing w:before="1"/>
        <w:ind w:right="761"/>
      </w:pPr>
      <w:r>
        <w:t>ПРОФЕССИОНАЛЬНАЯ</w:t>
      </w:r>
      <w:r>
        <w:rPr>
          <w:spacing w:val="-5"/>
        </w:rPr>
        <w:t xml:space="preserve"> </w:t>
      </w:r>
      <w:r>
        <w:t>ПСИХОДИАГНОСТИКА</w:t>
      </w:r>
    </w:p>
    <w:p w:rsidR="009537D8" w:rsidRDefault="009537D8" w:rsidP="00CF4FCD">
      <w:pPr>
        <w:pStyle w:val="BodyText"/>
        <w:spacing w:before="6"/>
        <w:ind w:left="0"/>
        <w:rPr>
          <w:b/>
          <w:bCs/>
          <w:sz w:val="23"/>
          <w:szCs w:val="23"/>
        </w:rPr>
      </w:pPr>
    </w:p>
    <w:p w:rsidR="009537D8" w:rsidRDefault="009537D8" w:rsidP="00CF4FCD">
      <w:pPr>
        <w:pStyle w:val="BodyText"/>
        <w:ind w:left="118" w:right="115" w:firstLine="707"/>
        <w:jc w:val="both"/>
      </w:pPr>
      <w:r>
        <w:rPr>
          <w:spacing w:val="-1"/>
        </w:rPr>
        <w:t>Основные</w:t>
      </w:r>
      <w:r>
        <w:t xml:space="preserve"> </w:t>
      </w:r>
      <w:r>
        <w:rPr>
          <w:spacing w:val="-1"/>
        </w:rPr>
        <w:t>направления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профессиональных</w:t>
      </w:r>
      <w:r>
        <w:t xml:space="preserve"> психодиагностических</w:t>
      </w:r>
      <w:r>
        <w:rPr>
          <w:spacing w:val="-57"/>
        </w:rPr>
        <w:t xml:space="preserve"> </w:t>
      </w:r>
      <w:r>
        <w:t>обследований.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rPr>
          <w:spacing w:val="-6"/>
        </w:rPr>
        <w:t xml:space="preserve">психодиагностике. </w:t>
      </w:r>
      <w:r>
        <w:rPr>
          <w:spacing w:val="-5"/>
        </w:rPr>
        <w:t>Диагностика интеллекта, специальных способностей и других индивидуально-</w:t>
      </w:r>
      <w:r>
        <w:rPr>
          <w:spacing w:val="-57"/>
        </w:rPr>
        <w:t xml:space="preserve"> </w:t>
      </w:r>
      <w:r>
        <w:rPr>
          <w:spacing w:val="-9"/>
        </w:rPr>
        <w:t>личностных</w:t>
      </w:r>
      <w:r>
        <w:rPr>
          <w:spacing w:val="-17"/>
        </w:rPr>
        <w:t xml:space="preserve"> </w:t>
      </w:r>
      <w:r>
        <w:rPr>
          <w:spacing w:val="-9"/>
        </w:rPr>
        <w:t>особенностей</w:t>
      </w:r>
      <w:r>
        <w:rPr>
          <w:spacing w:val="-19"/>
        </w:rPr>
        <w:t xml:space="preserve"> </w:t>
      </w:r>
      <w:r>
        <w:rPr>
          <w:spacing w:val="-9"/>
        </w:rPr>
        <w:t>в</w:t>
      </w:r>
      <w:r>
        <w:rPr>
          <w:spacing w:val="-20"/>
        </w:rPr>
        <w:t xml:space="preserve"> </w:t>
      </w:r>
      <w:r>
        <w:rPr>
          <w:spacing w:val="-9"/>
        </w:rPr>
        <w:t>профессиональной</w:t>
      </w:r>
      <w:r>
        <w:rPr>
          <w:spacing w:val="-19"/>
        </w:rPr>
        <w:t xml:space="preserve"> </w:t>
      </w:r>
      <w:r>
        <w:rPr>
          <w:spacing w:val="-8"/>
        </w:rPr>
        <w:t>психодиагностике.</w:t>
      </w:r>
    </w:p>
    <w:p w:rsidR="009537D8" w:rsidRDefault="009537D8" w:rsidP="00CF4FCD">
      <w:pPr>
        <w:pStyle w:val="BodyText"/>
        <w:spacing w:before="5"/>
        <w:ind w:left="0"/>
      </w:pPr>
    </w:p>
    <w:p w:rsidR="009537D8" w:rsidRDefault="009537D8" w:rsidP="00CF4FCD">
      <w:pPr>
        <w:pStyle w:val="Heading1"/>
        <w:ind w:left="1467" w:right="1476"/>
      </w:pPr>
      <w:r>
        <w:t>МЕТОДЫ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</w:t>
      </w:r>
    </w:p>
    <w:p w:rsidR="009537D8" w:rsidRDefault="009537D8" w:rsidP="00CF4FCD">
      <w:pPr>
        <w:pStyle w:val="BodyText"/>
        <w:spacing w:before="7"/>
        <w:ind w:left="0"/>
        <w:rPr>
          <w:b/>
          <w:bCs/>
          <w:sz w:val="23"/>
          <w:szCs w:val="23"/>
        </w:rPr>
      </w:pPr>
    </w:p>
    <w:p w:rsidR="009537D8" w:rsidRDefault="009537D8" w:rsidP="00CF4FCD">
      <w:pPr>
        <w:pStyle w:val="BodyText"/>
        <w:ind w:left="118" w:right="125" w:firstLine="707"/>
        <w:jc w:val="both"/>
      </w:pPr>
      <w:r>
        <w:t>Этические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психодиагностического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Метод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метода,</w:t>
      </w:r>
      <w:r>
        <w:rPr>
          <w:spacing w:val="6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психодиагностике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личности и разработка комплексных личностных опросников. Теория черт. Номотетический</w:t>
      </w:r>
      <w:r>
        <w:rPr>
          <w:spacing w:val="1"/>
        </w:rPr>
        <w:t xml:space="preserve"> </w:t>
      </w:r>
      <w:r>
        <w:t>и идеографический подходы в психодиагностике. Основные стратегии создания личностных</w:t>
      </w:r>
      <w:r>
        <w:rPr>
          <w:spacing w:val="1"/>
        </w:rPr>
        <w:t xml:space="preserve"> </w:t>
      </w:r>
      <w:r>
        <w:t>опросников: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(дедуктивная),</w:t>
      </w:r>
      <w:r>
        <w:rPr>
          <w:spacing w:val="1"/>
        </w:rPr>
        <w:t xml:space="preserve"> </w:t>
      </w:r>
      <w:r>
        <w:t>факторно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ключевая.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опросники</w:t>
      </w:r>
      <w:r>
        <w:rPr>
          <w:spacing w:val="1"/>
        </w:rPr>
        <w:t xml:space="preserve"> </w:t>
      </w:r>
      <w:r>
        <w:t>Г.Айзенка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61"/>
        </w:rPr>
        <w:t xml:space="preserve"> </w:t>
      </w:r>
      <w:r>
        <w:t>шкал</w:t>
      </w:r>
      <w:r>
        <w:rPr>
          <w:spacing w:val="1"/>
        </w:rPr>
        <w:t xml:space="preserve"> </w:t>
      </w:r>
      <w:r>
        <w:t>опросника НЭП. Шестнадцатифакторный опросник Кеттела (16 PF): характеристика шкал</w:t>
      </w:r>
      <w:r>
        <w:rPr>
          <w:spacing w:val="1"/>
        </w:rPr>
        <w:t xml:space="preserve"> </w:t>
      </w:r>
      <w:r>
        <w:t>валидности, шкал первого и второго порядка. Детский и подростковый варианты 16 PF.</w:t>
      </w:r>
      <w:r>
        <w:rPr>
          <w:spacing w:val="1"/>
        </w:rPr>
        <w:t xml:space="preserve"> </w:t>
      </w:r>
      <w:r>
        <w:t>Миннестотский многоаспектный личностный опросник: история создания и основные виды</w:t>
      </w:r>
      <w:r>
        <w:rPr>
          <w:spacing w:val="1"/>
        </w:rPr>
        <w:t xml:space="preserve"> </w:t>
      </w:r>
      <w:r>
        <w:t>шкал.</w:t>
      </w:r>
      <w:r>
        <w:rPr>
          <w:spacing w:val="1"/>
        </w:rPr>
        <w:t xml:space="preserve"> </w:t>
      </w:r>
      <w:r>
        <w:t>Психодиагностика</w:t>
      </w:r>
      <w:r>
        <w:rPr>
          <w:spacing w:val="1"/>
        </w:rPr>
        <w:t xml:space="preserve"> </w:t>
      </w:r>
      <w:r>
        <w:t>темперамента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исследования. Методы исследования самооценки личности. Общая характеристика 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Социометрия: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процедур, виды социометрических критериев, основные принципы построения социоматриц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социограмм. Социометрические</w:t>
      </w:r>
      <w:r>
        <w:rPr>
          <w:spacing w:val="-1"/>
        </w:rPr>
        <w:t xml:space="preserve"> </w:t>
      </w:r>
      <w:r>
        <w:t>индексы.</w:t>
      </w:r>
    </w:p>
    <w:p w:rsidR="009537D8" w:rsidRDefault="009537D8" w:rsidP="00CF4FCD">
      <w:pPr>
        <w:pStyle w:val="BodyText"/>
        <w:spacing w:before="6"/>
        <w:ind w:left="0"/>
      </w:pPr>
    </w:p>
    <w:p w:rsidR="009537D8" w:rsidRDefault="009537D8" w:rsidP="00CF4FCD">
      <w:pPr>
        <w:pStyle w:val="Heading1"/>
        <w:ind w:left="752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ТЕОРИЮ</w:t>
      </w:r>
      <w:r>
        <w:rPr>
          <w:spacing w:val="-3"/>
        </w:rPr>
        <w:t xml:space="preserve"> </w:t>
      </w:r>
      <w:r>
        <w:t>ОРГАНИЗАЦИЙ</w:t>
      </w:r>
    </w:p>
    <w:p w:rsidR="009537D8" w:rsidRDefault="009537D8" w:rsidP="00CF4FCD">
      <w:pPr>
        <w:pStyle w:val="BodyText"/>
        <w:spacing w:before="7"/>
        <w:ind w:left="0"/>
        <w:rPr>
          <w:b/>
          <w:bCs/>
          <w:sz w:val="23"/>
          <w:szCs w:val="23"/>
        </w:rPr>
      </w:pPr>
    </w:p>
    <w:p w:rsidR="009537D8" w:rsidRDefault="009537D8" w:rsidP="00CF4FCD">
      <w:pPr>
        <w:pStyle w:val="BodyText"/>
        <w:ind w:left="118" w:right="124" w:firstLine="707"/>
        <w:jc w:val="both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организаций. Основные понятия теории организации. Внутренние переменные организации.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(проблема</w:t>
      </w:r>
      <w:r>
        <w:rPr>
          <w:spacing w:val="1"/>
        </w:rPr>
        <w:t xml:space="preserve"> </w:t>
      </w:r>
      <w:r>
        <w:t>построения)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(миссия)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Технология.</w:t>
      </w:r>
      <w:r>
        <w:rPr>
          <w:spacing w:val="-57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(человек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организации).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косвенного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внутренней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Коммуникация.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полномочий.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властное</w:t>
      </w:r>
      <w:r>
        <w:rPr>
          <w:spacing w:val="1"/>
        </w:rPr>
        <w:t xml:space="preserve"> </w:t>
      </w:r>
      <w:r>
        <w:t>воздействие,</w:t>
      </w:r>
      <w:r>
        <w:rPr>
          <w:spacing w:val="1"/>
        </w:rPr>
        <w:t xml:space="preserve"> </w:t>
      </w:r>
      <w:r>
        <w:t>влияние.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57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бизнеса.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качество.</w:t>
      </w:r>
      <w:r>
        <w:rPr>
          <w:spacing w:val="-57"/>
        </w:rPr>
        <w:t xml:space="preserve"> </w:t>
      </w:r>
      <w:r>
        <w:t>Предпринимательские организации. Организации, ориентированные на рынок. Логистика и</w:t>
      </w:r>
      <w:r>
        <w:rPr>
          <w:spacing w:val="1"/>
        </w:rPr>
        <w:t xml:space="preserve"> </w:t>
      </w:r>
      <w:r>
        <w:t>т.д.</w:t>
      </w:r>
    </w:p>
    <w:p w:rsidR="009537D8" w:rsidRDefault="009537D8" w:rsidP="00CF4FCD">
      <w:pPr>
        <w:pStyle w:val="BodyText"/>
        <w:spacing w:before="3"/>
        <w:ind w:left="0"/>
      </w:pPr>
    </w:p>
    <w:p w:rsidR="009537D8" w:rsidRDefault="009537D8" w:rsidP="00CF4FCD">
      <w:pPr>
        <w:pStyle w:val="Heading1"/>
      </w:pPr>
      <w:r>
        <w:t>ПСИХОЛОГИЯ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ЛИЧНОСТИ</w:t>
      </w:r>
    </w:p>
    <w:p w:rsidR="009537D8" w:rsidRDefault="009537D8" w:rsidP="00CF4FCD">
      <w:pPr>
        <w:pStyle w:val="BodyText"/>
        <w:spacing w:before="7"/>
        <w:ind w:left="0"/>
        <w:rPr>
          <w:b/>
          <w:bCs/>
          <w:sz w:val="23"/>
          <w:szCs w:val="23"/>
        </w:rPr>
      </w:pPr>
    </w:p>
    <w:p w:rsidR="009537D8" w:rsidRDefault="009537D8" w:rsidP="00CF4FCD">
      <w:pPr>
        <w:pStyle w:val="BodyText"/>
        <w:ind w:left="118" w:right="131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28"/>
        </w:rPr>
        <w:t xml:space="preserve"> </w:t>
      </w:r>
      <w:r>
        <w:t>концепции:</w:t>
      </w:r>
      <w:r>
        <w:rPr>
          <w:spacing w:val="33"/>
        </w:rPr>
        <w:t xml:space="preserve"> </w:t>
      </w:r>
      <w:r>
        <w:t>теория</w:t>
      </w:r>
      <w:r>
        <w:rPr>
          <w:spacing w:val="32"/>
        </w:rPr>
        <w:t xml:space="preserve"> </w:t>
      </w:r>
      <w:r>
        <w:t>черт,</w:t>
      </w:r>
      <w:r>
        <w:rPr>
          <w:spacing w:val="33"/>
        </w:rPr>
        <w:t xml:space="preserve"> </w:t>
      </w:r>
      <w:r>
        <w:t>ее</w:t>
      </w:r>
      <w:r>
        <w:rPr>
          <w:spacing w:val="31"/>
        </w:rPr>
        <w:t xml:space="preserve"> </w:t>
      </w:r>
      <w:r>
        <w:t>сущность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недостатки.</w:t>
      </w:r>
      <w:r>
        <w:rPr>
          <w:spacing w:val="32"/>
        </w:rPr>
        <w:t xml:space="preserve"> </w:t>
      </w:r>
      <w:r>
        <w:t>Теория</w:t>
      </w:r>
      <w:r>
        <w:rPr>
          <w:spacing w:val="32"/>
        </w:rPr>
        <w:t xml:space="preserve"> </w:t>
      </w:r>
      <w:r>
        <w:t>Д.</w:t>
      </w:r>
      <w:r>
        <w:rPr>
          <w:spacing w:val="29"/>
        </w:rPr>
        <w:t xml:space="preserve"> </w:t>
      </w:r>
      <w:r>
        <w:t>Голланда.</w:t>
      </w:r>
    </w:p>
    <w:p w:rsidR="009537D8" w:rsidRDefault="009537D8" w:rsidP="00CF4FCD">
      <w:pPr>
        <w:jc w:val="both"/>
        <w:sectPr w:rsidR="009537D8">
          <w:pgSz w:w="11910" w:h="16850"/>
          <w:pgMar w:top="1340" w:right="720" w:bottom="280" w:left="1300" w:header="720" w:footer="720" w:gutter="0"/>
          <w:cols w:space="720"/>
        </w:sectPr>
      </w:pPr>
    </w:p>
    <w:p w:rsidR="009537D8" w:rsidRDefault="009537D8" w:rsidP="00CF4FCD">
      <w:pPr>
        <w:pStyle w:val="BodyText"/>
        <w:spacing w:before="69"/>
        <w:ind w:left="118" w:right="122"/>
        <w:jc w:val="both"/>
      </w:pPr>
      <w:r>
        <w:t>мотивационные концепции, концепции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(Д. Сьюпер). Основные 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профессионала,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подструктуры.</w:t>
      </w:r>
      <w:r>
        <w:rPr>
          <w:spacing w:val="1"/>
        </w:rPr>
        <w:t xml:space="preserve"> </w:t>
      </w:r>
      <w:r>
        <w:t>Профессионализация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мотивационный,</w:t>
      </w:r>
      <w:r>
        <w:rPr>
          <w:spacing w:val="1"/>
        </w:rPr>
        <w:t xml:space="preserve"> </w:t>
      </w:r>
      <w:r>
        <w:t>когнитивный и</w:t>
      </w:r>
      <w:r>
        <w:rPr>
          <w:spacing w:val="1"/>
        </w:rPr>
        <w:t xml:space="preserve"> </w:t>
      </w:r>
      <w:r>
        <w:t>индивидуально-личностный аспект. Регрессивная стадия профессионального становления.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деформации.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мотивационной сфере, когнитивной сфере и сфере личностных черт. Синдром психического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механизмам его возникновения. Генезис психического выгорания и его влияние на личность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выгорания.</w:t>
      </w:r>
    </w:p>
    <w:p w:rsidR="009537D8" w:rsidRDefault="009537D8" w:rsidP="00CF4FCD">
      <w:pPr>
        <w:pStyle w:val="BodyText"/>
        <w:spacing w:before="5"/>
        <w:ind w:left="0"/>
      </w:pPr>
    </w:p>
    <w:p w:rsidR="009537D8" w:rsidRDefault="009537D8" w:rsidP="00CF4FCD">
      <w:pPr>
        <w:pStyle w:val="Heading1"/>
        <w:spacing w:before="1"/>
        <w:ind w:right="755"/>
      </w:pPr>
      <w:r>
        <w:rPr>
          <w:spacing w:val="-11"/>
        </w:rPr>
        <w:t>ОСНОВЫ</w:t>
      </w:r>
      <w:r>
        <w:rPr>
          <w:spacing w:val="-21"/>
        </w:rPr>
        <w:t xml:space="preserve"> </w:t>
      </w:r>
      <w:r>
        <w:rPr>
          <w:spacing w:val="-11"/>
        </w:rPr>
        <w:t>ПСИХОЛОГИЧЕСКОГО</w:t>
      </w:r>
      <w:r>
        <w:rPr>
          <w:spacing w:val="-19"/>
        </w:rPr>
        <w:t xml:space="preserve"> </w:t>
      </w:r>
      <w:r>
        <w:rPr>
          <w:spacing w:val="-11"/>
        </w:rPr>
        <w:t>КОНСУЛЬТИРОВАНИЯ</w:t>
      </w:r>
    </w:p>
    <w:p w:rsidR="009537D8" w:rsidRDefault="009537D8" w:rsidP="00CF4FCD">
      <w:pPr>
        <w:pStyle w:val="BodyText"/>
        <w:spacing w:before="6"/>
        <w:ind w:left="0"/>
        <w:rPr>
          <w:b/>
          <w:bCs/>
          <w:sz w:val="23"/>
          <w:szCs w:val="23"/>
        </w:rPr>
      </w:pPr>
    </w:p>
    <w:p w:rsidR="009537D8" w:rsidRDefault="009537D8" w:rsidP="00CF4FCD">
      <w:pPr>
        <w:pStyle w:val="BodyText"/>
        <w:ind w:left="118" w:right="133" w:firstLine="707"/>
        <w:jc w:val="both"/>
      </w:pPr>
      <w:r>
        <w:t>Общие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консультирования.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консультирования.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консультирования.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консультанту.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проблеме.</w:t>
      </w:r>
      <w:r>
        <w:rPr>
          <w:spacing w:val="60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методы, приемы и техники консультирования. Базовые приемы и техники консультирования.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клиенте.</w:t>
      </w:r>
      <w:r>
        <w:rPr>
          <w:spacing w:val="-1"/>
        </w:rPr>
        <w:t xml:space="preserve"> </w:t>
      </w:r>
      <w:r>
        <w:t>Этические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консультирования.</w:t>
      </w:r>
    </w:p>
    <w:p w:rsidR="009537D8" w:rsidRDefault="009537D8" w:rsidP="00CF4FCD">
      <w:pPr>
        <w:pStyle w:val="BodyText"/>
        <w:spacing w:before="6"/>
        <w:ind w:left="0"/>
      </w:pPr>
    </w:p>
    <w:p w:rsidR="009537D8" w:rsidRDefault="009537D8" w:rsidP="00CF4FCD">
      <w:pPr>
        <w:pStyle w:val="Heading1"/>
        <w:ind w:left="752"/>
      </w:pPr>
      <w:r>
        <w:t>ОСНОВЫ</w:t>
      </w:r>
      <w:r>
        <w:rPr>
          <w:spacing w:val="-6"/>
        </w:rPr>
        <w:t xml:space="preserve"> </w:t>
      </w:r>
      <w:r>
        <w:t>ОРГАНИЗАЦИОННОГО</w:t>
      </w:r>
      <w:r>
        <w:rPr>
          <w:spacing w:val="-5"/>
        </w:rPr>
        <w:t xml:space="preserve"> </w:t>
      </w:r>
      <w:r>
        <w:t>КОНСУЛЬТИРОВАНИЯ</w:t>
      </w:r>
    </w:p>
    <w:p w:rsidR="009537D8" w:rsidRDefault="009537D8" w:rsidP="00CF4FCD">
      <w:pPr>
        <w:pStyle w:val="BodyText"/>
        <w:spacing w:before="7"/>
        <w:ind w:left="0"/>
        <w:rPr>
          <w:b/>
          <w:bCs/>
          <w:sz w:val="23"/>
          <w:szCs w:val="23"/>
        </w:rPr>
      </w:pPr>
    </w:p>
    <w:p w:rsidR="009537D8" w:rsidRDefault="009537D8" w:rsidP="00CF4FCD">
      <w:pPr>
        <w:pStyle w:val="BodyText"/>
        <w:ind w:left="118" w:right="127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консультирования.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консультирования.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консультирования.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 психолога в организации как внутреннего консультанта. Методы организационного</w:t>
      </w:r>
      <w:r>
        <w:rPr>
          <w:spacing w:val="-57"/>
        </w:rPr>
        <w:t xml:space="preserve"> </w:t>
      </w:r>
      <w:r>
        <w:t>консультирования.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консультирования.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консультирования.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персонала.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сопротивления.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консультирования в рамках организационных преобразований. Групповое консультирование.</w:t>
      </w:r>
      <w:r>
        <w:rPr>
          <w:spacing w:val="-57"/>
        </w:rPr>
        <w:t xml:space="preserve"> </w:t>
      </w:r>
      <w:r>
        <w:t>Коучинг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руководителей.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иерархии.</w:t>
      </w:r>
      <w:r>
        <w:rPr>
          <w:spacing w:val="1"/>
        </w:rPr>
        <w:t xml:space="preserve"> </w:t>
      </w:r>
      <w:r>
        <w:t>Субъективные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объективные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консалтинга.</w:t>
      </w:r>
    </w:p>
    <w:p w:rsidR="009537D8" w:rsidRDefault="009537D8" w:rsidP="00CF4FCD">
      <w:pPr>
        <w:pStyle w:val="BodyText"/>
        <w:spacing w:before="5"/>
        <w:ind w:left="0"/>
      </w:pPr>
    </w:p>
    <w:p w:rsidR="009537D8" w:rsidRDefault="009537D8" w:rsidP="00CF4FCD">
      <w:pPr>
        <w:pStyle w:val="Heading1"/>
        <w:ind w:left="1467" w:right="1476"/>
      </w:pPr>
      <w:r>
        <w:t>ПСИХОЛОГИЯ ЗАЩИТЫ</w:t>
      </w:r>
    </w:p>
    <w:p w:rsidR="009537D8" w:rsidRDefault="009537D8" w:rsidP="00CF4FCD">
      <w:pPr>
        <w:pStyle w:val="BodyText"/>
        <w:spacing w:before="4"/>
        <w:ind w:left="0"/>
        <w:rPr>
          <w:b/>
          <w:bCs/>
          <w:sz w:val="23"/>
          <w:szCs w:val="23"/>
        </w:rPr>
      </w:pPr>
    </w:p>
    <w:p w:rsidR="009537D8" w:rsidRDefault="009537D8" w:rsidP="00CF4FCD">
      <w:pPr>
        <w:pStyle w:val="BodyText"/>
        <w:spacing w:before="1"/>
        <w:ind w:left="118" w:right="116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феномене.</w:t>
      </w:r>
      <w:r>
        <w:rPr>
          <w:spacing w:val="-57"/>
        </w:rPr>
        <w:t xml:space="preserve"> </w:t>
      </w:r>
      <w:r>
        <w:rPr>
          <w:spacing w:val="-1"/>
        </w:rPr>
        <w:t>Проблема</w:t>
      </w:r>
      <w:r>
        <w:t xml:space="preserve"> </w:t>
      </w:r>
      <w:r>
        <w:rPr>
          <w:spacing w:val="-1"/>
        </w:rPr>
        <w:t>психологической</w:t>
      </w:r>
      <w:r>
        <w:t xml:space="preserve"> защиты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rPr>
          <w:spacing w:val="-4"/>
        </w:rPr>
        <w:t xml:space="preserve">Характеристика основных защитных стратегий. Психологическая </w:t>
      </w:r>
      <w:r>
        <w:rPr>
          <w:spacing w:val="-3"/>
        </w:rPr>
        <w:t>защита как адаптационный</w:t>
      </w:r>
      <w:r>
        <w:rPr>
          <w:spacing w:val="-2"/>
        </w:rPr>
        <w:t xml:space="preserve"> </w:t>
      </w:r>
      <w:r>
        <w:rPr>
          <w:spacing w:val="-9"/>
        </w:rPr>
        <w:t>потенциал</w:t>
      </w:r>
      <w:r>
        <w:rPr>
          <w:spacing w:val="-19"/>
        </w:rPr>
        <w:t xml:space="preserve"> </w:t>
      </w:r>
      <w:r>
        <w:rPr>
          <w:spacing w:val="-9"/>
        </w:rPr>
        <w:t>личности.</w:t>
      </w:r>
      <w:r>
        <w:rPr>
          <w:spacing w:val="-20"/>
        </w:rPr>
        <w:t xml:space="preserve"> </w:t>
      </w:r>
      <w:r>
        <w:rPr>
          <w:spacing w:val="-9"/>
        </w:rPr>
        <w:t>Уровневая</w:t>
      </w:r>
      <w:r>
        <w:rPr>
          <w:spacing w:val="-17"/>
        </w:rPr>
        <w:t xml:space="preserve"> </w:t>
      </w:r>
      <w:r>
        <w:rPr>
          <w:spacing w:val="-9"/>
        </w:rPr>
        <w:t>структура</w:t>
      </w:r>
      <w:r>
        <w:rPr>
          <w:spacing w:val="-18"/>
        </w:rPr>
        <w:t xml:space="preserve"> </w:t>
      </w:r>
      <w:r>
        <w:rPr>
          <w:spacing w:val="-8"/>
        </w:rPr>
        <w:t>психологической</w:t>
      </w:r>
      <w:r>
        <w:rPr>
          <w:spacing w:val="-19"/>
        </w:rPr>
        <w:t xml:space="preserve"> </w:t>
      </w:r>
      <w:r>
        <w:rPr>
          <w:spacing w:val="-8"/>
        </w:rPr>
        <w:t>защиты.</w:t>
      </w:r>
    </w:p>
    <w:p w:rsidR="009537D8" w:rsidRDefault="009537D8" w:rsidP="00CF4FCD">
      <w:pPr>
        <w:pStyle w:val="BodyText"/>
        <w:spacing w:before="5"/>
        <w:ind w:left="0"/>
      </w:pPr>
    </w:p>
    <w:p w:rsidR="009537D8" w:rsidRDefault="009537D8" w:rsidP="00CF4FCD">
      <w:pPr>
        <w:pStyle w:val="Heading1"/>
        <w:ind w:right="760"/>
      </w:pPr>
      <w:r>
        <w:t>ПСИХОЛОГИЯ</w:t>
      </w:r>
      <w:r>
        <w:rPr>
          <w:spacing w:val="-1"/>
        </w:rPr>
        <w:t xml:space="preserve"> </w:t>
      </w:r>
      <w:r>
        <w:t>МЕНЕДЖМЕНТА</w:t>
      </w:r>
    </w:p>
    <w:p w:rsidR="009537D8" w:rsidRDefault="009537D8" w:rsidP="00CF4FCD">
      <w:pPr>
        <w:pStyle w:val="BodyText"/>
        <w:spacing w:before="7"/>
        <w:ind w:left="0"/>
        <w:rPr>
          <w:b/>
          <w:bCs/>
          <w:sz w:val="23"/>
          <w:szCs w:val="23"/>
        </w:rPr>
      </w:pPr>
    </w:p>
    <w:p w:rsidR="009537D8" w:rsidRDefault="009537D8" w:rsidP="00CF4FCD">
      <w:pPr>
        <w:pStyle w:val="BodyText"/>
        <w:ind w:left="118" w:right="131" w:firstLine="707"/>
        <w:jc w:val="both"/>
      </w:pPr>
      <w:r>
        <w:t>Теория управления и психология. Функциональный подход к анализу управленческой</w:t>
      </w:r>
      <w:r>
        <w:rPr>
          <w:spacing w:val="1"/>
        </w:rPr>
        <w:t xml:space="preserve"> </w:t>
      </w:r>
      <w:r>
        <w:t>деятельности. Понятие управленческой функции. Классификация основных управленческих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планирование, организации, принятия решения, мотивирования, коммуникации, контроля и</w:t>
      </w:r>
      <w:r>
        <w:rPr>
          <w:spacing w:val="1"/>
        </w:rPr>
        <w:t xml:space="preserve"> </w:t>
      </w:r>
      <w:r>
        <w:t>коррекции; их характеристика и типология. Нормативные требования к административным</w:t>
      </w:r>
      <w:r>
        <w:rPr>
          <w:spacing w:val="1"/>
        </w:rPr>
        <w:t xml:space="preserve"> </w:t>
      </w:r>
      <w:r>
        <w:t>функциям.</w:t>
      </w:r>
      <w:r>
        <w:rPr>
          <w:spacing w:val="-1"/>
        </w:rPr>
        <w:t xml:space="preserve"> </w:t>
      </w:r>
      <w:r>
        <w:t>Кадровые</w:t>
      </w:r>
      <w:r>
        <w:rPr>
          <w:spacing w:val="-2"/>
        </w:rPr>
        <w:t xml:space="preserve"> </w:t>
      </w:r>
      <w:r>
        <w:t>функции. 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персоналом.</w:t>
      </w:r>
    </w:p>
    <w:p w:rsidR="009537D8" w:rsidRDefault="009537D8" w:rsidP="00CF4FCD">
      <w:pPr>
        <w:pStyle w:val="BodyText"/>
        <w:ind w:left="118" w:right="126" w:firstLine="707"/>
        <w:jc w:val="both"/>
      </w:pPr>
      <w:r>
        <w:t>Когнитивные процессы в управленческой деятельности. Регулятивные процессы как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23"/>
        </w:rPr>
        <w:t xml:space="preserve"> </w:t>
      </w:r>
      <w:r>
        <w:t>основа</w:t>
      </w:r>
      <w:r>
        <w:rPr>
          <w:spacing w:val="22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управленческих</w:t>
      </w:r>
      <w:r>
        <w:rPr>
          <w:spacing w:val="25"/>
        </w:rPr>
        <w:t xml:space="preserve"> </w:t>
      </w:r>
      <w:r>
        <w:t>функций.</w:t>
      </w:r>
      <w:r>
        <w:rPr>
          <w:spacing w:val="21"/>
        </w:rPr>
        <w:t xml:space="preserve"> </w:t>
      </w:r>
      <w:r>
        <w:t>Коммуникативные</w:t>
      </w:r>
      <w:r>
        <w:rPr>
          <w:spacing w:val="23"/>
        </w:rPr>
        <w:t xml:space="preserve"> </w:t>
      </w:r>
      <w:r>
        <w:t>процессы</w:t>
      </w:r>
    </w:p>
    <w:p w:rsidR="009537D8" w:rsidRDefault="009537D8" w:rsidP="00CF4FCD">
      <w:pPr>
        <w:jc w:val="both"/>
        <w:sectPr w:rsidR="009537D8">
          <w:pgSz w:w="11910" w:h="16850"/>
          <w:pgMar w:top="1340" w:right="720" w:bottom="280" w:left="1300" w:header="720" w:footer="720" w:gutter="0"/>
          <w:cols w:space="720"/>
        </w:sectPr>
      </w:pPr>
    </w:p>
    <w:p w:rsidR="009537D8" w:rsidRDefault="009537D8" w:rsidP="00CF4FCD">
      <w:pPr>
        <w:pStyle w:val="BodyText"/>
        <w:spacing w:before="69"/>
        <w:ind w:left="118" w:right="130"/>
        <w:jc w:val="both"/>
      </w:pPr>
      <w:r>
        <w:t>в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Эмоционально-волевые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Утомление,</w:t>
      </w:r>
      <w:r>
        <w:rPr>
          <w:spacing w:val="1"/>
        </w:rPr>
        <w:t xml:space="preserve"> </w:t>
      </w:r>
      <w:r>
        <w:t>стресс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фрустрация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3"/>
        </w:rPr>
        <w:t xml:space="preserve"> </w:t>
      </w:r>
      <w:r>
        <w:t>детерминанты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управленческой</w:t>
      </w:r>
      <w:r>
        <w:rPr>
          <w:spacing w:val="-1"/>
        </w:rPr>
        <w:t xml:space="preserve"> </w:t>
      </w:r>
      <w:r>
        <w:t>деятельности.</w:t>
      </w:r>
    </w:p>
    <w:p w:rsidR="009537D8" w:rsidRDefault="009537D8" w:rsidP="00CF4FCD">
      <w:pPr>
        <w:pStyle w:val="BodyText"/>
        <w:spacing w:before="5"/>
        <w:ind w:left="0"/>
      </w:pPr>
    </w:p>
    <w:p w:rsidR="009537D8" w:rsidRDefault="009537D8" w:rsidP="00CF4FCD">
      <w:pPr>
        <w:pStyle w:val="Heading1"/>
        <w:spacing w:before="1"/>
        <w:ind w:right="761"/>
      </w:pPr>
      <w:r>
        <w:t>ПРАКТИКА</w:t>
      </w:r>
      <w:r>
        <w:rPr>
          <w:spacing w:val="-4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 МЕНЕДЖМЕНТЕ</w:t>
      </w:r>
    </w:p>
    <w:p w:rsidR="009537D8" w:rsidRDefault="009537D8" w:rsidP="00CF4FCD">
      <w:pPr>
        <w:pStyle w:val="BodyText"/>
        <w:spacing w:before="6"/>
        <w:ind w:left="0"/>
        <w:rPr>
          <w:b/>
          <w:bCs/>
          <w:sz w:val="23"/>
          <w:szCs w:val="23"/>
        </w:rPr>
      </w:pPr>
    </w:p>
    <w:p w:rsidR="009537D8" w:rsidRDefault="009537D8" w:rsidP="00CF4FCD">
      <w:pPr>
        <w:pStyle w:val="BodyText"/>
        <w:ind w:left="118" w:right="115" w:firstLine="707"/>
        <w:jc w:val="both"/>
      </w:pPr>
      <w:r>
        <w:t>Общение и его структура. Невербальная информация, ее сигналы и роль в жизни</w:t>
      </w:r>
      <w:r>
        <w:rPr>
          <w:spacing w:val="1"/>
        </w:rPr>
        <w:t xml:space="preserve"> </w:t>
      </w:r>
      <w:r>
        <w:rPr>
          <w:spacing w:val="-6"/>
        </w:rPr>
        <w:t xml:space="preserve">личности. </w:t>
      </w:r>
      <w:r>
        <w:rPr>
          <w:spacing w:val="-5"/>
        </w:rPr>
        <w:t>Значение невербального общения. Общительность и ее механизмы. Комплекс «личного</w:t>
      </w:r>
      <w:r>
        <w:rPr>
          <w:spacing w:val="-57"/>
        </w:rPr>
        <w:t xml:space="preserve"> </w:t>
      </w:r>
      <w:r>
        <w:rPr>
          <w:spacing w:val="-9"/>
        </w:rPr>
        <w:t xml:space="preserve">обаяния», его составляющие. Имидж делового человека. Психологические </w:t>
      </w:r>
      <w:r>
        <w:rPr>
          <w:spacing w:val="-8"/>
        </w:rPr>
        <w:t>особенности организации</w:t>
      </w:r>
      <w:r>
        <w:rPr>
          <w:spacing w:val="-7"/>
        </w:rPr>
        <w:t xml:space="preserve"> </w:t>
      </w:r>
      <w:r>
        <w:rPr>
          <w:spacing w:val="-10"/>
        </w:rPr>
        <w:t>и</w:t>
      </w:r>
      <w:r>
        <w:rPr>
          <w:spacing w:val="-19"/>
        </w:rPr>
        <w:t xml:space="preserve"> </w:t>
      </w:r>
      <w:r>
        <w:rPr>
          <w:spacing w:val="-10"/>
        </w:rPr>
        <w:t>структуры</w:t>
      </w:r>
      <w:r>
        <w:rPr>
          <w:spacing w:val="-20"/>
        </w:rPr>
        <w:t xml:space="preserve"> </w:t>
      </w:r>
      <w:r>
        <w:rPr>
          <w:spacing w:val="-9"/>
        </w:rPr>
        <w:t>деловой</w:t>
      </w:r>
      <w:r>
        <w:rPr>
          <w:spacing w:val="-19"/>
        </w:rPr>
        <w:t xml:space="preserve"> </w:t>
      </w:r>
      <w:r>
        <w:rPr>
          <w:spacing w:val="-9"/>
        </w:rPr>
        <w:t>беседы.</w:t>
      </w:r>
      <w:r>
        <w:rPr>
          <w:spacing w:val="-20"/>
        </w:rPr>
        <w:t xml:space="preserve"> </w:t>
      </w:r>
      <w:r>
        <w:rPr>
          <w:spacing w:val="-9"/>
        </w:rPr>
        <w:t>Гарвардская</w:t>
      </w:r>
      <w:r>
        <w:rPr>
          <w:spacing w:val="-22"/>
        </w:rPr>
        <w:t xml:space="preserve"> </w:t>
      </w:r>
      <w:r>
        <w:rPr>
          <w:spacing w:val="-9"/>
        </w:rPr>
        <w:t>модель</w:t>
      </w:r>
      <w:r>
        <w:rPr>
          <w:spacing w:val="-21"/>
        </w:rPr>
        <w:t xml:space="preserve"> </w:t>
      </w:r>
      <w:r>
        <w:rPr>
          <w:spacing w:val="-9"/>
        </w:rPr>
        <w:t>переговоров.</w:t>
      </w:r>
    </w:p>
    <w:p w:rsidR="009537D8" w:rsidRDefault="009537D8" w:rsidP="00CF4FCD">
      <w:pPr>
        <w:pStyle w:val="BodyText"/>
        <w:spacing w:before="5"/>
        <w:ind w:left="0"/>
      </w:pPr>
    </w:p>
    <w:p w:rsidR="009537D8" w:rsidRDefault="009537D8" w:rsidP="00CF4FCD">
      <w:pPr>
        <w:pStyle w:val="Heading1"/>
        <w:ind w:right="752"/>
      </w:pPr>
      <w:r>
        <w:rPr>
          <w:spacing w:val="-12"/>
        </w:rPr>
        <w:t>ЛИЧНОСТЬ</w:t>
      </w:r>
      <w:r>
        <w:rPr>
          <w:spacing w:val="-24"/>
        </w:rPr>
        <w:t xml:space="preserve"> </w:t>
      </w:r>
      <w:r>
        <w:rPr>
          <w:spacing w:val="-12"/>
        </w:rPr>
        <w:t>В</w:t>
      </w:r>
      <w:r>
        <w:rPr>
          <w:spacing w:val="-24"/>
        </w:rPr>
        <w:t xml:space="preserve"> </w:t>
      </w:r>
      <w:r>
        <w:rPr>
          <w:spacing w:val="-12"/>
        </w:rPr>
        <w:t>СИСТЕМЕ</w:t>
      </w:r>
      <w:r>
        <w:rPr>
          <w:spacing w:val="-25"/>
        </w:rPr>
        <w:t xml:space="preserve"> </w:t>
      </w:r>
      <w:r>
        <w:rPr>
          <w:spacing w:val="-12"/>
        </w:rPr>
        <w:t>ПРОФЕССИОНАЛЬНОЙ</w:t>
      </w:r>
      <w:r>
        <w:rPr>
          <w:spacing w:val="-24"/>
        </w:rPr>
        <w:t xml:space="preserve"> </w:t>
      </w:r>
      <w:r>
        <w:rPr>
          <w:spacing w:val="-12"/>
        </w:rPr>
        <w:t>ПОДГОТОВКИ</w:t>
      </w:r>
    </w:p>
    <w:p w:rsidR="009537D8" w:rsidRDefault="009537D8" w:rsidP="00CF4FCD">
      <w:pPr>
        <w:pStyle w:val="BodyText"/>
        <w:spacing w:before="7"/>
        <w:ind w:left="0"/>
        <w:rPr>
          <w:b/>
          <w:bCs/>
          <w:sz w:val="23"/>
          <w:szCs w:val="23"/>
        </w:rPr>
      </w:pPr>
    </w:p>
    <w:p w:rsidR="009537D8" w:rsidRDefault="009537D8" w:rsidP="00CF4FCD">
      <w:pPr>
        <w:pStyle w:val="BodyText"/>
        <w:ind w:left="118" w:right="118" w:firstLine="707"/>
        <w:jc w:val="both"/>
      </w:pPr>
      <w:r>
        <w:t>Профессиональное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тенденции.</w:t>
      </w:r>
      <w:r>
        <w:rPr>
          <w:spacing w:val="1"/>
        </w:rPr>
        <w:t xml:space="preserve"> </w:t>
      </w:r>
      <w:r>
        <w:rPr>
          <w:spacing w:val="-3"/>
        </w:rPr>
        <w:t>Психологические механизмы учебной деятельности. Деятельностный и системогенетический</w:t>
      </w:r>
      <w:r>
        <w:rPr>
          <w:spacing w:val="-2"/>
        </w:rPr>
        <w:t xml:space="preserve"> </w:t>
      </w:r>
      <w:r>
        <w:rPr>
          <w:spacing w:val="-5"/>
        </w:rPr>
        <w:t xml:space="preserve">подходы </w:t>
      </w:r>
      <w:r>
        <w:rPr>
          <w:spacing w:val="-4"/>
        </w:rPr>
        <w:t>к обучению. Принципы. Обучаемость. Структура и основные этапы профессионального</w:t>
      </w:r>
      <w:r>
        <w:rPr>
          <w:spacing w:val="-58"/>
        </w:rPr>
        <w:t xml:space="preserve"> </w:t>
      </w:r>
      <w:r>
        <w:rPr>
          <w:spacing w:val="-2"/>
        </w:rPr>
        <w:t xml:space="preserve">обучения. Научение, навыки, профессиональные способности, их психологическая </w:t>
      </w:r>
      <w:r>
        <w:rPr>
          <w:spacing w:val="-1"/>
        </w:rPr>
        <w:t>специфика.</w:t>
      </w:r>
      <w:r>
        <w:t xml:space="preserve"> </w:t>
      </w:r>
      <w:r>
        <w:rPr>
          <w:spacing w:val="-8"/>
        </w:rPr>
        <w:t>Концепция</w:t>
      </w:r>
      <w:r>
        <w:rPr>
          <w:spacing w:val="-7"/>
        </w:rPr>
        <w:t xml:space="preserve"> </w:t>
      </w:r>
      <w:r>
        <w:rPr>
          <w:spacing w:val="-8"/>
        </w:rPr>
        <w:t>П.Я. Гальперина</w:t>
      </w:r>
      <w:r>
        <w:rPr>
          <w:spacing w:val="-7"/>
        </w:rPr>
        <w:t xml:space="preserve"> </w:t>
      </w:r>
      <w:r>
        <w:rPr>
          <w:spacing w:val="-8"/>
        </w:rPr>
        <w:t>"Формирование</w:t>
      </w:r>
      <w:r>
        <w:rPr>
          <w:spacing w:val="-7"/>
        </w:rPr>
        <w:t xml:space="preserve"> умственных</w:t>
      </w:r>
      <w:r>
        <w:rPr>
          <w:spacing w:val="-6"/>
        </w:rPr>
        <w:t xml:space="preserve"> </w:t>
      </w:r>
      <w:r>
        <w:rPr>
          <w:spacing w:val="-7"/>
        </w:rPr>
        <w:t>действий».</w:t>
      </w:r>
      <w:r>
        <w:rPr>
          <w:spacing w:val="-6"/>
        </w:rPr>
        <w:t xml:space="preserve"> </w:t>
      </w:r>
      <w:r>
        <w:rPr>
          <w:spacing w:val="-7"/>
        </w:rPr>
        <w:t>Мотивация</w:t>
      </w:r>
      <w:r>
        <w:rPr>
          <w:spacing w:val="-6"/>
        </w:rPr>
        <w:t xml:space="preserve"> </w:t>
      </w:r>
      <w:r>
        <w:rPr>
          <w:spacing w:val="-7"/>
        </w:rPr>
        <w:t>учебной</w:t>
      </w:r>
      <w:r>
        <w:rPr>
          <w:spacing w:val="-6"/>
        </w:rPr>
        <w:t xml:space="preserve"> </w:t>
      </w:r>
      <w:r>
        <w:t>деятельности. Самореализация и самоактуализация в учебе. Концепция Магомед-Эминова.</w:t>
      </w:r>
      <w:r>
        <w:rPr>
          <w:spacing w:val="1"/>
        </w:rPr>
        <w:t xml:space="preserve"> </w:t>
      </w:r>
      <w:r>
        <w:rPr>
          <w:spacing w:val="-3"/>
        </w:rPr>
        <w:t xml:space="preserve">Методы обучения: традиционные и </w:t>
      </w:r>
      <w:r>
        <w:rPr>
          <w:spacing w:val="-2"/>
        </w:rPr>
        <w:t>нетрадиционные. Проблемное обучение. Специфические</w:t>
      </w:r>
      <w:r>
        <w:rPr>
          <w:spacing w:val="-1"/>
        </w:rPr>
        <w:t xml:space="preserve"> </w:t>
      </w:r>
      <w:r>
        <w:t>варианты</w:t>
      </w:r>
      <w:r>
        <w:rPr>
          <w:spacing w:val="-25"/>
        </w:rPr>
        <w:t xml:space="preserve"> </w:t>
      </w:r>
      <w:r>
        <w:t>традиционного</w:t>
      </w:r>
      <w:r>
        <w:rPr>
          <w:spacing w:val="-26"/>
        </w:rPr>
        <w:t xml:space="preserve"> </w:t>
      </w:r>
      <w:r>
        <w:t>урока.</w:t>
      </w:r>
      <w:r>
        <w:rPr>
          <w:spacing w:val="-24"/>
        </w:rPr>
        <w:t xml:space="preserve"> </w:t>
      </w:r>
      <w:r>
        <w:t>Активные</w:t>
      </w:r>
      <w:r>
        <w:rPr>
          <w:spacing w:val="-26"/>
        </w:rPr>
        <w:t xml:space="preserve"> </w:t>
      </w:r>
      <w:r>
        <w:t>методы</w:t>
      </w:r>
      <w:r>
        <w:rPr>
          <w:spacing w:val="-27"/>
        </w:rPr>
        <w:t xml:space="preserve"> </w:t>
      </w:r>
      <w:r>
        <w:t>обучения.</w:t>
      </w:r>
    </w:p>
    <w:p w:rsidR="009537D8" w:rsidRDefault="009537D8" w:rsidP="00CF4FCD">
      <w:pPr>
        <w:pStyle w:val="BodyText"/>
        <w:spacing w:before="5"/>
        <w:ind w:left="0"/>
      </w:pPr>
    </w:p>
    <w:p w:rsidR="009537D8" w:rsidRDefault="009537D8" w:rsidP="00CF4FCD">
      <w:pPr>
        <w:pStyle w:val="Heading1"/>
        <w:spacing w:before="1"/>
        <w:ind w:left="1467" w:right="1476"/>
      </w:pPr>
      <w:r>
        <w:t>ПРОФЕССИОНАЛЬНАЯ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РУКОВОДИТЕЛЕЙ</w:t>
      </w:r>
    </w:p>
    <w:p w:rsidR="009537D8" w:rsidRDefault="009537D8" w:rsidP="00CF4FCD">
      <w:pPr>
        <w:pStyle w:val="BodyText"/>
        <w:spacing w:before="6"/>
        <w:ind w:left="0"/>
        <w:rPr>
          <w:b/>
          <w:bCs/>
          <w:sz w:val="23"/>
          <w:szCs w:val="23"/>
        </w:rPr>
      </w:pPr>
    </w:p>
    <w:p w:rsidR="009537D8" w:rsidRDefault="009537D8" w:rsidP="00CF4FCD">
      <w:pPr>
        <w:pStyle w:val="BodyText"/>
        <w:ind w:left="118" w:right="117" w:firstLine="707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Файоля.</w:t>
      </w:r>
      <w:r>
        <w:rPr>
          <w:spacing w:val="1"/>
        </w:rPr>
        <w:t xml:space="preserve"> </w:t>
      </w:r>
      <w:r>
        <w:rPr>
          <w:spacing w:val="-8"/>
        </w:rPr>
        <w:t xml:space="preserve">Психологический портрет руководителя. Стиль управления. Профессионально-важные </w:t>
      </w:r>
      <w:r>
        <w:rPr>
          <w:spacing w:val="-7"/>
        </w:rPr>
        <w:t>способности</w:t>
      </w:r>
      <w:r>
        <w:rPr>
          <w:spacing w:val="-57"/>
        </w:rPr>
        <w:t xml:space="preserve"> </w:t>
      </w:r>
      <w:r>
        <w:t>управляющего.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управляющего.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управляющих.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spacing w:val="-9"/>
        </w:rPr>
        <w:t>управляющих.</w:t>
      </w:r>
      <w:r>
        <w:rPr>
          <w:spacing w:val="-20"/>
        </w:rPr>
        <w:t xml:space="preserve"> </w:t>
      </w:r>
      <w:r>
        <w:rPr>
          <w:spacing w:val="-9"/>
        </w:rPr>
        <w:t>Метод</w:t>
      </w:r>
      <w:r>
        <w:rPr>
          <w:spacing w:val="-19"/>
        </w:rPr>
        <w:t xml:space="preserve"> </w:t>
      </w:r>
      <w:r>
        <w:rPr>
          <w:spacing w:val="-9"/>
        </w:rPr>
        <w:t>конкретных</w:t>
      </w:r>
      <w:r>
        <w:rPr>
          <w:spacing w:val="-17"/>
        </w:rPr>
        <w:t xml:space="preserve"> </w:t>
      </w:r>
      <w:r>
        <w:rPr>
          <w:spacing w:val="-9"/>
        </w:rPr>
        <w:t>ситуаций.</w:t>
      </w:r>
      <w:r>
        <w:rPr>
          <w:spacing w:val="-20"/>
        </w:rPr>
        <w:t xml:space="preserve"> </w:t>
      </w:r>
      <w:r>
        <w:rPr>
          <w:spacing w:val="-9"/>
        </w:rPr>
        <w:t>Деловая</w:t>
      </w:r>
      <w:r>
        <w:rPr>
          <w:spacing w:val="-20"/>
        </w:rPr>
        <w:t xml:space="preserve"> </w:t>
      </w:r>
      <w:r>
        <w:rPr>
          <w:spacing w:val="-8"/>
        </w:rPr>
        <w:t>игра.</w:t>
      </w:r>
      <w:r>
        <w:rPr>
          <w:spacing w:val="-20"/>
        </w:rPr>
        <w:t xml:space="preserve"> </w:t>
      </w:r>
      <w:r>
        <w:rPr>
          <w:spacing w:val="-8"/>
        </w:rPr>
        <w:t>Тренинг.</w:t>
      </w:r>
    </w:p>
    <w:p w:rsidR="009537D8" w:rsidRDefault="009537D8" w:rsidP="00CF4FCD">
      <w:pPr>
        <w:pStyle w:val="BodyText"/>
        <w:spacing w:before="4"/>
        <w:ind w:left="0"/>
        <w:rPr>
          <w:sz w:val="26"/>
          <w:szCs w:val="26"/>
        </w:rPr>
      </w:pPr>
    </w:p>
    <w:p w:rsidR="009537D8" w:rsidRDefault="009537D8" w:rsidP="00CF4FCD">
      <w:pPr>
        <w:pStyle w:val="Heading1"/>
        <w:ind w:left="753"/>
      </w:pPr>
      <w:r>
        <w:t>ОСНОВЫ</w:t>
      </w:r>
      <w:r>
        <w:rPr>
          <w:spacing w:val="-5"/>
        </w:rPr>
        <w:t xml:space="preserve"> </w:t>
      </w:r>
      <w:r>
        <w:t>КАДРОВОГО</w:t>
      </w:r>
      <w:r>
        <w:rPr>
          <w:spacing w:val="-4"/>
        </w:rPr>
        <w:t xml:space="preserve"> </w:t>
      </w:r>
      <w:r>
        <w:t>МЕНЕДЖМЕНТА</w:t>
      </w:r>
    </w:p>
    <w:p w:rsidR="009537D8" w:rsidRDefault="009537D8" w:rsidP="00CF4FCD">
      <w:pPr>
        <w:pStyle w:val="BodyText"/>
        <w:spacing w:before="7"/>
        <w:ind w:left="0"/>
        <w:rPr>
          <w:b/>
          <w:bCs/>
          <w:sz w:val="23"/>
          <w:szCs w:val="23"/>
        </w:rPr>
      </w:pPr>
    </w:p>
    <w:p w:rsidR="009537D8" w:rsidRDefault="009537D8" w:rsidP="00CF4FCD">
      <w:pPr>
        <w:pStyle w:val="BodyText"/>
        <w:ind w:left="118" w:right="123" w:firstLine="707"/>
        <w:jc w:val="both"/>
      </w:pPr>
      <w:r>
        <w:t>Понятие и основные характеристики персонала организации. Численность персонала</w:t>
      </w:r>
      <w:r>
        <w:rPr>
          <w:spacing w:val="1"/>
        </w:rPr>
        <w:t xml:space="preserve"> </w:t>
      </w:r>
      <w:r>
        <w:t>организации: абсолютные и относительные показатели движения персонала. Категории и</w:t>
      </w:r>
      <w:r>
        <w:rPr>
          <w:spacing w:val="1"/>
        </w:rPr>
        <w:t xml:space="preserve"> </w:t>
      </w:r>
      <w:r>
        <w:t>квалификационная структура персонала организации. Кадровые функции руководителя и</w:t>
      </w:r>
      <w:r>
        <w:rPr>
          <w:spacing w:val="1"/>
        </w:rPr>
        <w:t xml:space="preserve"> </w:t>
      </w:r>
      <w:r>
        <w:t>основные принципы их реализации. Основные направления кадровой работы: формирование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льгот,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адаптация,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кадров, профессиональная подготовка и переподготовка, аттестация работы</w:t>
      </w:r>
      <w:r>
        <w:rPr>
          <w:spacing w:val="1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Социально – психологический анализ понятия «карьера». Мотивы выбора карьеры. Стадии</w:t>
      </w:r>
      <w:r>
        <w:rPr>
          <w:spacing w:val="1"/>
        </w:rPr>
        <w:t xml:space="preserve"> </w:t>
      </w:r>
      <w:r>
        <w:t>карьерового продвижения и кризисы карьеры. Психологические проблемы планирования и</w:t>
      </w:r>
      <w:r>
        <w:rPr>
          <w:spacing w:val="1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карьеры.</w:t>
      </w:r>
      <w:r>
        <w:rPr>
          <w:spacing w:val="-3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карьерового продвижения</w:t>
      </w:r>
      <w:r>
        <w:rPr>
          <w:spacing w:val="-1"/>
        </w:rPr>
        <w:t xml:space="preserve"> </w:t>
      </w:r>
      <w:r>
        <w:t>женщин.</w:t>
      </w:r>
    </w:p>
    <w:p w:rsidR="009537D8" w:rsidRDefault="009537D8" w:rsidP="00CF4FCD">
      <w:pPr>
        <w:pStyle w:val="BodyText"/>
        <w:spacing w:before="6"/>
        <w:ind w:left="0"/>
        <w:rPr>
          <w:sz w:val="20"/>
          <w:szCs w:val="20"/>
        </w:rPr>
      </w:pPr>
    </w:p>
    <w:p w:rsidR="009537D8" w:rsidRDefault="009537D8" w:rsidP="00CF4FCD">
      <w:pPr>
        <w:pStyle w:val="Heading1"/>
        <w:ind w:right="761"/>
      </w:pPr>
      <w:r>
        <w:t>ОРГАНИЗАЦИОННОЕ</w:t>
      </w:r>
      <w:r>
        <w:rPr>
          <w:spacing w:val="-6"/>
        </w:rPr>
        <w:t xml:space="preserve"> </w:t>
      </w:r>
      <w:r>
        <w:t>ПОВЕДЕНИЕ</w:t>
      </w:r>
    </w:p>
    <w:p w:rsidR="009537D8" w:rsidRDefault="009537D8" w:rsidP="00CF4FCD">
      <w:pPr>
        <w:pStyle w:val="BodyText"/>
        <w:ind w:left="0"/>
        <w:rPr>
          <w:b/>
          <w:bCs/>
          <w:sz w:val="26"/>
          <w:szCs w:val="26"/>
        </w:rPr>
      </w:pPr>
    </w:p>
    <w:p w:rsidR="009537D8" w:rsidRDefault="009537D8" w:rsidP="00CF4FCD">
      <w:pPr>
        <w:pStyle w:val="BodyText"/>
        <w:spacing w:before="212"/>
        <w:ind w:left="118" w:right="128" w:firstLine="707"/>
        <w:jc w:val="both"/>
      </w:pPr>
      <w:r>
        <w:t>История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содержание основных организационных компонентов. Макро-мезо и микроуровень анализа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Психодинамический</w:t>
      </w:r>
      <w:r>
        <w:rPr>
          <w:spacing w:val="34"/>
        </w:rPr>
        <w:t xml:space="preserve"> </w:t>
      </w:r>
      <w:r>
        <w:t>подход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организационной</w:t>
      </w:r>
      <w:r>
        <w:rPr>
          <w:spacing w:val="38"/>
        </w:rPr>
        <w:t xml:space="preserve"> </w:t>
      </w:r>
      <w:r>
        <w:t>культуре.</w:t>
      </w:r>
      <w:r>
        <w:rPr>
          <w:spacing w:val="34"/>
        </w:rPr>
        <w:t xml:space="preserve"> </w:t>
      </w:r>
      <w:r>
        <w:t>Группа</w:t>
      </w:r>
      <w:r>
        <w:rPr>
          <w:spacing w:val="35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мезоуровень</w:t>
      </w:r>
    </w:p>
    <w:p w:rsidR="009537D8" w:rsidRDefault="009537D8" w:rsidP="00CF4FCD">
      <w:pPr>
        <w:jc w:val="both"/>
        <w:sectPr w:rsidR="009537D8">
          <w:pgSz w:w="11910" w:h="16850"/>
          <w:pgMar w:top="1340" w:right="720" w:bottom="280" w:left="1300" w:header="720" w:footer="720" w:gutter="0"/>
          <w:cols w:space="720"/>
        </w:sectPr>
      </w:pPr>
    </w:p>
    <w:p w:rsidR="009537D8" w:rsidRDefault="009537D8" w:rsidP="00CF4FCD">
      <w:pPr>
        <w:pStyle w:val="BodyText"/>
        <w:spacing w:before="69"/>
        <w:ind w:left="118" w:right="122"/>
        <w:jc w:val="both"/>
      </w:pPr>
      <w:r>
        <w:t>организационного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команда.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психологического климата. Адаптация человека в организации. Личность в организации и</w:t>
      </w:r>
      <w:r>
        <w:rPr>
          <w:spacing w:val="1"/>
        </w:rPr>
        <w:t xml:space="preserve"> </w:t>
      </w:r>
      <w:r>
        <w:t>кризисы</w:t>
      </w:r>
      <w:r>
        <w:rPr>
          <w:spacing w:val="-1"/>
        </w:rPr>
        <w:t xml:space="preserve"> </w:t>
      </w:r>
      <w:r>
        <w:t>карьеры.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конфликта.</w:t>
      </w:r>
      <w:r>
        <w:rPr>
          <w:spacing w:val="-1"/>
        </w:rPr>
        <w:t xml:space="preserve"> </w:t>
      </w:r>
      <w:r>
        <w:t>Способы управления конфликтами.</w:t>
      </w:r>
    </w:p>
    <w:p w:rsidR="009537D8" w:rsidRDefault="009537D8" w:rsidP="00CF4FCD">
      <w:pPr>
        <w:pStyle w:val="BodyText"/>
        <w:spacing w:before="10"/>
        <w:ind w:left="0"/>
        <w:rPr>
          <w:sz w:val="34"/>
          <w:szCs w:val="34"/>
        </w:rPr>
      </w:pPr>
    </w:p>
    <w:p w:rsidR="009537D8" w:rsidRDefault="009537D8" w:rsidP="00CF4FCD">
      <w:pPr>
        <w:pStyle w:val="Heading1"/>
        <w:spacing w:before="1"/>
        <w:ind w:left="1467" w:right="1476"/>
      </w:pPr>
      <w:r>
        <w:t>ПРОФОТБОР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ПРОФКОНСУЛЬТИРОВАНИЕ</w:t>
      </w:r>
    </w:p>
    <w:p w:rsidR="009537D8" w:rsidRDefault="009537D8" w:rsidP="00CF4FCD">
      <w:pPr>
        <w:pStyle w:val="BodyText"/>
        <w:ind w:left="0"/>
        <w:rPr>
          <w:b/>
          <w:bCs/>
          <w:sz w:val="26"/>
          <w:szCs w:val="26"/>
        </w:rPr>
      </w:pPr>
    </w:p>
    <w:p w:rsidR="009537D8" w:rsidRDefault="009537D8" w:rsidP="00CF4FCD">
      <w:pPr>
        <w:pStyle w:val="BodyText"/>
        <w:spacing w:before="212"/>
        <w:ind w:left="118" w:right="124" w:firstLine="707"/>
        <w:jc w:val="both"/>
      </w:pPr>
      <w:r>
        <w:t>Основные понятия: профессиональное развитие, профпригодность, профессиональное</w:t>
      </w:r>
      <w:r>
        <w:rPr>
          <w:spacing w:val="-57"/>
        </w:rPr>
        <w:t xml:space="preserve"> </w:t>
      </w:r>
      <w:r>
        <w:t>самоопределение.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профотбора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подбор.</w:t>
      </w:r>
      <w:r>
        <w:rPr>
          <w:spacing w:val="61"/>
        </w:rPr>
        <w:t xml:space="preserve"> </w:t>
      </w:r>
      <w:r>
        <w:t>Психологические</w:t>
      </w:r>
      <w:r>
        <w:rPr>
          <w:spacing w:val="61"/>
        </w:rPr>
        <w:t xml:space="preserve"> </w:t>
      </w:r>
      <w:r>
        <w:t>концепции</w:t>
      </w:r>
      <w:r>
        <w:rPr>
          <w:spacing w:val="61"/>
        </w:rPr>
        <w:t xml:space="preserve"> </w:t>
      </w:r>
      <w:r>
        <w:t>профессионального   самоопределения.   Концепция</w:t>
      </w:r>
      <w:r>
        <w:rPr>
          <w:spacing w:val="-57"/>
        </w:rPr>
        <w:t xml:space="preserve"> </w:t>
      </w:r>
      <w:r>
        <w:t>Ф. Парсонса и Д. Голланда – пример традиционного подхода к понятию профессионального</w:t>
      </w:r>
      <w:r>
        <w:rPr>
          <w:spacing w:val="1"/>
        </w:rPr>
        <w:t xml:space="preserve"> </w:t>
      </w:r>
      <w:r>
        <w:t>самооопределения.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пригодности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психологов</w:t>
      </w:r>
      <w:r>
        <w:rPr>
          <w:spacing w:val="1"/>
        </w:rPr>
        <w:t xml:space="preserve"> </w:t>
      </w:r>
      <w:r>
        <w:t>(К.М. Гуревич,</w:t>
      </w:r>
      <w:r>
        <w:rPr>
          <w:spacing w:val="1"/>
        </w:rPr>
        <w:t xml:space="preserve"> </w:t>
      </w:r>
      <w:r>
        <w:t>В.А. Бодров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 детерминанты выбора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Профессионально-важные качества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их выявления в целях профессионального отбора. Процедура проведения профессионального</w:t>
      </w:r>
      <w:r>
        <w:rPr>
          <w:spacing w:val="-57"/>
        </w:rPr>
        <w:t xml:space="preserve"> </w:t>
      </w:r>
      <w:r>
        <w:t>отбора: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ПВК.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пригодности.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профотбора.</w:t>
      </w:r>
      <w:r>
        <w:rPr>
          <w:spacing w:val="1"/>
        </w:rPr>
        <w:t xml:space="preserve"> </w:t>
      </w:r>
      <w:r>
        <w:t>Профессиональная адаптация как этап проверки эффективности системы профотбора и 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консультация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самопределения личности. Основные этапы профессиональной консультации. Установление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клиентом.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0"/>
        </w:rPr>
        <w:t xml:space="preserve"> </w:t>
      </w:r>
      <w:r>
        <w:t>консультирования.</w:t>
      </w:r>
      <w:r>
        <w:rPr>
          <w:spacing w:val="1"/>
        </w:rPr>
        <w:t xml:space="preserve"> </w:t>
      </w:r>
      <w:r>
        <w:t>Типы профконсультационных ситуаций в деятельности консультанта и пути их разрешения.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профконсультанта,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профессионального консультирования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безработными</w:t>
      </w:r>
      <w:r>
        <w:rPr>
          <w:spacing w:val="-1"/>
        </w:rPr>
        <w:t xml:space="preserve"> </w:t>
      </w:r>
      <w:r>
        <w:t>и способы их</w:t>
      </w:r>
      <w:r>
        <w:rPr>
          <w:spacing w:val="2"/>
        </w:rPr>
        <w:t xml:space="preserve"> </w:t>
      </w:r>
      <w:r>
        <w:t>самоопределения.</w:t>
      </w:r>
    </w:p>
    <w:p w:rsidR="009537D8" w:rsidRDefault="009537D8" w:rsidP="00CF4FCD">
      <w:pPr>
        <w:pStyle w:val="BodyText"/>
        <w:spacing w:before="11"/>
        <w:ind w:left="0"/>
        <w:rPr>
          <w:sz w:val="34"/>
          <w:szCs w:val="34"/>
        </w:rPr>
      </w:pPr>
    </w:p>
    <w:p w:rsidR="009537D8" w:rsidRDefault="009537D8" w:rsidP="00CF4FCD">
      <w:pPr>
        <w:pStyle w:val="Heading1"/>
        <w:ind w:left="4295"/>
      </w:pPr>
      <w:r>
        <w:t>Литература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spacing w:before="115"/>
        <w:ind w:right="129"/>
        <w:rPr>
          <w:sz w:val="24"/>
          <w:szCs w:val="24"/>
        </w:rPr>
      </w:pPr>
      <w:r>
        <w:rPr>
          <w:sz w:val="24"/>
          <w:szCs w:val="24"/>
        </w:rPr>
        <w:t>Абульханова-Славская К.А. Деятельность и психология личности. М.: Наука, 1980. С. 53-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112.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hanging="397"/>
        <w:rPr>
          <w:sz w:val="24"/>
          <w:szCs w:val="24"/>
        </w:rPr>
      </w:pPr>
      <w:r>
        <w:rPr>
          <w:sz w:val="24"/>
          <w:szCs w:val="24"/>
        </w:rPr>
        <w:t>Ананьев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Б.Г.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проблемах современного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человекознания.-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1977.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  <w:tab w:val="left" w:pos="1694"/>
          <w:tab w:val="left" w:pos="2157"/>
          <w:tab w:val="left" w:pos="4174"/>
          <w:tab w:val="left" w:pos="5846"/>
          <w:tab w:val="left" w:pos="6603"/>
          <w:tab w:val="left" w:pos="6906"/>
          <w:tab w:val="left" w:pos="7552"/>
          <w:tab w:val="left" w:pos="8187"/>
        </w:tabs>
        <w:ind w:right="128"/>
        <w:rPr>
          <w:sz w:val="24"/>
          <w:szCs w:val="24"/>
        </w:rPr>
      </w:pPr>
      <w:r>
        <w:rPr>
          <w:sz w:val="24"/>
          <w:szCs w:val="24"/>
        </w:rPr>
        <w:t>Анастази</w:t>
      </w:r>
      <w:r>
        <w:rPr>
          <w:sz w:val="24"/>
          <w:szCs w:val="24"/>
        </w:rPr>
        <w:tab/>
        <w:t>А.</w:t>
      </w:r>
      <w:r>
        <w:rPr>
          <w:sz w:val="24"/>
          <w:szCs w:val="24"/>
        </w:rPr>
        <w:tab/>
        <w:t>Психологическое</w:t>
      </w:r>
      <w:r>
        <w:rPr>
          <w:sz w:val="24"/>
          <w:szCs w:val="24"/>
        </w:rPr>
        <w:tab/>
        <w:t>тестирование:</w:t>
      </w:r>
      <w:r>
        <w:rPr>
          <w:sz w:val="24"/>
          <w:szCs w:val="24"/>
        </w:rPr>
        <w:tab/>
        <w:t>Кн.2.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Под</w:t>
      </w:r>
      <w:r>
        <w:rPr>
          <w:sz w:val="24"/>
          <w:szCs w:val="24"/>
        </w:rPr>
        <w:tab/>
        <w:t>ред.</w:t>
      </w:r>
      <w:r>
        <w:rPr>
          <w:sz w:val="24"/>
          <w:szCs w:val="24"/>
        </w:rPr>
        <w:tab/>
        <w:t>К.М. Гуревича,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В.И.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Лубовского. М.,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1982.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hanging="397"/>
        <w:rPr>
          <w:sz w:val="24"/>
          <w:szCs w:val="24"/>
        </w:rPr>
      </w:pPr>
      <w:r>
        <w:rPr>
          <w:sz w:val="24"/>
          <w:szCs w:val="24"/>
        </w:rPr>
        <w:t>Базаров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Т.Ю.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персоналом.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изд-во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Владос,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32"/>
        <w:rPr>
          <w:sz w:val="24"/>
          <w:szCs w:val="24"/>
        </w:rPr>
      </w:pPr>
      <w:r>
        <w:rPr>
          <w:sz w:val="24"/>
          <w:szCs w:val="24"/>
        </w:rPr>
        <w:t>Бодров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В.А.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Современная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психология: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справочное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руководство. М.,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1999.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29"/>
        <w:rPr>
          <w:sz w:val="24"/>
          <w:szCs w:val="24"/>
        </w:rPr>
      </w:pPr>
      <w:r>
        <w:rPr>
          <w:sz w:val="24"/>
          <w:szCs w:val="24"/>
        </w:rPr>
        <w:t>Брушлинский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А.В.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Современная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психология.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Справочное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 Под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ред В.Н.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Дружинина.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М.: ИНФРА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1999.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30"/>
        <w:rPr>
          <w:sz w:val="24"/>
          <w:szCs w:val="24"/>
        </w:rPr>
      </w:pPr>
      <w:r>
        <w:rPr>
          <w:sz w:val="24"/>
          <w:szCs w:val="24"/>
        </w:rPr>
        <w:t>Бурлачук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Л.Ф.,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Морозов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С.М.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Словарь-справочник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диагностике.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Киев,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1989.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hanging="397"/>
        <w:rPr>
          <w:sz w:val="24"/>
          <w:szCs w:val="24"/>
        </w:rPr>
      </w:pPr>
      <w:r>
        <w:rPr>
          <w:sz w:val="24"/>
          <w:szCs w:val="24"/>
        </w:rPr>
        <w:t>Дружинин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В.Н.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общих способностей. М.,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1995.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Журавлев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концепции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изменений.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1997. С. 6-15.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Ильин Е.П. Способности и склонности: основы дифференциальной психологии. СПб.: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Питер,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2000.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hanging="397"/>
        <w:jc w:val="both"/>
        <w:rPr>
          <w:sz w:val="24"/>
          <w:szCs w:val="24"/>
        </w:rPr>
      </w:pPr>
      <w:r>
        <w:rPr>
          <w:sz w:val="24"/>
          <w:szCs w:val="24"/>
        </w:rPr>
        <w:t>Ильин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Е.П.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Мотивация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мотивы.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СПб.: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Питер,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31"/>
        <w:jc w:val="both"/>
        <w:rPr>
          <w:sz w:val="24"/>
          <w:szCs w:val="24"/>
        </w:rPr>
      </w:pPr>
      <w:r>
        <w:rPr>
          <w:sz w:val="24"/>
          <w:szCs w:val="24"/>
        </w:rPr>
        <w:t>История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советской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психологии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(20-30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ХХ   века)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/   Под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В.П.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Зинченко, В.М.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Мунипова,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О.Г. Носковой. М.,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1983.</w:t>
      </w:r>
    </w:p>
    <w:p w:rsidR="009537D8" w:rsidRDefault="009537D8" w:rsidP="00CF4FCD">
      <w:pPr>
        <w:jc w:val="both"/>
        <w:rPr>
          <w:sz w:val="24"/>
          <w:szCs w:val="24"/>
        </w:rPr>
        <w:sectPr w:rsidR="009537D8">
          <w:pgSz w:w="11910" w:h="16850"/>
          <w:pgMar w:top="1340" w:right="720" w:bottom="280" w:left="1300" w:header="720" w:footer="720" w:gutter="0"/>
          <w:cols w:space="720"/>
        </w:sectPr>
      </w:pP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spacing w:before="69"/>
        <w:ind w:right="133"/>
        <w:rPr>
          <w:sz w:val="24"/>
          <w:szCs w:val="24"/>
        </w:rPr>
      </w:pPr>
      <w:r>
        <w:rPr>
          <w:sz w:val="24"/>
          <w:szCs w:val="24"/>
        </w:rPr>
        <w:t>Карпов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А.В.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Общая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субъективного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выбора: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структура,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процесс,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генезис.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РАН, 1999.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spacing w:before="1"/>
        <w:ind w:hanging="397"/>
        <w:rPr>
          <w:sz w:val="24"/>
          <w:szCs w:val="24"/>
        </w:rPr>
      </w:pPr>
      <w:r>
        <w:rPr>
          <w:sz w:val="24"/>
          <w:szCs w:val="24"/>
        </w:rPr>
        <w:t>Карпов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А.В.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Ярославль,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1988.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hanging="397"/>
        <w:rPr>
          <w:sz w:val="24"/>
          <w:szCs w:val="24"/>
        </w:rPr>
      </w:pPr>
      <w:r>
        <w:rPr>
          <w:sz w:val="24"/>
          <w:szCs w:val="24"/>
        </w:rPr>
        <w:t>Карпов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А.В.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менеджмента.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Гардарики,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1999.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582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hanging="397"/>
        <w:rPr>
          <w:sz w:val="24"/>
          <w:szCs w:val="24"/>
        </w:rPr>
      </w:pPr>
      <w:r>
        <w:rPr>
          <w:sz w:val="24"/>
          <w:szCs w:val="24"/>
        </w:rPr>
        <w:t>Карпов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А.В.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 управленческих решений.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Юристъ,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1996.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36"/>
        <w:rPr>
          <w:sz w:val="24"/>
          <w:szCs w:val="24"/>
        </w:rPr>
      </w:pPr>
      <w:r>
        <w:rPr>
          <w:sz w:val="24"/>
          <w:szCs w:val="24"/>
        </w:rPr>
        <w:t>Карпов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А.В.,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Маркова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стилей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управленческих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решений.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пособие.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Ярославль: ЯрГУ, 2003.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37"/>
        <w:rPr>
          <w:sz w:val="24"/>
          <w:szCs w:val="24"/>
        </w:rPr>
      </w:pPr>
      <w:r>
        <w:rPr>
          <w:sz w:val="24"/>
          <w:szCs w:val="24"/>
        </w:rPr>
        <w:t>Карпов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А.В.,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Скитяева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И.М.,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Волкова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Н.В.,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Ямщиков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И.А.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Организационная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культура: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понятие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реальность.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пособие. М.-Ярославль,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2002.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hanging="397"/>
        <w:rPr>
          <w:sz w:val="24"/>
          <w:szCs w:val="24"/>
        </w:rPr>
      </w:pPr>
      <w:r>
        <w:rPr>
          <w:sz w:val="24"/>
          <w:szCs w:val="24"/>
        </w:rPr>
        <w:t>Карпов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А.В.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сознания: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метасистемный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подход.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изд-во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РАО,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hanging="397"/>
        <w:rPr>
          <w:sz w:val="24"/>
          <w:szCs w:val="24"/>
        </w:rPr>
      </w:pPr>
      <w:r>
        <w:rPr>
          <w:sz w:val="24"/>
          <w:szCs w:val="24"/>
        </w:rPr>
        <w:t>Климов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Е.А.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профессионала.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М.-Воронеж,1996.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hanging="397"/>
        <w:rPr>
          <w:sz w:val="24"/>
          <w:szCs w:val="24"/>
        </w:rPr>
      </w:pPr>
      <w:r>
        <w:rPr>
          <w:sz w:val="24"/>
          <w:szCs w:val="24"/>
        </w:rPr>
        <w:t>Кулагин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Б.В.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психодиагностики.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1984.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25"/>
        <w:rPr>
          <w:sz w:val="24"/>
          <w:szCs w:val="24"/>
        </w:rPr>
      </w:pPr>
      <w:r>
        <w:rPr>
          <w:sz w:val="24"/>
          <w:szCs w:val="24"/>
        </w:rPr>
        <w:t>Леонова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А.Б.,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Чернышева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О.Н.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организационная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психология: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современное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перспективы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 (хрестоматия).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1995.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spacing w:before="1"/>
        <w:ind w:hanging="397"/>
        <w:rPr>
          <w:sz w:val="24"/>
          <w:szCs w:val="24"/>
        </w:rPr>
      </w:pPr>
      <w:r>
        <w:rPr>
          <w:sz w:val="24"/>
          <w:szCs w:val="24"/>
        </w:rPr>
        <w:t>Ломов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Б.Ф.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Методологические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теоретические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1984.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hanging="397"/>
        <w:rPr>
          <w:sz w:val="24"/>
          <w:szCs w:val="24"/>
        </w:rPr>
      </w:pPr>
      <w:r>
        <w:rPr>
          <w:sz w:val="24"/>
          <w:szCs w:val="24"/>
        </w:rPr>
        <w:t>Маркова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А.К.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профессионализма.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М.,1996.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25"/>
        <w:jc w:val="both"/>
        <w:rPr>
          <w:sz w:val="24"/>
          <w:szCs w:val="24"/>
        </w:rPr>
      </w:pPr>
      <w:r>
        <w:rPr>
          <w:sz w:val="24"/>
          <w:szCs w:val="24"/>
        </w:rPr>
        <w:t>Маркова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Е.В.,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Саковская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О.Н.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метод: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пособие.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Ярославль: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изд-во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ЯрГУ,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34"/>
        <w:jc w:val="both"/>
        <w:rPr>
          <w:sz w:val="24"/>
          <w:szCs w:val="24"/>
        </w:rPr>
      </w:pPr>
      <w:r>
        <w:rPr>
          <w:sz w:val="24"/>
          <w:szCs w:val="24"/>
        </w:rPr>
        <w:t>Маркова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Е.В.,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Филиппова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Ю.В.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персоналом.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тренинг: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метод.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Ярославль: изд-во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ЯрГУ,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Общение и оптимизация совместной деятельности / Под ред. Г.М. Андреевой и др. М.,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1987. 302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34"/>
        <w:jc w:val="both"/>
        <w:rPr>
          <w:sz w:val="24"/>
          <w:szCs w:val="24"/>
        </w:rPr>
      </w:pPr>
      <w:r>
        <w:rPr>
          <w:sz w:val="24"/>
          <w:szCs w:val="24"/>
        </w:rPr>
        <w:t>Орѐл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В.Е.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феномена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выгорания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зарубежной психологии / Проблемы общей и организационной психологии. Ярославль,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1999. С.76-97.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Орел В.Е., Сенин И.Г. Основы психодиагностики: учебное пособие. Ярославль: изд-во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ЯрГУ, 2007.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hanging="39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психология: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учебник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вузов.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изд-во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Юрайт,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hanging="397"/>
        <w:jc w:val="both"/>
        <w:rPr>
          <w:sz w:val="24"/>
          <w:szCs w:val="24"/>
        </w:rPr>
      </w:pPr>
      <w:r>
        <w:rPr>
          <w:sz w:val="24"/>
          <w:szCs w:val="24"/>
        </w:rPr>
        <w:t>Поваренков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Ю.П.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становления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профессионала.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Курск,1991.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28"/>
        <w:rPr>
          <w:sz w:val="24"/>
          <w:szCs w:val="24"/>
        </w:rPr>
      </w:pPr>
      <w:r>
        <w:rPr>
          <w:sz w:val="24"/>
          <w:szCs w:val="24"/>
        </w:rPr>
        <w:t>Психические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состояния.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Серия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“Хрестоматия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психологии”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Усманова.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СПб.: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Изд-во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“Питер”, 2000. 506 с.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26"/>
        <w:rPr>
          <w:sz w:val="24"/>
          <w:szCs w:val="24"/>
        </w:rPr>
      </w:pPr>
      <w:r>
        <w:rPr>
          <w:sz w:val="24"/>
          <w:szCs w:val="24"/>
        </w:rPr>
        <w:t>Психологические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Л.Г.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Дикой,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А.Н.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Занковского.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1991.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30"/>
        <w:rPr>
          <w:sz w:val="24"/>
          <w:szCs w:val="24"/>
        </w:rPr>
      </w:pPr>
      <w:r>
        <w:rPr>
          <w:sz w:val="24"/>
          <w:szCs w:val="24"/>
        </w:rPr>
        <w:t>Психология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современного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А.И.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Подольского. М.,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1991.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spacing w:line="274" w:lineRule="exact"/>
        <w:ind w:hanging="397"/>
        <w:rPr>
          <w:sz w:val="24"/>
          <w:szCs w:val="24"/>
        </w:rPr>
      </w:pPr>
      <w:r>
        <w:rPr>
          <w:sz w:val="24"/>
          <w:szCs w:val="24"/>
        </w:rPr>
        <w:t>Психология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А.В. Карпова.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Владос,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2004.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hanging="397"/>
        <w:rPr>
          <w:sz w:val="24"/>
          <w:szCs w:val="24"/>
        </w:rPr>
      </w:pPr>
      <w:r>
        <w:rPr>
          <w:sz w:val="24"/>
          <w:szCs w:val="24"/>
        </w:rPr>
        <w:t>Пригожин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А.И.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организаций.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2005.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35"/>
        <w:rPr>
          <w:sz w:val="24"/>
          <w:szCs w:val="24"/>
        </w:rPr>
      </w:pPr>
      <w:r>
        <w:rPr>
          <w:sz w:val="24"/>
          <w:szCs w:val="24"/>
        </w:rPr>
        <w:t>Скитяева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И.М.,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Карпов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А.В.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организационного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консультирования.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лекций.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Ярославль,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2003.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spacing w:before="1"/>
        <w:ind w:right="129"/>
        <w:rPr>
          <w:sz w:val="24"/>
          <w:szCs w:val="24"/>
        </w:rPr>
      </w:pPr>
      <w:r>
        <w:rPr>
          <w:sz w:val="24"/>
          <w:szCs w:val="24"/>
        </w:rPr>
        <w:t>Совместная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организационно-экономических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А.Л. Журавлева. М., 1997. 142 с.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hanging="397"/>
        <w:rPr>
          <w:sz w:val="24"/>
          <w:szCs w:val="24"/>
        </w:rPr>
      </w:pPr>
      <w:r>
        <w:rPr>
          <w:sz w:val="24"/>
          <w:szCs w:val="24"/>
        </w:rPr>
        <w:t>Современная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1999.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688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hanging="397"/>
        <w:rPr>
          <w:sz w:val="24"/>
          <w:szCs w:val="24"/>
        </w:rPr>
      </w:pPr>
      <w:r>
        <w:rPr>
          <w:sz w:val="24"/>
          <w:szCs w:val="24"/>
        </w:rPr>
        <w:t>Солсо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Р.Л.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Когнитивная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Тривола,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1996.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598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right="130"/>
        <w:rPr>
          <w:sz w:val="24"/>
          <w:szCs w:val="24"/>
        </w:rPr>
      </w:pPr>
      <w:r>
        <w:rPr>
          <w:sz w:val="24"/>
          <w:szCs w:val="24"/>
        </w:rPr>
        <w:t>Субботина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Л.Ю.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подготовки.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пособие.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Ярославль: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ЯрГУ, 2009.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</w:tabs>
        <w:ind w:hanging="397"/>
        <w:rPr>
          <w:sz w:val="24"/>
          <w:szCs w:val="24"/>
        </w:rPr>
      </w:pPr>
      <w:r>
        <w:rPr>
          <w:sz w:val="24"/>
          <w:szCs w:val="24"/>
        </w:rPr>
        <w:t>Субботина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Л.Ю.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защиты.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пособие.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Ярославль: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ЯрГУ,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2005.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  <w:tab w:val="left" w:pos="1845"/>
          <w:tab w:val="left" w:pos="2593"/>
          <w:tab w:val="left" w:pos="4757"/>
          <w:tab w:val="left" w:pos="6126"/>
          <w:tab w:val="left" w:pos="7815"/>
          <w:tab w:val="left" w:pos="8853"/>
        </w:tabs>
        <w:ind w:right="136"/>
        <w:rPr>
          <w:sz w:val="24"/>
          <w:szCs w:val="24"/>
        </w:rPr>
      </w:pPr>
      <w:r>
        <w:rPr>
          <w:sz w:val="24"/>
          <w:szCs w:val="24"/>
        </w:rPr>
        <w:t>Субботина</w:t>
      </w:r>
      <w:r>
        <w:rPr>
          <w:sz w:val="24"/>
          <w:szCs w:val="24"/>
        </w:rPr>
        <w:tab/>
        <w:t>Л.Ю.</w:t>
      </w:r>
      <w:r>
        <w:rPr>
          <w:sz w:val="24"/>
          <w:szCs w:val="24"/>
        </w:rPr>
        <w:tab/>
        <w:t>Профессиональная</w:t>
      </w:r>
      <w:r>
        <w:rPr>
          <w:sz w:val="24"/>
          <w:szCs w:val="24"/>
        </w:rPr>
        <w:tab/>
        <w:t>подготовка</w:t>
      </w:r>
      <w:r>
        <w:rPr>
          <w:sz w:val="24"/>
          <w:szCs w:val="24"/>
        </w:rPr>
        <w:tab/>
        <w:t>руководителя:</w:t>
      </w:r>
      <w:r>
        <w:rPr>
          <w:sz w:val="24"/>
          <w:szCs w:val="24"/>
        </w:rPr>
        <w:tab/>
        <w:t>учебное</w:t>
      </w:r>
      <w:r>
        <w:rPr>
          <w:sz w:val="24"/>
          <w:szCs w:val="24"/>
        </w:rPr>
        <w:tab/>
        <w:t>пособие.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Ярославль: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изд-во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ЯрГУ, 2009.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515"/>
          <w:tab w:val="left" w:pos="1982"/>
          <w:tab w:val="left" w:pos="2649"/>
          <w:tab w:val="left" w:pos="3748"/>
          <w:tab w:val="left" w:pos="6210"/>
          <w:tab w:val="left" w:pos="7182"/>
          <w:tab w:val="left" w:pos="7645"/>
        </w:tabs>
        <w:ind w:right="135"/>
        <w:rPr>
          <w:sz w:val="24"/>
          <w:szCs w:val="24"/>
        </w:rPr>
      </w:pPr>
      <w:r>
        <w:rPr>
          <w:sz w:val="24"/>
          <w:szCs w:val="24"/>
        </w:rPr>
        <w:t>Федоришин</w:t>
      </w:r>
      <w:r>
        <w:rPr>
          <w:sz w:val="24"/>
          <w:szCs w:val="24"/>
        </w:rPr>
        <w:tab/>
        <w:t>Б.А.</w:t>
      </w:r>
      <w:r>
        <w:rPr>
          <w:sz w:val="24"/>
          <w:szCs w:val="24"/>
        </w:rPr>
        <w:tab/>
        <w:t>Система</w:t>
      </w:r>
      <w:r>
        <w:rPr>
          <w:sz w:val="24"/>
          <w:szCs w:val="24"/>
        </w:rPr>
        <w:tab/>
        <w:t>профориентационной</w:t>
      </w:r>
      <w:r>
        <w:rPr>
          <w:sz w:val="24"/>
          <w:szCs w:val="24"/>
        </w:rPr>
        <w:tab/>
        <w:t>работы</w:t>
      </w:r>
      <w:r>
        <w:rPr>
          <w:sz w:val="24"/>
          <w:szCs w:val="24"/>
        </w:rPr>
        <w:tab/>
        <w:t>со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старшеклассниками.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Киев,1988.</w:t>
      </w:r>
    </w:p>
    <w:p w:rsidR="009537D8" w:rsidRDefault="009537D8" w:rsidP="00CF4FCD">
      <w:pPr>
        <w:rPr>
          <w:sz w:val="24"/>
          <w:szCs w:val="24"/>
        </w:rPr>
        <w:sectPr w:rsidR="009537D8">
          <w:pgSz w:w="11910" w:h="16850"/>
          <w:pgMar w:top="1340" w:right="720" w:bottom="280" w:left="1300" w:header="720" w:footer="720" w:gutter="0"/>
          <w:cols w:space="720"/>
        </w:sectPr>
      </w:pP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880"/>
        </w:tabs>
        <w:spacing w:before="69"/>
        <w:ind w:left="880" w:firstLine="36"/>
        <w:rPr>
          <w:sz w:val="24"/>
          <w:szCs w:val="24"/>
        </w:rPr>
      </w:pPr>
      <w:r>
        <w:rPr>
          <w:sz w:val="24"/>
          <w:szCs w:val="24"/>
        </w:rPr>
        <w:t>Холодная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интеллекта: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парадоксы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исследования.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Томск-М.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1997.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880"/>
        </w:tabs>
        <w:spacing w:before="1"/>
        <w:ind w:left="880" w:firstLine="36"/>
        <w:rPr>
          <w:sz w:val="24"/>
          <w:szCs w:val="24"/>
        </w:rPr>
      </w:pPr>
      <w:r>
        <w:rPr>
          <w:sz w:val="24"/>
          <w:szCs w:val="24"/>
        </w:rPr>
        <w:t>Человеческий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фактор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Салвенди.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1990.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880"/>
        </w:tabs>
        <w:ind w:left="880" w:right="126" w:firstLine="36"/>
        <w:rPr>
          <w:sz w:val="24"/>
          <w:szCs w:val="24"/>
        </w:rPr>
      </w:pPr>
      <w:r>
        <w:rPr>
          <w:sz w:val="24"/>
          <w:szCs w:val="24"/>
        </w:rPr>
        <w:t>Человеческий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фактор.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6-ти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тт.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Т.1.Эргономика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комплексная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научно-техническая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дисциплина: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Пер.с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англ.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 Ж.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Кристенсен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др.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Мир,1991.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880"/>
        </w:tabs>
        <w:ind w:left="880" w:firstLine="36"/>
        <w:rPr>
          <w:sz w:val="24"/>
          <w:szCs w:val="24"/>
        </w:rPr>
      </w:pPr>
      <w:r>
        <w:rPr>
          <w:sz w:val="24"/>
          <w:szCs w:val="24"/>
        </w:rPr>
        <w:t>Шадриков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В.Д.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системогенеза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М.,1982.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880"/>
        </w:tabs>
        <w:ind w:left="880" w:firstLine="36"/>
        <w:rPr>
          <w:sz w:val="24"/>
          <w:szCs w:val="24"/>
        </w:rPr>
      </w:pPr>
      <w:r>
        <w:rPr>
          <w:sz w:val="24"/>
          <w:szCs w:val="24"/>
        </w:rPr>
        <w:t>Шадриков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В.Д.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Ярославль,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1975.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880"/>
        </w:tabs>
        <w:ind w:left="880" w:firstLine="36"/>
        <w:rPr>
          <w:sz w:val="24"/>
          <w:szCs w:val="24"/>
        </w:rPr>
      </w:pPr>
      <w:r>
        <w:rPr>
          <w:sz w:val="24"/>
          <w:szCs w:val="24"/>
        </w:rPr>
        <w:t>Шадриков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В.Д.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1997.</w:t>
      </w:r>
    </w:p>
    <w:p w:rsidR="009537D8" w:rsidRDefault="009537D8" w:rsidP="00CF4FCD">
      <w:pPr>
        <w:pStyle w:val="ListParagraph"/>
        <w:numPr>
          <w:ilvl w:val="0"/>
          <w:numId w:val="10"/>
        </w:numPr>
        <w:tabs>
          <w:tab w:val="left" w:pos="880"/>
        </w:tabs>
        <w:ind w:left="880" w:firstLine="36"/>
        <w:rPr>
          <w:sz w:val="24"/>
          <w:szCs w:val="24"/>
        </w:rPr>
      </w:pPr>
      <w:r>
        <w:rPr>
          <w:sz w:val="24"/>
          <w:szCs w:val="24"/>
        </w:rPr>
        <w:t>Шадриков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В.Д.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внутренней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2006.</w:t>
      </w:r>
    </w:p>
    <w:p w:rsidR="009537D8" w:rsidRDefault="009537D8" w:rsidP="00CF4FCD">
      <w:pPr>
        <w:tabs>
          <w:tab w:val="left" w:pos="940"/>
        </w:tabs>
      </w:pPr>
    </w:p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Default="009537D8" w:rsidP="00CF4FCD"/>
    <w:p w:rsidR="009537D8" w:rsidRDefault="009537D8" w:rsidP="00CF4FCD"/>
    <w:p w:rsidR="009537D8" w:rsidRDefault="009537D8" w:rsidP="00CF4FCD">
      <w:pPr>
        <w:tabs>
          <w:tab w:val="left" w:pos="1210"/>
        </w:tabs>
      </w:pPr>
      <w:r>
        <w:tab/>
      </w:r>
    </w:p>
    <w:p w:rsidR="009537D8" w:rsidRDefault="009537D8" w:rsidP="00CF4FCD">
      <w:pPr>
        <w:tabs>
          <w:tab w:val="left" w:pos="1210"/>
        </w:tabs>
      </w:pPr>
    </w:p>
    <w:p w:rsidR="009537D8" w:rsidRDefault="009537D8" w:rsidP="00CF4FCD">
      <w:pPr>
        <w:tabs>
          <w:tab w:val="left" w:pos="1210"/>
        </w:tabs>
      </w:pPr>
    </w:p>
    <w:p w:rsidR="009537D8" w:rsidRDefault="009537D8" w:rsidP="00CF4FCD">
      <w:pPr>
        <w:tabs>
          <w:tab w:val="left" w:pos="1210"/>
        </w:tabs>
      </w:pPr>
    </w:p>
    <w:p w:rsidR="009537D8" w:rsidRDefault="009537D8" w:rsidP="00CF4FCD">
      <w:pPr>
        <w:tabs>
          <w:tab w:val="left" w:pos="1210"/>
        </w:tabs>
      </w:pPr>
    </w:p>
    <w:p w:rsidR="009537D8" w:rsidRDefault="009537D8" w:rsidP="00CF4FCD">
      <w:pPr>
        <w:pStyle w:val="Heading1"/>
        <w:spacing w:before="57"/>
        <w:jc w:val="center"/>
      </w:pPr>
      <w:r>
        <w:t>ПРОПРОГРАММА ВСТУПИТЕЛЬНОГО ИСПЫТАНИЯ В АСПИРАНТУРУ ПО НАУЧНОЙ СПЕЦИАЛЬНОСТИ 5.3.5 СОЦИАЛЬНАЯ ПСИХОЛОГИЯ, ПОЛИТИЧЕСКАЯ И ЭКОНОМИЧЕСКАЯ ПСИХОЛОГИЯ</w:t>
      </w:r>
    </w:p>
    <w:p w:rsidR="009537D8" w:rsidRDefault="009537D8" w:rsidP="00CF4FCD">
      <w:pPr>
        <w:pStyle w:val="Heading1"/>
        <w:spacing w:before="57"/>
        <w:jc w:val="center"/>
      </w:pPr>
    </w:p>
    <w:p w:rsidR="009537D8" w:rsidRDefault="009537D8" w:rsidP="00CF4FCD">
      <w:pPr>
        <w:pStyle w:val="ListParagraph"/>
        <w:numPr>
          <w:ilvl w:val="0"/>
          <w:numId w:val="14"/>
        </w:numPr>
        <w:tabs>
          <w:tab w:val="left" w:pos="351"/>
        </w:tabs>
        <w:spacing w:before="76"/>
        <w:ind w:hanging="2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Социальная</w:t>
      </w:r>
      <w:r>
        <w:rPr>
          <w:b/>
          <w:bCs/>
          <w:spacing w:val="1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психология</w:t>
      </w:r>
      <w:r>
        <w:rPr>
          <w:b/>
          <w:bCs/>
          <w:spacing w:val="1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как</w:t>
      </w:r>
      <w:r>
        <w:rPr>
          <w:b/>
          <w:bCs/>
          <w:spacing w:val="1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феномен</w:t>
      </w:r>
      <w:r>
        <w:rPr>
          <w:b/>
          <w:bCs/>
          <w:spacing w:val="1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общественного</w:t>
      </w:r>
      <w:r>
        <w:rPr>
          <w:b/>
          <w:bCs/>
          <w:spacing w:val="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сознания</w:t>
      </w:r>
      <w:r>
        <w:rPr>
          <w:b/>
          <w:bCs/>
          <w:spacing w:val="1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1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наука</w:t>
      </w:r>
      <w:r>
        <w:rPr>
          <w:b/>
          <w:bCs/>
          <w:spacing w:val="1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2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современном</w:t>
      </w:r>
    </w:p>
    <w:p w:rsidR="009537D8" w:rsidRDefault="009537D8" w:rsidP="00CF4FCD">
      <w:pPr>
        <w:pStyle w:val="BodyText"/>
        <w:spacing w:before="9"/>
        <w:ind w:left="0"/>
        <w:rPr>
          <w:b/>
          <w:bCs/>
        </w:rPr>
      </w:pPr>
    </w:p>
    <w:p w:rsidR="009537D8" w:rsidRDefault="009537D8" w:rsidP="00CF4FCD">
      <w:pPr>
        <w:pStyle w:val="BodyText"/>
        <w:sectPr w:rsidR="009537D8">
          <w:footerReference w:type="default" r:id="rId9"/>
          <w:pgSz w:w="12250" w:h="15850"/>
          <w:pgMar w:top="780" w:right="440" w:bottom="1000" w:left="1020" w:header="0" w:footer="804" w:gutter="0"/>
          <w:pgNumType w:start="2"/>
          <w:cols w:num="2" w:space="720" w:equalWidth="0">
            <w:col w:w="659" w:space="50"/>
            <w:col w:w="10081"/>
          </w:cols>
        </w:sectPr>
      </w:pPr>
      <w:r>
        <w:t>Предмет,</w:t>
      </w:r>
      <w:r>
        <w:rPr>
          <w:spacing w:val="18"/>
        </w:rPr>
        <w:t xml:space="preserve"> </w:t>
      </w:r>
      <w:r>
        <w:t>структура,</w:t>
      </w:r>
      <w:r>
        <w:rPr>
          <w:spacing w:val="76"/>
        </w:rPr>
        <w:t xml:space="preserve"> </w:t>
      </w:r>
      <w:r>
        <w:t>научный</w:t>
      </w:r>
      <w:r>
        <w:rPr>
          <w:spacing w:val="77"/>
        </w:rPr>
        <w:t xml:space="preserve"> </w:t>
      </w:r>
      <w:r>
        <w:t>статус</w:t>
      </w:r>
      <w:r>
        <w:rPr>
          <w:spacing w:val="75"/>
        </w:rPr>
        <w:t xml:space="preserve"> </w:t>
      </w:r>
      <w:r>
        <w:t>социальной</w:t>
      </w:r>
      <w:r>
        <w:rPr>
          <w:spacing w:val="78"/>
        </w:rPr>
        <w:t xml:space="preserve"> </w:t>
      </w:r>
      <w:r>
        <w:t>психологии.</w:t>
      </w:r>
      <w:r>
        <w:rPr>
          <w:spacing w:val="77"/>
        </w:rPr>
        <w:t xml:space="preserve"> </w:t>
      </w:r>
      <w:r>
        <w:t>Основные</w:t>
      </w:r>
      <w:r>
        <w:rPr>
          <w:spacing w:val="74"/>
        </w:rPr>
        <w:t xml:space="preserve"> </w:t>
      </w:r>
      <w:r>
        <w:t>точки</w:t>
      </w:r>
      <w:r>
        <w:rPr>
          <w:spacing w:val="78"/>
        </w:rPr>
        <w:t xml:space="preserve"> </w:t>
      </w:r>
      <w:r>
        <w:t>зрения</w:t>
      </w:r>
      <w:r>
        <w:rPr>
          <w:spacing w:val="76"/>
        </w:rPr>
        <w:t xml:space="preserve"> </w:t>
      </w:r>
      <w:r>
        <w:t>на</w:t>
      </w:r>
    </w:p>
    <w:p w:rsidR="009537D8" w:rsidRDefault="009537D8" w:rsidP="00CF4FCD">
      <w:pPr>
        <w:pStyle w:val="BodyText"/>
        <w:spacing w:before="8" w:line="247" w:lineRule="auto"/>
        <w:ind w:left="0" w:right="137" w:firstLine="0"/>
        <w:jc w:val="both"/>
      </w:pPr>
      <w:r>
        <w:t>предмет социальной психологии. Принципиальные различия в решении этих вопросов в системах</w:t>
      </w:r>
      <w:r>
        <w:rPr>
          <w:spacing w:val="1"/>
        </w:rPr>
        <w:t xml:space="preserve"> </w:t>
      </w:r>
      <w:r>
        <w:t>материалистического</w:t>
      </w:r>
      <w:r>
        <w:rPr>
          <w:spacing w:val="-1"/>
        </w:rPr>
        <w:t xml:space="preserve"> </w:t>
      </w:r>
      <w:r>
        <w:t>(естественнонаучного)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идеалистического</w:t>
      </w:r>
      <w:r>
        <w:rPr>
          <w:spacing w:val="-1"/>
        </w:rPr>
        <w:t xml:space="preserve"> </w:t>
      </w:r>
      <w:r>
        <w:t>мировоззрений.</w:t>
      </w:r>
    </w:p>
    <w:p w:rsidR="009537D8" w:rsidRDefault="009537D8" w:rsidP="00CF4FCD">
      <w:pPr>
        <w:pStyle w:val="BodyText"/>
        <w:spacing w:line="247" w:lineRule="auto"/>
        <w:ind w:right="133" w:firstLine="708"/>
        <w:jc w:val="both"/>
      </w:pPr>
      <w:r>
        <w:t>Взаимоотношение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идеология. Функции социальной психологии. Социальная психология и социология. Критический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функций социальной психологии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9537D8" w:rsidRDefault="009537D8" w:rsidP="00CF4FCD">
      <w:pPr>
        <w:pStyle w:val="BodyText"/>
        <w:spacing w:line="247" w:lineRule="auto"/>
        <w:ind w:right="130" w:firstLine="708"/>
        <w:jc w:val="both"/>
      </w:pPr>
      <w:r>
        <w:t>Актуальные проблемы и задачи отечественной социальной психологии на современном 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российского общества.</w:t>
      </w:r>
    </w:p>
    <w:p w:rsidR="009537D8" w:rsidRDefault="009537D8" w:rsidP="00CF4FCD">
      <w:pPr>
        <w:pStyle w:val="BodyText"/>
        <w:spacing w:before="4"/>
        <w:ind w:left="0"/>
      </w:pPr>
    </w:p>
    <w:p w:rsidR="009537D8" w:rsidRDefault="009537D8" w:rsidP="00CF4FCD">
      <w:pPr>
        <w:pStyle w:val="Heading1"/>
        <w:numPr>
          <w:ilvl w:val="0"/>
          <w:numId w:val="14"/>
        </w:numPr>
        <w:tabs>
          <w:tab w:val="left" w:pos="1131"/>
        </w:tabs>
        <w:spacing w:before="1" w:line="240" w:lineRule="auto"/>
        <w:ind w:left="1130" w:hanging="308"/>
        <w:jc w:val="both"/>
      </w:pPr>
      <w:r>
        <w:t>История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психологии</w:t>
      </w:r>
    </w:p>
    <w:p w:rsidR="009537D8" w:rsidRDefault="009537D8" w:rsidP="00CF4FCD">
      <w:pPr>
        <w:pStyle w:val="BodyText"/>
        <w:spacing w:before="2" w:line="247" w:lineRule="auto"/>
        <w:ind w:right="126" w:firstLine="708"/>
        <w:jc w:val="both"/>
      </w:pPr>
      <w:r>
        <w:t>Место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социально-философских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учениях.</w:t>
      </w:r>
      <w:r>
        <w:rPr>
          <w:spacing w:val="1"/>
        </w:rPr>
        <w:t xml:space="preserve"> </w:t>
      </w:r>
      <w:r>
        <w:t>Идеологические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науку.</w:t>
      </w:r>
      <w:r>
        <w:rPr>
          <w:spacing w:val="1"/>
        </w:rPr>
        <w:t xml:space="preserve"> </w:t>
      </w:r>
      <w:r>
        <w:t>Классовая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методологическая</w:t>
      </w:r>
      <w:r>
        <w:rPr>
          <w:spacing w:val="1"/>
        </w:rPr>
        <w:t xml:space="preserve"> </w:t>
      </w:r>
      <w:r>
        <w:t>несостоятельность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социально-психологических теорий. Период экспериментального развития социальной психологии.</w:t>
      </w:r>
      <w:r>
        <w:rPr>
          <w:spacing w:val="1"/>
        </w:rPr>
        <w:t xml:space="preserve"> </w:t>
      </w:r>
      <w:r>
        <w:t>Персоналии</w:t>
      </w:r>
      <w:r>
        <w:rPr>
          <w:spacing w:val="-1"/>
        </w:rPr>
        <w:t xml:space="preserve"> </w:t>
      </w:r>
      <w:r>
        <w:t>и их</w:t>
      </w:r>
      <w:r>
        <w:rPr>
          <w:spacing w:val="4"/>
        </w:rPr>
        <w:t xml:space="preserve"> </w:t>
      </w:r>
      <w:r>
        <w:t>труды.</w:t>
      </w:r>
    </w:p>
    <w:p w:rsidR="009537D8" w:rsidRDefault="009537D8" w:rsidP="00CF4FCD">
      <w:pPr>
        <w:pStyle w:val="BodyText"/>
        <w:spacing w:line="247" w:lineRule="auto"/>
        <w:ind w:right="122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материалистической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выдающихся материалистов и идеалистов. «Русский период» в развитии социальной психологии.</w:t>
      </w:r>
      <w:r>
        <w:rPr>
          <w:spacing w:val="1"/>
        </w:rPr>
        <w:t xml:space="preserve"> </w:t>
      </w:r>
      <w:r>
        <w:t>Персоналии.</w:t>
      </w:r>
    </w:p>
    <w:p w:rsidR="009537D8" w:rsidRDefault="009537D8" w:rsidP="00CF4FCD">
      <w:pPr>
        <w:pStyle w:val="BodyText"/>
        <w:spacing w:line="247" w:lineRule="auto"/>
        <w:ind w:right="124" w:firstLine="708"/>
        <w:jc w:val="both"/>
      </w:pPr>
      <w:r>
        <w:t>Полемика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двадцатые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(позиции</w:t>
      </w:r>
      <w:r>
        <w:rPr>
          <w:spacing w:val="1"/>
        </w:rPr>
        <w:t xml:space="preserve"> </w:t>
      </w:r>
      <w:r>
        <w:t>Г.И.</w:t>
      </w:r>
      <w:r>
        <w:rPr>
          <w:spacing w:val="1"/>
        </w:rPr>
        <w:t xml:space="preserve"> </w:t>
      </w:r>
      <w:r>
        <w:t>Челпанова,</w:t>
      </w:r>
      <w:r>
        <w:rPr>
          <w:spacing w:val="1"/>
        </w:rPr>
        <w:t xml:space="preserve"> </w:t>
      </w:r>
      <w:r>
        <w:t>К.Н.</w:t>
      </w:r>
      <w:r>
        <w:rPr>
          <w:spacing w:val="1"/>
        </w:rPr>
        <w:t xml:space="preserve"> </w:t>
      </w:r>
      <w:r>
        <w:t>Корнилова,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Блонского,</w:t>
      </w:r>
      <w:r>
        <w:rPr>
          <w:spacing w:val="1"/>
        </w:rPr>
        <w:t xml:space="preserve"> </w:t>
      </w:r>
      <w:r>
        <w:t>С.Л.</w:t>
      </w:r>
      <w:r>
        <w:rPr>
          <w:spacing w:val="1"/>
        </w:rPr>
        <w:t xml:space="preserve"> </w:t>
      </w:r>
      <w:r>
        <w:t>Рубинштейна,</w:t>
      </w:r>
      <w:r>
        <w:rPr>
          <w:spacing w:val="1"/>
        </w:rPr>
        <w:t xml:space="preserve"> </w:t>
      </w:r>
      <w:r>
        <w:t>М.С. Рейснера).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психология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В.М. Бехтерева,</w:t>
      </w:r>
      <w:r>
        <w:rPr>
          <w:spacing w:val="-1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Макаренко,</w:t>
      </w:r>
      <w:r>
        <w:rPr>
          <w:spacing w:val="-1"/>
        </w:rPr>
        <w:t xml:space="preserve"> </w:t>
      </w:r>
      <w:r>
        <w:t>А.А. Ухтомского.</w:t>
      </w:r>
    </w:p>
    <w:p w:rsidR="009537D8" w:rsidRDefault="009537D8" w:rsidP="00CF4FCD">
      <w:pPr>
        <w:pStyle w:val="BodyText"/>
        <w:spacing w:line="247" w:lineRule="auto"/>
        <w:ind w:right="123" w:firstLine="708"/>
        <w:jc w:val="both"/>
      </w:pPr>
      <w:r>
        <w:t>Дискуссия о предмете социальной психологии в 60-е годы (А.Н. Леонтьев, Е.С. Кузьмин, Б.Д.</w:t>
      </w:r>
      <w:r>
        <w:rPr>
          <w:spacing w:val="1"/>
        </w:rPr>
        <w:t xml:space="preserve"> </w:t>
      </w:r>
      <w:r>
        <w:t>Парыгин,</w:t>
      </w:r>
      <w:r>
        <w:rPr>
          <w:spacing w:val="-1"/>
        </w:rPr>
        <w:t xml:space="preserve"> </w:t>
      </w:r>
      <w:r>
        <w:t>В.С. Филатов, Е.В. Шорохова</w:t>
      </w:r>
      <w:r>
        <w:rPr>
          <w:spacing w:val="-2"/>
        </w:rPr>
        <w:t xml:space="preserve"> </w:t>
      </w:r>
      <w:r>
        <w:t>и др.).</w:t>
      </w:r>
    </w:p>
    <w:p w:rsidR="009537D8" w:rsidRDefault="009537D8" w:rsidP="00CF4FCD">
      <w:pPr>
        <w:pStyle w:val="BodyText"/>
        <w:spacing w:line="247" w:lineRule="auto"/>
        <w:ind w:right="133" w:firstLine="708"/>
        <w:jc w:val="both"/>
      </w:pP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характеристики, достижения, неудачи.</w:t>
      </w:r>
    </w:p>
    <w:p w:rsidR="009537D8" w:rsidRDefault="009537D8" w:rsidP="00CF4FCD">
      <w:pPr>
        <w:pStyle w:val="BodyText"/>
        <w:spacing w:line="247" w:lineRule="auto"/>
        <w:ind w:right="125" w:firstLine="708"/>
        <w:jc w:val="both"/>
      </w:pPr>
      <w:r>
        <w:t>Возрастание роли прикладного социально-психологического знания. Внедрение социальной</w:t>
      </w:r>
      <w:r>
        <w:rPr>
          <w:spacing w:val="1"/>
        </w:rPr>
        <w:t xml:space="preserve"> </w:t>
      </w:r>
      <w:r>
        <w:t>психологии в систему бизнеса, производства, пропаганды, рекламы и других сфер 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37"/>
        </w:rPr>
        <w:t xml:space="preserve"> </w:t>
      </w:r>
      <w:r>
        <w:t>Сегодняшний</w:t>
      </w:r>
      <w:r>
        <w:rPr>
          <w:spacing w:val="38"/>
        </w:rPr>
        <w:t xml:space="preserve"> </w:t>
      </w:r>
      <w:r>
        <w:t>взгляд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предмет</w:t>
      </w:r>
      <w:r>
        <w:rPr>
          <w:spacing w:val="38"/>
        </w:rPr>
        <w:t xml:space="preserve"> </w:t>
      </w:r>
      <w:r>
        <w:t>этой</w:t>
      </w:r>
      <w:r>
        <w:rPr>
          <w:spacing w:val="38"/>
        </w:rPr>
        <w:t xml:space="preserve"> </w:t>
      </w:r>
      <w:r>
        <w:t>науки:</w:t>
      </w:r>
      <w:r>
        <w:rPr>
          <w:spacing w:val="38"/>
        </w:rPr>
        <w:t xml:space="preserve"> </w:t>
      </w:r>
      <w:r>
        <w:t>А.А.</w:t>
      </w:r>
      <w:r>
        <w:rPr>
          <w:spacing w:val="5"/>
        </w:rPr>
        <w:t xml:space="preserve"> </w:t>
      </w:r>
      <w:r>
        <w:t>Бодалев,</w:t>
      </w:r>
      <w:r>
        <w:rPr>
          <w:spacing w:val="37"/>
        </w:rPr>
        <w:t xml:space="preserve"> </w:t>
      </w:r>
      <w:r>
        <w:t>И.П.</w:t>
      </w:r>
      <w:r>
        <w:rPr>
          <w:spacing w:val="37"/>
        </w:rPr>
        <w:t xml:space="preserve"> </w:t>
      </w:r>
      <w:r>
        <w:t>Волков,</w:t>
      </w:r>
      <w:r>
        <w:rPr>
          <w:spacing w:val="34"/>
        </w:rPr>
        <w:t xml:space="preserve"> </w:t>
      </w:r>
      <w:r>
        <w:t>Р.Б.</w:t>
      </w:r>
      <w:r>
        <w:rPr>
          <w:spacing w:val="35"/>
        </w:rPr>
        <w:t xml:space="preserve"> </w:t>
      </w:r>
      <w:r>
        <w:t>Гительмахер,</w:t>
      </w:r>
      <w:r>
        <w:rPr>
          <w:spacing w:val="-58"/>
        </w:rPr>
        <w:t xml:space="preserve"> </w:t>
      </w:r>
      <w:r>
        <w:t>В.В.</w:t>
      </w:r>
      <w:r>
        <w:rPr>
          <w:spacing w:val="-1"/>
        </w:rPr>
        <w:t xml:space="preserve"> </w:t>
      </w:r>
      <w:r>
        <w:t>Новиков, А.Л. Свенцицкий,</w:t>
      </w:r>
      <w:r>
        <w:rPr>
          <w:spacing w:val="-1"/>
        </w:rPr>
        <w:t xml:space="preserve"> </w:t>
      </w:r>
      <w:r>
        <w:t>Н.Н. Обозов, А.Н.</w:t>
      </w:r>
      <w:r>
        <w:rPr>
          <w:spacing w:val="-1"/>
        </w:rPr>
        <w:t xml:space="preserve"> </w:t>
      </w:r>
      <w:r>
        <w:t>Сухов и др.</w:t>
      </w:r>
    </w:p>
    <w:p w:rsidR="009537D8" w:rsidRDefault="009537D8" w:rsidP="00CF4FCD">
      <w:pPr>
        <w:pStyle w:val="BodyText"/>
        <w:spacing w:line="247" w:lineRule="auto"/>
        <w:ind w:right="130" w:firstLine="708"/>
        <w:jc w:val="both"/>
      </w:pPr>
      <w:r>
        <w:t>Состояние социальной психологии на Западе в настоящее время. Теоретический эклектизм.</w:t>
      </w:r>
      <w:r>
        <w:rPr>
          <w:spacing w:val="1"/>
        </w:rPr>
        <w:t xml:space="preserve"> </w:t>
      </w:r>
      <w:r>
        <w:t>Естественно-научный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неофрейдизма,</w:t>
      </w:r>
      <w:r>
        <w:rPr>
          <w:spacing w:val="1"/>
        </w:rPr>
        <w:t xml:space="preserve"> </w:t>
      </w:r>
      <w:r>
        <w:t>необихевиоризма,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интеракционизма,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инстинктов,</w:t>
      </w:r>
      <w:r>
        <w:rPr>
          <w:spacing w:val="6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 масс. Феномены толпы, терроризма,</w:t>
      </w:r>
      <w:r>
        <w:rPr>
          <w:spacing w:val="-1"/>
        </w:rPr>
        <w:t xml:space="preserve"> </w:t>
      </w:r>
      <w:r>
        <w:t>власти, политики.</w:t>
      </w:r>
    </w:p>
    <w:p w:rsidR="009537D8" w:rsidRDefault="009537D8" w:rsidP="00CF4FCD">
      <w:pPr>
        <w:pStyle w:val="Heading1"/>
        <w:numPr>
          <w:ilvl w:val="0"/>
          <w:numId w:val="14"/>
        </w:numPr>
        <w:tabs>
          <w:tab w:val="left" w:pos="1224"/>
        </w:tabs>
        <w:spacing w:line="240" w:lineRule="auto"/>
        <w:ind w:left="1223" w:hanging="401"/>
        <w:jc w:val="both"/>
      </w:pPr>
      <w:r>
        <w:t>Методологические</w:t>
      </w:r>
      <w:r>
        <w:rPr>
          <w:spacing w:val="-6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социально-психологических</w:t>
      </w:r>
      <w:r>
        <w:rPr>
          <w:spacing w:val="-5"/>
        </w:rPr>
        <w:t xml:space="preserve"> </w:t>
      </w:r>
      <w:r>
        <w:t>исследований</w:t>
      </w:r>
    </w:p>
    <w:p w:rsidR="009537D8" w:rsidRDefault="009537D8" w:rsidP="00CF4FCD">
      <w:pPr>
        <w:pStyle w:val="BodyText"/>
        <w:spacing w:line="247" w:lineRule="auto"/>
        <w:ind w:right="121" w:firstLine="708"/>
        <w:jc w:val="both"/>
      </w:pPr>
      <w:r>
        <w:t>Возрастание значения методологических проблем на современном этапе развития научного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Абульхановой-</w:t>
      </w:r>
      <w:r>
        <w:rPr>
          <w:spacing w:val="1"/>
        </w:rPr>
        <w:t xml:space="preserve"> </w:t>
      </w:r>
      <w:r>
        <w:t>Славской, Г.М. Андреевой, В.В. Новикова Б.Д. Парыгина, К.К. Платонова, Е.В. Шороховой, В.С.</w:t>
      </w:r>
      <w:r>
        <w:rPr>
          <w:spacing w:val="1"/>
        </w:rPr>
        <w:t xml:space="preserve"> </w:t>
      </w:r>
      <w:r>
        <w:t>Филатова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современных</w:t>
      </w:r>
      <w:r>
        <w:rPr>
          <w:spacing w:val="4"/>
        </w:rPr>
        <w:t xml:space="preserve"> </w:t>
      </w:r>
      <w:r>
        <w:t>ученых.</w:t>
      </w:r>
    </w:p>
    <w:p w:rsidR="009537D8" w:rsidRDefault="009537D8" w:rsidP="00CF4FCD">
      <w:pPr>
        <w:pStyle w:val="BodyText"/>
        <w:spacing w:line="247" w:lineRule="auto"/>
        <w:ind w:right="121" w:firstLine="708"/>
        <w:jc w:val="both"/>
      </w:pPr>
      <w:r>
        <w:t>Понятие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«методологии»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социальной психологии. Значение принципов отечественной психологической школы для социально-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исследований (принцип детерминизма, принцип историзма, принцип социально-</w:t>
      </w:r>
      <w:r>
        <w:rPr>
          <w:spacing w:val="1"/>
        </w:rPr>
        <w:t xml:space="preserve"> </w:t>
      </w:r>
      <w:r>
        <w:t>исторической обусловленности сознания, принцип единства сознания и деятельность, системность и</w:t>
      </w:r>
      <w:r>
        <w:rPr>
          <w:spacing w:val="1"/>
        </w:rPr>
        <w:t xml:space="preserve"> </w:t>
      </w:r>
      <w:r>
        <w:t>т.д.).</w:t>
      </w:r>
    </w:p>
    <w:p w:rsidR="009537D8" w:rsidRDefault="009537D8" w:rsidP="00CF4FCD">
      <w:pPr>
        <w:pStyle w:val="BodyText"/>
        <w:spacing w:line="250" w:lineRule="exact"/>
        <w:ind w:left="823"/>
      </w:pPr>
      <w:r>
        <w:t>Основные</w:t>
      </w:r>
      <w:r>
        <w:rPr>
          <w:spacing w:val="119"/>
        </w:rPr>
        <w:t xml:space="preserve"> </w:t>
      </w:r>
      <w:r>
        <w:t xml:space="preserve">требования   к  </w:t>
      </w:r>
      <w:r>
        <w:rPr>
          <w:spacing w:val="2"/>
        </w:rPr>
        <w:t xml:space="preserve"> </w:t>
      </w:r>
      <w:r>
        <w:t>научному</w:t>
      </w:r>
      <w:r>
        <w:rPr>
          <w:spacing w:val="113"/>
        </w:rPr>
        <w:t xml:space="preserve"> </w:t>
      </w:r>
      <w:r>
        <w:t xml:space="preserve">исследованию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социальной</w:t>
      </w:r>
      <w:r>
        <w:rPr>
          <w:spacing w:val="119"/>
        </w:rPr>
        <w:t xml:space="preserve"> </w:t>
      </w:r>
      <w:r>
        <w:t>психологии.</w:t>
      </w:r>
      <w:r>
        <w:rPr>
          <w:spacing w:val="119"/>
        </w:rPr>
        <w:t xml:space="preserve"> </w:t>
      </w:r>
      <w:r>
        <w:t>Проблема</w:t>
      </w:r>
    </w:p>
    <w:p w:rsidR="009537D8" w:rsidRDefault="009537D8" w:rsidP="00CF4FCD">
      <w:pPr>
        <w:pStyle w:val="BodyText"/>
        <w:spacing w:before="7" w:line="247" w:lineRule="auto"/>
      </w:pPr>
      <w:r>
        <w:t>соотношения</w:t>
      </w:r>
      <w:r>
        <w:rPr>
          <w:spacing w:val="52"/>
        </w:rPr>
        <w:t xml:space="preserve"> </w:t>
      </w:r>
      <w:r>
        <w:t>теории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эмпирического</w:t>
      </w:r>
      <w:r>
        <w:rPr>
          <w:spacing w:val="51"/>
        </w:rPr>
        <w:t xml:space="preserve"> </w:t>
      </w:r>
      <w:r>
        <w:t>материала.</w:t>
      </w:r>
      <w:r>
        <w:rPr>
          <w:spacing w:val="51"/>
        </w:rPr>
        <w:t xml:space="preserve"> </w:t>
      </w:r>
      <w:r>
        <w:t>Специфика</w:t>
      </w:r>
      <w:r>
        <w:rPr>
          <w:spacing w:val="50"/>
        </w:rPr>
        <w:t xml:space="preserve"> </w:t>
      </w:r>
      <w:r>
        <w:t>эмпирических</w:t>
      </w:r>
      <w:r>
        <w:rPr>
          <w:spacing w:val="53"/>
        </w:rPr>
        <w:t xml:space="preserve"> </w:t>
      </w:r>
      <w:r>
        <w:t>данных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психологическом</w:t>
      </w:r>
      <w:r>
        <w:rPr>
          <w:spacing w:val="-2"/>
        </w:rPr>
        <w:t xml:space="preserve"> </w:t>
      </w:r>
      <w:r>
        <w:t>исследовании.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(полевые,</w:t>
      </w:r>
    </w:p>
    <w:p w:rsidR="009537D8" w:rsidRDefault="009537D8" w:rsidP="00CF4FCD">
      <w:pPr>
        <w:spacing w:line="247" w:lineRule="auto"/>
        <w:sectPr w:rsidR="009537D8">
          <w:type w:val="continuous"/>
          <w:pgSz w:w="12250" w:h="15850"/>
          <w:pgMar w:top="1560" w:right="440" w:bottom="280" w:left="1020" w:header="720" w:footer="720" w:gutter="0"/>
          <w:cols w:space="720"/>
        </w:sectPr>
      </w:pPr>
    </w:p>
    <w:p w:rsidR="009537D8" w:rsidRDefault="009537D8" w:rsidP="00CF4FCD">
      <w:pPr>
        <w:pStyle w:val="BodyText"/>
        <w:spacing w:before="71" w:line="247" w:lineRule="auto"/>
        <w:ind w:right="122"/>
        <w:jc w:val="both"/>
      </w:pPr>
      <w:r>
        <w:t>экспериментальные, «статистические», лонгитюдные наблюдения, описания, отчеты, проекты и т.д.).</w:t>
      </w:r>
      <w:r>
        <w:rPr>
          <w:spacing w:val="1"/>
        </w:rPr>
        <w:t xml:space="preserve"> </w:t>
      </w:r>
      <w:r>
        <w:t>Специфика решения вопроса о надежности и обоснованности данных. Проблема репрезентативности.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анализов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социально-психологическом</w:t>
      </w:r>
      <w:r>
        <w:rPr>
          <w:spacing w:val="-57"/>
        </w:rPr>
        <w:t xml:space="preserve"> </w:t>
      </w:r>
      <w:r>
        <w:t>исследовании.</w:t>
      </w:r>
    </w:p>
    <w:p w:rsidR="009537D8" w:rsidRDefault="009537D8" w:rsidP="00CF4FCD">
      <w:pPr>
        <w:pStyle w:val="BodyText"/>
        <w:spacing w:line="272" w:lineRule="exact"/>
        <w:ind w:left="823"/>
        <w:jc w:val="both"/>
      </w:pPr>
      <w:r>
        <w:t>Методы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психологии.</w:t>
      </w:r>
    </w:p>
    <w:p w:rsidR="009537D8" w:rsidRDefault="009537D8" w:rsidP="00CF4FCD">
      <w:pPr>
        <w:pStyle w:val="BodyText"/>
        <w:spacing w:before="7" w:line="247" w:lineRule="auto"/>
        <w:ind w:right="123" w:firstLine="708"/>
        <w:jc w:val="both"/>
      </w:pPr>
      <w:r>
        <w:t>Классификация методов в отечественной и зарубежной социальной психологии. Соотношение</w:t>
      </w:r>
      <w:r>
        <w:rPr>
          <w:spacing w:val="1"/>
        </w:rPr>
        <w:t xml:space="preserve"> </w:t>
      </w:r>
      <w:r>
        <w:t>методологии и методов исследования. Основные методы социально-психологических исследований: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социально-психологическом</w:t>
      </w:r>
      <w:r>
        <w:rPr>
          <w:spacing w:val="1"/>
        </w:rPr>
        <w:t xml:space="preserve"> </w:t>
      </w:r>
      <w:r>
        <w:t>исследовании.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абсолютизации</w:t>
      </w:r>
      <w:r>
        <w:rPr>
          <w:spacing w:val="1"/>
        </w:rPr>
        <w:t xml:space="preserve"> </w:t>
      </w:r>
      <w:r>
        <w:t>«тестирования».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валидности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методик.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экспериментов.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эксперимента.</w:t>
      </w:r>
    </w:p>
    <w:p w:rsidR="009537D8" w:rsidRDefault="009537D8" w:rsidP="00CF4FCD">
      <w:pPr>
        <w:pStyle w:val="BodyText"/>
        <w:spacing w:line="247" w:lineRule="auto"/>
        <w:ind w:right="131" w:firstLine="708"/>
        <w:jc w:val="both"/>
      </w:pPr>
      <w:r>
        <w:t>Проблема измерения в социальной психологии. Построение шкал как специфическая форма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2"/>
        </w:rPr>
        <w:t xml:space="preserve"> </w:t>
      </w:r>
      <w:r>
        <w:t>характеристик.</w:t>
      </w:r>
    </w:p>
    <w:p w:rsidR="009537D8" w:rsidRDefault="009537D8" w:rsidP="00CF4FCD">
      <w:pPr>
        <w:pStyle w:val="BodyText"/>
        <w:spacing w:line="247" w:lineRule="auto"/>
        <w:ind w:right="123" w:firstLine="708"/>
        <w:jc w:val="both"/>
      </w:pPr>
      <w:r>
        <w:t>Нетрадиционные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(Р.Б. Гительмахер,</w:t>
      </w:r>
      <w:r>
        <w:rPr>
          <w:spacing w:val="1"/>
        </w:rPr>
        <w:t xml:space="preserve"> </w:t>
      </w:r>
      <w:r>
        <w:t>Ю.М.</w:t>
      </w:r>
      <w:r>
        <w:rPr>
          <w:spacing w:val="-1"/>
        </w:rPr>
        <w:t xml:space="preserve"> </w:t>
      </w:r>
      <w:r>
        <w:t>Забродин, О.И. Зотова, В.В.</w:t>
      </w:r>
      <w:r>
        <w:rPr>
          <w:spacing w:val="-1"/>
        </w:rPr>
        <w:t xml:space="preserve"> </w:t>
      </w:r>
      <w:r>
        <w:t>Новиков, А.Л. Свенцицкий и</w:t>
      </w:r>
      <w:r>
        <w:rPr>
          <w:spacing w:val="-1"/>
        </w:rPr>
        <w:t xml:space="preserve"> </w:t>
      </w:r>
      <w:r>
        <w:t>др.).</w:t>
      </w:r>
    </w:p>
    <w:p w:rsidR="009537D8" w:rsidRDefault="009537D8" w:rsidP="00CF4FCD">
      <w:pPr>
        <w:pStyle w:val="Heading1"/>
      </w:pPr>
      <w:r>
        <w:t>IY.</w:t>
      </w:r>
      <w:r>
        <w:rPr>
          <w:spacing w:val="-3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психологии</w:t>
      </w:r>
    </w:p>
    <w:p w:rsidR="009537D8" w:rsidRDefault="009537D8" w:rsidP="00CF4FCD">
      <w:pPr>
        <w:pStyle w:val="BodyText"/>
        <w:spacing w:line="247" w:lineRule="auto"/>
        <w:ind w:right="124" w:firstLine="708"/>
        <w:jc w:val="both"/>
      </w:pPr>
      <w:r>
        <w:t>Специфика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комплексного подхода к исследованию личности. Определение роли психологической науки в этом</w:t>
      </w:r>
      <w:r>
        <w:rPr>
          <w:spacing w:val="1"/>
        </w:rPr>
        <w:t xml:space="preserve"> </w:t>
      </w:r>
      <w:r>
        <w:t>комплексном подходе. Обзор основных отечественных и зарубежных социально-психологических</w:t>
      </w:r>
      <w:r>
        <w:rPr>
          <w:spacing w:val="1"/>
        </w:rPr>
        <w:t xml:space="preserve"> </w:t>
      </w:r>
      <w:r>
        <w:t>концепций личности (М. Аргайл, С. Аш., Ф. Знанецкий, Р. Креч, Б.Г. Ананьев, В.С. Мерлин, К.К.</w:t>
      </w:r>
      <w:r>
        <w:rPr>
          <w:spacing w:val="1"/>
        </w:rPr>
        <w:t xml:space="preserve"> </w:t>
      </w:r>
      <w:r>
        <w:t>Платонов,</w:t>
      </w:r>
      <w:r>
        <w:rPr>
          <w:spacing w:val="-1"/>
        </w:rPr>
        <w:t xml:space="preserve"> </w:t>
      </w:r>
      <w:r>
        <w:t>С.Л. Рубинштейн).</w:t>
      </w:r>
    </w:p>
    <w:p w:rsidR="009537D8" w:rsidRDefault="009537D8" w:rsidP="00CF4FCD">
      <w:pPr>
        <w:pStyle w:val="BodyText"/>
        <w:spacing w:line="271" w:lineRule="exact"/>
        <w:ind w:left="823"/>
        <w:jc w:val="both"/>
      </w:pPr>
      <w:r>
        <w:t>Социально-психологические</w:t>
      </w:r>
      <w:r>
        <w:rPr>
          <w:spacing w:val="-4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социализации.</w:t>
      </w:r>
    </w:p>
    <w:p w:rsidR="009537D8" w:rsidRDefault="009537D8" w:rsidP="00CF4FCD">
      <w:pPr>
        <w:pStyle w:val="BodyText"/>
        <w:spacing w:before="1" w:line="247" w:lineRule="auto"/>
        <w:ind w:right="127" w:firstLine="708"/>
        <w:jc w:val="both"/>
      </w:pPr>
      <w:r>
        <w:t>Понятие социализации и ее социально-психологический аспект. Зависимость решения вопроса</w:t>
      </w:r>
      <w:r>
        <w:rPr>
          <w:spacing w:val="1"/>
        </w:rPr>
        <w:t xml:space="preserve"> </w:t>
      </w:r>
      <w:r>
        <w:t>о природе социализации от решения более широких методологических вопросов: о соотношении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общества, об активности личности и т.д.</w:t>
      </w:r>
    </w:p>
    <w:p w:rsidR="009537D8" w:rsidRDefault="009537D8" w:rsidP="00CF4FCD">
      <w:pPr>
        <w:pStyle w:val="BodyText"/>
        <w:spacing w:line="247" w:lineRule="auto"/>
        <w:ind w:right="134" w:firstLine="708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психологии.</w:t>
      </w:r>
    </w:p>
    <w:p w:rsidR="009537D8" w:rsidRDefault="009537D8" w:rsidP="00CF4FCD">
      <w:pPr>
        <w:pStyle w:val="BodyText"/>
        <w:spacing w:line="247" w:lineRule="auto"/>
        <w:ind w:right="118" w:firstLine="708"/>
        <w:jc w:val="both"/>
      </w:pPr>
      <w:r>
        <w:t>Основные этапы социализации личности. Отсутствие единого подхода к определению этапов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общественных отношений.</w:t>
      </w:r>
    </w:p>
    <w:p w:rsidR="009537D8" w:rsidRDefault="009537D8" w:rsidP="00CF4FCD">
      <w:pPr>
        <w:pStyle w:val="BodyText"/>
        <w:spacing w:line="271" w:lineRule="exact"/>
        <w:ind w:left="823"/>
        <w:jc w:val="both"/>
      </w:pPr>
      <w:r>
        <w:t>Этапы,</w:t>
      </w:r>
      <w:r>
        <w:rPr>
          <w:spacing w:val="-4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институты</w:t>
      </w:r>
      <w:r>
        <w:rPr>
          <w:spacing w:val="-3"/>
        </w:rPr>
        <w:t xml:space="preserve"> </w:t>
      </w:r>
      <w:r>
        <w:t>социализации.</w:t>
      </w:r>
    </w:p>
    <w:p w:rsidR="009537D8" w:rsidRDefault="009537D8" w:rsidP="00CF4FCD">
      <w:pPr>
        <w:pStyle w:val="BodyText"/>
        <w:spacing w:before="3" w:line="247" w:lineRule="auto"/>
        <w:ind w:right="133" w:firstLine="708"/>
        <w:jc w:val="both"/>
      </w:pPr>
      <w:r>
        <w:t>Формирование самосознания в процессе социализации. Значение групповых и общественных</w:t>
      </w:r>
      <w:r>
        <w:rPr>
          <w:spacing w:val="1"/>
        </w:rPr>
        <w:t xml:space="preserve"> </w:t>
      </w:r>
      <w:r>
        <w:t>норм. Зависимость механизмов и институтов социализации от характера общественных отношений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примерах</w:t>
      </w:r>
      <w:r>
        <w:rPr>
          <w:spacing w:val="2"/>
        </w:rPr>
        <w:t xml:space="preserve"> </w:t>
      </w:r>
      <w:r>
        <w:t>социалистических</w:t>
      </w:r>
      <w:r>
        <w:rPr>
          <w:spacing w:val="2"/>
        </w:rPr>
        <w:t xml:space="preserve"> </w:t>
      </w:r>
      <w:r>
        <w:t>и капиталистических</w:t>
      </w:r>
      <w:r>
        <w:rPr>
          <w:spacing w:val="2"/>
        </w:rPr>
        <w:t xml:space="preserve"> </w:t>
      </w:r>
      <w:r>
        <w:t>отношений).</w:t>
      </w:r>
    </w:p>
    <w:p w:rsidR="009537D8" w:rsidRDefault="009537D8" w:rsidP="00CF4FCD">
      <w:pPr>
        <w:pStyle w:val="BodyText"/>
        <w:spacing w:line="273" w:lineRule="exact"/>
        <w:ind w:left="823"/>
        <w:jc w:val="both"/>
      </w:pPr>
      <w:r>
        <w:t>Социализация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детерминация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личности.</w:t>
      </w:r>
    </w:p>
    <w:p w:rsidR="009537D8" w:rsidRDefault="009537D8" w:rsidP="00CF4FCD">
      <w:pPr>
        <w:pStyle w:val="BodyText"/>
        <w:spacing w:before="7" w:line="247" w:lineRule="auto"/>
        <w:ind w:right="125" w:firstLine="708"/>
        <w:jc w:val="both"/>
      </w:pPr>
      <w:r>
        <w:t>Понятие социальной установки. Значение исследований установки школой Д.Н.Узнадзе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установок.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науке.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«отношение»,</w:t>
      </w:r>
      <w:r>
        <w:rPr>
          <w:spacing w:val="1"/>
        </w:rPr>
        <w:t xml:space="preserve"> </w:t>
      </w:r>
      <w:r>
        <w:t>«направленность»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исследования социальных установок личности для анализа детерминант социального поведения и для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мотивации на</w:t>
      </w:r>
      <w:r>
        <w:rPr>
          <w:spacing w:val="-1"/>
        </w:rPr>
        <w:t xml:space="preserve"> </w:t>
      </w:r>
      <w:r>
        <w:t>социально-психологическом</w:t>
      </w:r>
      <w:r>
        <w:rPr>
          <w:spacing w:val="-2"/>
        </w:rPr>
        <w:t xml:space="preserve"> </w:t>
      </w:r>
      <w:r>
        <w:t>уровне.</w:t>
      </w:r>
    </w:p>
    <w:p w:rsidR="009537D8" w:rsidRDefault="009537D8" w:rsidP="00CF4FCD">
      <w:pPr>
        <w:pStyle w:val="BodyText"/>
        <w:spacing w:line="247" w:lineRule="auto"/>
        <w:ind w:right="125" w:firstLine="708"/>
        <w:jc w:val="both"/>
      </w:pPr>
      <w:r>
        <w:t>Традиции исследования социальных установок — «аттитюдов» — в современной социальной</w:t>
      </w:r>
      <w:r>
        <w:rPr>
          <w:spacing w:val="1"/>
        </w:rPr>
        <w:t xml:space="preserve"> </w:t>
      </w:r>
      <w:r>
        <w:t>психологии на Западе. Полемика вокруг понятия «аттитюд». Необихевиористский и когнитивистский</w:t>
      </w:r>
      <w:r>
        <w:rPr>
          <w:spacing w:val="1"/>
        </w:rPr>
        <w:t xml:space="preserve"> </w:t>
      </w:r>
      <w:r>
        <w:t>подходы к изучению аттитюдов. Анализ теоретических, методологических и методических позиций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исследовании</w:t>
      </w:r>
      <w:r>
        <w:rPr>
          <w:spacing w:val="58"/>
        </w:rPr>
        <w:t xml:space="preserve"> </w:t>
      </w:r>
      <w:r>
        <w:t>аттитюдов.</w:t>
      </w:r>
      <w:r>
        <w:rPr>
          <w:spacing w:val="56"/>
        </w:rPr>
        <w:t xml:space="preserve"> </w:t>
      </w:r>
      <w:r>
        <w:t>Методы</w:t>
      </w:r>
      <w:r>
        <w:rPr>
          <w:spacing w:val="57"/>
        </w:rPr>
        <w:t xml:space="preserve"> </w:t>
      </w:r>
      <w:r>
        <w:t>измерения</w:t>
      </w:r>
      <w:r>
        <w:rPr>
          <w:spacing w:val="57"/>
        </w:rPr>
        <w:t xml:space="preserve"> </w:t>
      </w:r>
      <w:r>
        <w:t>аттитюдов.</w:t>
      </w:r>
    </w:p>
    <w:p w:rsidR="009537D8" w:rsidRDefault="009537D8" w:rsidP="00CF4FCD">
      <w:pPr>
        <w:spacing w:line="247" w:lineRule="auto"/>
        <w:jc w:val="both"/>
        <w:sectPr w:rsidR="009537D8">
          <w:pgSz w:w="12250" w:h="15850"/>
          <w:pgMar w:top="780" w:right="440" w:bottom="1000" w:left="1020" w:header="0" w:footer="804" w:gutter="0"/>
          <w:cols w:space="720"/>
        </w:sectPr>
      </w:pPr>
    </w:p>
    <w:p w:rsidR="009537D8" w:rsidRDefault="009537D8" w:rsidP="00CF4FCD">
      <w:pPr>
        <w:pStyle w:val="BodyText"/>
        <w:spacing w:before="71" w:line="247" w:lineRule="auto"/>
        <w:ind w:right="134"/>
        <w:jc w:val="both"/>
      </w:pPr>
      <w:r>
        <w:t>Методологические затруднения американской социальной психологии в исследовании аттитюдов и</w:t>
      </w:r>
      <w:r>
        <w:rPr>
          <w:spacing w:val="1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преодоления: эффект П.</w:t>
      </w:r>
      <w:r>
        <w:rPr>
          <w:spacing w:val="-1"/>
        </w:rPr>
        <w:t xml:space="preserve"> </w:t>
      </w:r>
      <w:r>
        <w:t>Лапьера.</w:t>
      </w:r>
    </w:p>
    <w:p w:rsidR="009537D8" w:rsidRDefault="009537D8" w:rsidP="00CF4FCD">
      <w:pPr>
        <w:pStyle w:val="BodyText"/>
        <w:spacing w:line="247" w:lineRule="auto"/>
        <w:ind w:right="131" w:firstLine="708"/>
        <w:jc w:val="both"/>
      </w:pPr>
      <w:r>
        <w:t>Структура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Аффективный</w:t>
      </w:r>
      <w:r>
        <w:rPr>
          <w:spacing w:val="1"/>
        </w:rPr>
        <w:t xml:space="preserve"> </w:t>
      </w:r>
      <w:r>
        <w:t>(эмоциональный),</w:t>
      </w:r>
      <w:r>
        <w:rPr>
          <w:spacing w:val="1"/>
        </w:rPr>
        <w:t xml:space="preserve"> </w:t>
      </w:r>
      <w:r>
        <w:t>когнитивный</w:t>
      </w:r>
      <w:r>
        <w:rPr>
          <w:spacing w:val="1"/>
        </w:rPr>
        <w:t xml:space="preserve"> </w:t>
      </w:r>
      <w:r>
        <w:t>(понимающий)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конативный (поведенческий)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установок.</w:t>
      </w:r>
    </w:p>
    <w:p w:rsidR="009537D8" w:rsidRDefault="009537D8" w:rsidP="00CF4FCD">
      <w:pPr>
        <w:pStyle w:val="BodyText"/>
        <w:spacing w:line="247" w:lineRule="auto"/>
        <w:ind w:right="130" w:firstLine="708"/>
        <w:jc w:val="both"/>
      </w:pPr>
      <w:r>
        <w:t>Функции социальных установок в регуляции поведения личности. Соотношение социальных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диспозиций</w:t>
      </w:r>
      <w:r>
        <w:rPr>
          <w:spacing w:val="60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коллектива.</w:t>
      </w:r>
    </w:p>
    <w:p w:rsidR="009537D8" w:rsidRDefault="009537D8" w:rsidP="00CF4FCD">
      <w:pPr>
        <w:pStyle w:val="BodyText"/>
        <w:spacing w:line="247" w:lineRule="auto"/>
        <w:ind w:right="132" w:firstLine="708"/>
        <w:jc w:val="both"/>
      </w:pPr>
      <w:r>
        <w:t>Недостаточность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диспозиционного</w:t>
      </w:r>
      <w:r>
        <w:rPr>
          <w:spacing w:val="1"/>
        </w:rPr>
        <w:t xml:space="preserve"> </w:t>
      </w:r>
      <w:r>
        <w:t>механизма.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содержательной стороной деятельности личности. Включение в анализ детерминант поведения всех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общения и взаимодействия.</w:t>
      </w:r>
    </w:p>
    <w:p w:rsidR="009537D8" w:rsidRDefault="009537D8" w:rsidP="00CF4FCD">
      <w:pPr>
        <w:pStyle w:val="BodyText"/>
        <w:spacing w:line="247" w:lineRule="auto"/>
        <w:ind w:right="125" w:firstLine="708"/>
        <w:jc w:val="both"/>
      </w:pPr>
      <w:r>
        <w:t>Социально-психологическое исследование личности и проблема прогнозирования социального</w:t>
      </w:r>
      <w:r>
        <w:rPr>
          <w:spacing w:val="-57"/>
        </w:rPr>
        <w:t xml:space="preserve"> </w:t>
      </w:r>
      <w:r>
        <w:t>поведения.</w:t>
      </w:r>
    </w:p>
    <w:p w:rsidR="009537D8" w:rsidRDefault="009537D8" w:rsidP="00CF4FCD">
      <w:pPr>
        <w:pStyle w:val="BodyText"/>
        <w:spacing w:before="9"/>
        <w:ind w:left="0"/>
        <w:rPr>
          <w:sz w:val="23"/>
          <w:szCs w:val="23"/>
        </w:rPr>
      </w:pPr>
    </w:p>
    <w:p w:rsidR="009537D8" w:rsidRDefault="009537D8" w:rsidP="00CF4FCD">
      <w:pPr>
        <w:pStyle w:val="Heading1"/>
      </w:pPr>
      <w:r>
        <w:t>Y.</w:t>
      </w:r>
      <w:r>
        <w:rPr>
          <w:spacing w:val="-4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общностей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психологии</w:t>
      </w:r>
    </w:p>
    <w:p w:rsidR="009537D8" w:rsidRDefault="009537D8" w:rsidP="00CF4FCD">
      <w:pPr>
        <w:pStyle w:val="BodyText"/>
        <w:spacing w:before="3"/>
        <w:ind w:left="823"/>
        <w:jc w:val="both"/>
      </w:pPr>
      <w:r>
        <w:t>Понятие</w:t>
      </w:r>
      <w:r>
        <w:rPr>
          <w:spacing w:val="-8"/>
        </w:rPr>
        <w:t xml:space="preserve"> </w:t>
      </w:r>
      <w:r>
        <w:t>общностей,</w:t>
      </w:r>
      <w:r>
        <w:rPr>
          <w:spacing w:val="-6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термина</w:t>
      </w:r>
      <w:r>
        <w:rPr>
          <w:spacing w:val="-8"/>
        </w:rPr>
        <w:t xml:space="preserve"> </w:t>
      </w:r>
      <w:r>
        <w:t>«группа».</w:t>
      </w:r>
    </w:p>
    <w:p w:rsidR="009537D8" w:rsidRDefault="009537D8" w:rsidP="00CF4FCD">
      <w:pPr>
        <w:pStyle w:val="BodyText"/>
        <w:spacing w:before="7" w:line="247" w:lineRule="auto"/>
        <w:ind w:right="124" w:firstLine="708"/>
        <w:jc w:val="both"/>
      </w:pPr>
      <w:r>
        <w:t>Виды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-57"/>
        </w:rPr>
        <w:t xml:space="preserve"> </w:t>
      </w:r>
      <w:r>
        <w:t>группы. Большие группы: временные неорганизованные группы (толпа, аудитория, публика и т.д.), их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слои,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демографические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классовой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Детерминированность</w:t>
      </w:r>
      <w:r>
        <w:rPr>
          <w:spacing w:val="1"/>
        </w:rPr>
        <w:t xml:space="preserve"> </w:t>
      </w:r>
      <w:r>
        <w:t>классового</w:t>
      </w:r>
      <w:r>
        <w:rPr>
          <w:spacing w:val="1"/>
        </w:rPr>
        <w:t xml:space="preserve"> </w:t>
      </w:r>
      <w:r>
        <w:t>сознания</w:t>
      </w:r>
      <w:r>
        <w:rPr>
          <w:spacing w:val="-57"/>
        </w:rPr>
        <w:t xml:space="preserve"> </w:t>
      </w:r>
      <w:r>
        <w:t>(объективное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общностей.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мнения в</w:t>
      </w:r>
      <w:r>
        <w:rPr>
          <w:spacing w:val="-1"/>
        </w:rPr>
        <w:t xml:space="preserve"> </w:t>
      </w:r>
      <w:r>
        <w:t>прошлом и настоящем.</w:t>
      </w:r>
    </w:p>
    <w:p w:rsidR="009537D8" w:rsidRDefault="009537D8" w:rsidP="00CF4FCD">
      <w:pPr>
        <w:pStyle w:val="BodyText"/>
        <w:spacing w:line="265" w:lineRule="exact"/>
        <w:ind w:left="823"/>
        <w:jc w:val="both"/>
      </w:pPr>
      <w:r>
        <w:t>Проблемы</w:t>
      </w:r>
      <w:r>
        <w:rPr>
          <w:spacing w:val="-4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психологии.</w:t>
      </w:r>
    </w:p>
    <w:p w:rsidR="009537D8" w:rsidRDefault="009537D8" w:rsidP="00CF4FCD">
      <w:pPr>
        <w:pStyle w:val="BodyText"/>
        <w:spacing w:before="8" w:line="247" w:lineRule="auto"/>
        <w:ind w:right="132" w:firstLine="708"/>
        <w:jc w:val="both"/>
      </w:pPr>
      <w:r>
        <w:t>Понятие «малой группы». Полемика вокруг количественных и качественных характеристик</w:t>
      </w:r>
      <w:r>
        <w:rPr>
          <w:spacing w:val="1"/>
        </w:rPr>
        <w:t xml:space="preserve"> </w:t>
      </w:r>
      <w:r>
        <w:t>малой группы. Классификация малых групп: первичные и вторичные, формальные и неформальные,</w:t>
      </w:r>
      <w:r>
        <w:rPr>
          <w:spacing w:val="1"/>
        </w:rPr>
        <w:t xml:space="preserve"> </w:t>
      </w:r>
      <w:r>
        <w:t>открытые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закрытые,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членства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референтные</w:t>
      </w:r>
      <w:r>
        <w:rPr>
          <w:spacing w:val="-4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организация.</w:t>
      </w:r>
      <w:r>
        <w:rPr>
          <w:spacing w:val="-2"/>
        </w:rPr>
        <w:t xml:space="preserve"> </w:t>
      </w:r>
      <w:r>
        <w:t>Персоналии.</w:t>
      </w:r>
    </w:p>
    <w:p w:rsidR="009537D8" w:rsidRDefault="009537D8" w:rsidP="00CF4FCD">
      <w:pPr>
        <w:pStyle w:val="BodyText"/>
        <w:spacing w:line="247" w:lineRule="auto"/>
        <w:ind w:right="134" w:firstLine="708"/>
        <w:jc w:val="both"/>
      </w:pPr>
      <w:r>
        <w:t>Структура малой группы. Положение индивида в группе. Значение различных типов малых</w:t>
      </w:r>
      <w:r>
        <w:rPr>
          <w:spacing w:val="1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детерминации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индивида.</w:t>
      </w:r>
      <w:r>
        <w:rPr>
          <w:spacing w:val="-3"/>
        </w:rPr>
        <w:t xml:space="preserve"> </w:t>
      </w:r>
      <w:r>
        <w:t>Структурные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динамические</w:t>
      </w:r>
      <w:r>
        <w:rPr>
          <w:spacing w:val="-4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групп.</w:t>
      </w:r>
    </w:p>
    <w:p w:rsidR="009537D8" w:rsidRDefault="009537D8" w:rsidP="00CF4FCD">
      <w:pPr>
        <w:pStyle w:val="BodyText"/>
        <w:spacing w:line="247" w:lineRule="auto"/>
        <w:ind w:right="123" w:firstLine="708"/>
        <w:jc w:val="both"/>
      </w:pPr>
      <w:r>
        <w:t>Социологический и социально-психологический подход к изучению малых групп. Традиции в</w:t>
      </w:r>
      <w:r>
        <w:rPr>
          <w:spacing w:val="1"/>
        </w:rPr>
        <w:t xml:space="preserve"> </w:t>
      </w:r>
      <w:r>
        <w:t>социологическом и социально-психологическом исследовании малых групп на Западе: С. Аш, Э.</w:t>
      </w:r>
      <w:r>
        <w:rPr>
          <w:spacing w:val="1"/>
        </w:rPr>
        <w:t xml:space="preserve"> </w:t>
      </w:r>
      <w:r>
        <w:t>Мэйо, Дж. Морено, К. Левин, Д. Хоманс, Р. Крэч, Ф. Крачфилд и др. Анализ методологических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исследований.</w:t>
      </w:r>
    </w:p>
    <w:p w:rsidR="009537D8" w:rsidRDefault="009537D8" w:rsidP="00CF4FCD">
      <w:pPr>
        <w:pStyle w:val="BodyText"/>
        <w:spacing w:line="272" w:lineRule="exact"/>
        <w:ind w:left="823"/>
        <w:jc w:val="both"/>
      </w:pPr>
      <w:r>
        <w:t>Понимание</w:t>
      </w:r>
      <w:r>
        <w:rPr>
          <w:spacing w:val="-5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психологии.</w:t>
      </w:r>
    </w:p>
    <w:p w:rsidR="009537D8" w:rsidRDefault="009537D8" w:rsidP="00CF4FCD">
      <w:pPr>
        <w:pStyle w:val="ListParagraph"/>
        <w:numPr>
          <w:ilvl w:val="0"/>
          <w:numId w:val="13"/>
        </w:numPr>
        <w:tabs>
          <w:tab w:val="left" w:pos="1114"/>
        </w:tabs>
        <w:spacing w:before="2" w:line="247" w:lineRule="auto"/>
        <w:ind w:right="125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Механизмы образования малых групп. Условия вступления индивида в группу. Понятие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отклонения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«девиантное» поведение.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Механизмы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групповой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сплоченности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совместимости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группе.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Персоналии.</w:t>
      </w:r>
    </w:p>
    <w:p w:rsidR="009537D8" w:rsidRDefault="009537D8" w:rsidP="00CF4FCD">
      <w:pPr>
        <w:pStyle w:val="ListParagraph"/>
        <w:numPr>
          <w:ilvl w:val="0"/>
          <w:numId w:val="13"/>
        </w:numPr>
        <w:tabs>
          <w:tab w:val="left" w:pos="1227"/>
        </w:tabs>
        <w:spacing w:line="273" w:lineRule="exact"/>
        <w:ind w:left="1226" w:hanging="404"/>
        <w:jc w:val="both"/>
        <w:rPr>
          <w:sz w:val="24"/>
          <w:szCs w:val="24"/>
        </w:rPr>
      </w:pPr>
      <w:r>
        <w:rPr>
          <w:sz w:val="24"/>
          <w:szCs w:val="24"/>
        </w:rPr>
        <w:t>Феномен</w:t>
      </w:r>
      <w:r>
        <w:rPr>
          <w:spacing w:val="97"/>
          <w:sz w:val="24"/>
          <w:szCs w:val="24"/>
        </w:rPr>
        <w:t xml:space="preserve"> </w:t>
      </w:r>
      <w:r>
        <w:rPr>
          <w:sz w:val="24"/>
          <w:szCs w:val="24"/>
        </w:rPr>
        <w:t xml:space="preserve">группового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давления.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Различная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интерпретация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понятий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«конформизм»,</w:t>
      </w:r>
    </w:p>
    <w:p w:rsidR="009537D8" w:rsidRDefault="009537D8" w:rsidP="00CF4FCD">
      <w:pPr>
        <w:pStyle w:val="BodyText"/>
        <w:spacing w:before="7" w:line="247" w:lineRule="auto"/>
        <w:ind w:right="129"/>
        <w:jc w:val="both"/>
      </w:pPr>
      <w:r>
        <w:t>«конформность»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«конформное</w:t>
      </w:r>
      <w:r>
        <w:rPr>
          <w:spacing w:val="1"/>
        </w:rPr>
        <w:t xml:space="preserve"> </w:t>
      </w:r>
      <w:r>
        <w:t>поведение».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 конформизма в западной социальной психологии. Анализ экспериментов С. Аша и его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-1"/>
        </w:rPr>
        <w:t xml:space="preserve"> </w:t>
      </w:r>
      <w:r>
        <w:t>по изучению</w:t>
      </w:r>
      <w:r>
        <w:rPr>
          <w:spacing w:val="-1"/>
        </w:rPr>
        <w:t xml:space="preserve"> </w:t>
      </w:r>
      <w:r>
        <w:t>конформизма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условиях.</w:t>
      </w:r>
    </w:p>
    <w:p w:rsidR="009537D8" w:rsidRDefault="009537D8" w:rsidP="00CF4FCD">
      <w:pPr>
        <w:pStyle w:val="BodyText"/>
        <w:spacing w:line="247" w:lineRule="auto"/>
        <w:ind w:right="124" w:firstLine="708"/>
        <w:jc w:val="both"/>
      </w:pPr>
      <w:r>
        <w:t>Исследования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постсоветской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 Соотношение понятий «конформность» и «внушаемость». Конформное и неконформное</w:t>
      </w:r>
      <w:r>
        <w:rPr>
          <w:spacing w:val="1"/>
        </w:rPr>
        <w:t xml:space="preserve"> </w:t>
      </w:r>
      <w:r>
        <w:t>поведение. Значение исследований феномена группового давления для оптимизации деятельности</w:t>
      </w:r>
      <w:r>
        <w:rPr>
          <w:spacing w:val="1"/>
        </w:rPr>
        <w:t xml:space="preserve"> </w:t>
      </w:r>
      <w:r>
        <w:t>группы.</w:t>
      </w:r>
      <w:r>
        <w:rPr>
          <w:spacing w:val="-1"/>
        </w:rPr>
        <w:t xml:space="preserve"> </w:t>
      </w:r>
      <w:r>
        <w:t>Персоналии.</w:t>
      </w:r>
    </w:p>
    <w:p w:rsidR="009537D8" w:rsidRDefault="009537D8" w:rsidP="00CF4FCD">
      <w:pPr>
        <w:spacing w:line="247" w:lineRule="auto"/>
        <w:jc w:val="both"/>
        <w:sectPr w:rsidR="009537D8">
          <w:pgSz w:w="12250" w:h="15850"/>
          <w:pgMar w:top="780" w:right="440" w:bottom="1000" w:left="1020" w:header="0" w:footer="804" w:gutter="0"/>
          <w:cols w:space="720"/>
        </w:sectPr>
      </w:pPr>
    </w:p>
    <w:p w:rsidR="009537D8" w:rsidRDefault="009537D8" w:rsidP="00CF4FCD">
      <w:pPr>
        <w:pStyle w:val="ListParagraph"/>
        <w:numPr>
          <w:ilvl w:val="0"/>
          <w:numId w:val="13"/>
        </w:numPr>
        <w:tabs>
          <w:tab w:val="left" w:pos="1213"/>
        </w:tabs>
        <w:spacing w:before="71"/>
        <w:ind w:left="1212" w:hanging="390"/>
        <w:jc w:val="both"/>
        <w:rPr>
          <w:sz w:val="24"/>
          <w:szCs w:val="24"/>
        </w:rPr>
      </w:pPr>
      <w:r>
        <w:rPr>
          <w:sz w:val="24"/>
          <w:szCs w:val="24"/>
        </w:rPr>
        <w:t>Лидерство</w:t>
      </w:r>
      <w:r>
        <w:rPr>
          <w:spacing w:val="84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групповая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динамика.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К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вопросу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об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определении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понятий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«лидер»,</w:t>
      </w:r>
    </w:p>
    <w:p w:rsidR="009537D8" w:rsidRDefault="009537D8" w:rsidP="00CF4FCD">
      <w:pPr>
        <w:pStyle w:val="BodyText"/>
        <w:spacing w:before="7"/>
        <w:jc w:val="both"/>
      </w:pPr>
      <w:r>
        <w:rPr>
          <w:spacing w:val="-2"/>
        </w:rPr>
        <w:t>«руководитель»,</w:t>
      </w:r>
      <w:r>
        <w:rPr>
          <w:spacing w:val="-4"/>
        </w:rPr>
        <w:t xml:space="preserve"> </w:t>
      </w:r>
      <w:r>
        <w:rPr>
          <w:spacing w:val="-1"/>
        </w:rPr>
        <w:t>«менеджер»,</w:t>
      </w:r>
      <w:r>
        <w:rPr>
          <w:spacing w:val="-3"/>
        </w:rPr>
        <w:t xml:space="preserve"> </w:t>
      </w:r>
      <w:r>
        <w:rPr>
          <w:spacing w:val="-1"/>
        </w:rPr>
        <w:t>«лидерство»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«руководство,</w:t>
      </w:r>
      <w:r>
        <w:rPr>
          <w:spacing w:val="-4"/>
        </w:rPr>
        <w:t xml:space="preserve"> </w:t>
      </w:r>
      <w:r>
        <w:rPr>
          <w:spacing w:val="-1"/>
        </w:rPr>
        <w:t>«менеджмент».</w:t>
      </w:r>
      <w:r>
        <w:rPr>
          <w:spacing w:val="-4"/>
        </w:rPr>
        <w:t xml:space="preserve"> </w:t>
      </w:r>
      <w:r>
        <w:rPr>
          <w:spacing w:val="-1"/>
        </w:rPr>
        <w:t>Персоналии.</w:t>
      </w:r>
    </w:p>
    <w:p w:rsidR="009537D8" w:rsidRDefault="009537D8" w:rsidP="00CF4FCD">
      <w:pPr>
        <w:pStyle w:val="BodyText"/>
        <w:spacing w:before="7" w:line="247" w:lineRule="auto"/>
        <w:ind w:right="135" w:firstLine="708"/>
        <w:jc w:val="both"/>
      </w:pPr>
      <w:r>
        <w:t>Различные</w:t>
      </w:r>
      <w:r>
        <w:rPr>
          <w:spacing w:val="10"/>
        </w:rPr>
        <w:t xml:space="preserve"> </w:t>
      </w:r>
      <w:r>
        <w:t>теоретические</w:t>
      </w:r>
      <w:r>
        <w:rPr>
          <w:spacing w:val="8"/>
        </w:rPr>
        <w:t xml:space="preserve"> </w:t>
      </w:r>
      <w:r>
        <w:t>подходы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изучению</w:t>
      </w:r>
      <w:r>
        <w:rPr>
          <w:spacing w:val="10"/>
        </w:rPr>
        <w:t xml:space="preserve"> </w:t>
      </w:r>
      <w:r>
        <w:t>лидерства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истории</w:t>
      </w:r>
      <w:r>
        <w:rPr>
          <w:spacing w:val="11"/>
        </w:rPr>
        <w:t xml:space="preserve"> </w:t>
      </w:r>
      <w:r>
        <w:t>социальной</w:t>
      </w:r>
      <w:r>
        <w:rPr>
          <w:spacing w:val="10"/>
        </w:rPr>
        <w:t xml:space="preserve"> </w:t>
      </w:r>
      <w:r>
        <w:t>психологии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 социальной психологии на</w:t>
      </w:r>
      <w:r>
        <w:rPr>
          <w:spacing w:val="-1"/>
        </w:rPr>
        <w:t xml:space="preserve"> </w:t>
      </w:r>
      <w:r>
        <w:t>Западе.</w:t>
      </w:r>
    </w:p>
    <w:p w:rsidR="009537D8" w:rsidRDefault="009537D8" w:rsidP="00CF4FCD">
      <w:pPr>
        <w:pStyle w:val="BodyText"/>
        <w:spacing w:line="247" w:lineRule="auto"/>
        <w:ind w:right="123" w:firstLine="708"/>
        <w:jc w:val="both"/>
      </w:pPr>
      <w:r>
        <w:t>Методика выявления лидеров в малых группах. Использование социометрического теста для</w:t>
      </w:r>
      <w:r>
        <w:rPr>
          <w:spacing w:val="1"/>
        </w:rPr>
        <w:t xml:space="preserve"> </w:t>
      </w:r>
      <w:r>
        <w:t>этих целей. Возможности и ограничения социометрической методики. Другие методы выявления</w:t>
      </w:r>
      <w:r>
        <w:rPr>
          <w:spacing w:val="1"/>
        </w:rPr>
        <w:t xml:space="preserve"> </w:t>
      </w:r>
      <w:r>
        <w:t>потенциальных и фактических</w:t>
      </w:r>
      <w:r>
        <w:rPr>
          <w:spacing w:val="2"/>
        </w:rPr>
        <w:t xml:space="preserve"> </w:t>
      </w:r>
      <w:r>
        <w:t>лидеров.</w:t>
      </w:r>
    </w:p>
    <w:p w:rsidR="009537D8" w:rsidRDefault="009537D8" w:rsidP="00CF4FCD">
      <w:pPr>
        <w:pStyle w:val="BodyText"/>
        <w:spacing w:line="247" w:lineRule="auto"/>
        <w:ind w:right="128" w:firstLine="708"/>
        <w:jc w:val="both"/>
      </w:pPr>
      <w:r>
        <w:t>Практическое значение исследований лидерства в теоретическом и прикладном плане. Стили</w:t>
      </w:r>
      <w:r>
        <w:rPr>
          <w:spacing w:val="1"/>
        </w:rPr>
        <w:t xml:space="preserve"> </w:t>
      </w:r>
      <w:r>
        <w:t>лидерства и руководства. Проблемы эффективности групповой деятельности. Влияние стиля лидера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сплоченность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57"/>
        </w:rPr>
        <w:t xml:space="preserve"> </w:t>
      </w:r>
      <w:r>
        <w:t>лидерства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отечественной социальной психологии.</w:t>
      </w:r>
    </w:p>
    <w:p w:rsidR="009537D8" w:rsidRDefault="009537D8" w:rsidP="00CF4FCD">
      <w:pPr>
        <w:pStyle w:val="ListParagraph"/>
        <w:numPr>
          <w:ilvl w:val="0"/>
          <w:numId w:val="13"/>
        </w:numPr>
        <w:tabs>
          <w:tab w:val="left" w:pos="1071"/>
        </w:tabs>
        <w:spacing w:line="247" w:lineRule="auto"/>
        <w:ind w:right="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Принятие группового решения. Основные факторы, влияющие на механизмы 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групповых проблем для принятия группового решения. Понятие сплоченности группы, соотношение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сплоченности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руководства,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сплоченности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межличностных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отношений.</w:t>
      </w:r>
    </w:p>
    <w:p w:rsidR="009537D8" w:rsidRDefault="009537D8" w:rsidP="00CF4FCD">
      <w:pPr>
        <w:pStyle w:val="BodyText"/>
        <w:spacing w:line="272" w:lineRule="exact"/>
        <w:ind w:left="823"/>
      </w:pPr>
      <w:r>
        <w:t>Групповые</w:t>
      </w:r>
      <w:r>
        <w:rPr>
          <w:spacing w:val="-4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решений</w:t>
      </w:r>
    </w:p>
    <w:p w:rsidR="009537D8" w:rsidRDefault="009537D8" w:rsidP="00CF4FCD">
      <w:pPr>
        <w:pStyle w:val="BodyText"/>
        <w:spacing w:line="247" w:lineRule="auto"/>
        <w:ind w:firstLine="708"/>
      </w:pPr>
      <w:r>
        <w:t>Методы</w:t>
      </w:r>
      <w:r>
        <w:rPr>
          <w:spacing w:val="9"/>
        </w:rPr>
        <w:t xml:space="preserve"> </w:t>
      </w:r>
      <w:r>
        <w:t>повышения</w:t>
      </w:r>
      <w:r>
        <w:rPr>
          <w:spacing w:val="10"/>
        </w:rPr>
        <w:t xml:space="preserve"> </w:t>
      </w:r>
      <w:r>
        <w:t>эффективности</w:t>
      </w:r>
      <w:r>
        <w:rPr>
          <w:spacing w:val="11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группой</w:t>
      </w:r>
      <w:r>
        <w:rPr>
          <w:spacing w:val="8"/>
        </w:rPr>
        <w:t xml:space="preserve"> </w:t>
      </w:r>
      <w:r>
        <w:t>(по</w:t>
      </w:r>
      <w:r>
        <w:rPr>
          <w:spacing w:val="8"/>
        </w:rPr>
        <w:t xml:space="preserve"> </w:t>
      </w:r>
      <w:r>
        <w:t>материалам</w:t>
      </w:r>
      <w:r>
        <w:rPr>
          <w:spacing w:val="8"/>
        </w:rPr>
        <w:t xml:space="preserve"> </w:t>
      </w:r>
      <w:r>
        <w:t>зарубежных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отечественных исследований). Персоналии.</w:t>
      </w:r>
    </w:p>
    <w:p w:rsidR="009537D8" w:rsidRDefault="009537D8" w:rsidP="00CF4FCD">
      <w:pPr>
        <w:pStyle w:val="BodyText"/>
        <w:spacing w:line="247" w:lineRule="auto"/>
        <w:ind w:firstLine="708"/>
      </w:pPr>
      <w:r>
        <w:t>Практическое</w:t>
      </w:r>
      <w:r>
        <w:rPr>
          <w:spacing w:val="44"/>
        </w:rPr>
        <w:t xml:space="preserve"> </w:t>
      </w:r>
      <w:r>
        <w:t>значение</w:t>
      </w:r>
      <w:r>
        <w:rPr>
          <w:spacing w:val="45"/>
        </w:rPr>
        <w:t xml:space="preserve"> </w:t>
      </w:r>
      <w:r>
        <w:t>исследований</w:t>
      </w:r>
      <w:r>
        <w:rPr>
          <w:spacing w:val="46"/>
        </w:rPr>
        <w:t xml:space="preserve"> </w:t>
      </w:r>
      <w:r>
        <w:t>принятия</w:t>
      </w:r>
      <w:r>
        <w:rPr>
          <w:spacing w:val="43"/>
        </w:rPr>
        <w:t xml:space="preserve"> </w:t>
      </w:r>
      <w:r>
        <w:t>групповых</w:t>
      </w:r>
      <w:r>
        <w:rPr>
          <w:spacing w:val="45"/>
        </w:rPr>
        <w:t xml:space="preserve"> </w:t>
      </w:r>
      <w:r>
        <w:t>решений.</w:t>
      </w:r>
      <w:r>
        <w:rPr>
          <w:spacing w:val="43"/>
        </w:rPr>
        <w:t xml:space="preserve"> </w:t>
      </w:r>
      <w:r>
        <w:t>Специфика</w:t>
      </w:r>
      <w:r>
        <w:rPr>
          <w:spacing w:val="41"/>
        </w:rPr>
        <w:t xml:space="preserve"> </w:t>
      </w:r>
      <w:r>
        <w:t>групповых</w:t>
      </w:r>
      <w:r>
        <w:rPr>
          <w:spacing w:val="-57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по сравнению с</w:t>
      </w:r>
      <w:r>
        <w:rPr>
          <w:spacing w:val="-1"/>
        </w:rPr>
        <w:t xml:space="preserve"> </w:t>
      </w:r>
      <w:r>
        <w:t>индивидуальными.</w:t>
      </w:r>
    </w:p>
    <w:p w:rsidR="009537D8" w:rsidRDefault="009537D8" w:rsidP="00CF4FCD">
      <w:pPr>
        <w:pStyle w:val="ListParagraph"/>
        <w:numPr>
          <w:ilvl w:val="0"/>
          <w:numId w:val="13"/>
        </w:numPr>
        <w:tabs>
          <w:tab w:val="left" w:pos="1117"/>
        </w:tabs>
        <w:spacing w:line="247" w:lineRule="auto"/>
        <w:ind w:right="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деятельности малой группы. Проблема выбора критерия эффективности.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Множественность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 критерии их деятельности. Факторы, влияющие на эффективность деятельности группы: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композиция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каналы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коммуникаций, стиль лидерства. Проблема передачи части функций управления членам группы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аспектов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малых групп для прикладных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целей.</w:t>
      </w:r>
    </w:p>
    <w:p w:rsidR="009537D8" w:rsidRDefault="009537D8" w:rsidP="00CF4FCD">
      <w:pPr>
        <w:pStyle w:val="BodyText"/>
        <w:spacing w:line="247" w:lineRule="auto"/>
        <w:ind w:right="132" w:firstLine="708"/>
        <w:jc w:val="both"/>
      </w:pPr>
      <w:r>
        <w:t>Зависимость структуры и целей деятельности малой группы от включения ее в более широкие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системы.</w:t>
      </w:r>
    </w:p>
    <w:p w:rsidR="009537D8" w:rsidRDefault="009537D8" w:rsidP="00CF4FCD">
      <w:pPr>
        <w:pStyle w:val="BodyText"/>
        <w:spacing w:line="247" w:lineRule="auto"/>
        <w:ind w:right="129" w:firstLine="708"/>
        <w:jc w:val="both"/>
      </w:pPr>
      <w:r>
        <w:t>Проблема «межгрупповых отношений». Взаимосвязь процессов в малых и больших группах в</w:t>
      </w:r>
      <w:r>
        <w:rPr>
          <w:spacing w:val="1"/>
        </w:rPr>
        <w:t xml:space="preserve"> </w:t>
      </w:r>
      <w:r>
        <w:t>детерминации социального поведения индивидов, в объяснении механизмов формирования личности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мотивации ее</w:t>
      </w:r>
      <w:r>
        <w:rPr>
          <w:spacing w:val="-1"/>
        </w:rPr>
        <w:t xml:space="preserve"> </w:t>
      </w:r>
      <w:r>
        <w:t>деятельности.</w:t>
      </w:r>
    </w:p>
    <w:p w:rsidR="009537D8" w:rsidRDefault="009537D8" w:rsidP="00CF4FCD">
      <w:pPr>
        <w:pStyle w:val="BodyText"/>
        <w:spacing w:before="6"/>
        <w:ind w:left="0"/>
        <w:rPr>
          <w:sz w:val="23"/>
          <w:szCs w:val="23"/>
        </w:rPr>
      </w:pPr>
    </w:p>
    <w:p w:rsidR="009537D8" w:rsidRDefault="009537D8" w:rsidP="00CF4FCD">
      <w:pPr>
        <w:pStyle w:val="Heading1"/>
      </w:pPr>
      <w:r>
        <w:t>YI.</w:t>
      </w:r>
      <w:r>
        <w:rPr>
          <w:spacing w:val="-3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психологии</w:t>
      </w:r>
    </w:p>
    <w:p w:rsidR="009537D8" w:rsidRDefault="009537D8" w:rsidP="00CF4FCD">
      <w:pPr>
        <w:pStyle w:val="BodyText"/>
        <w:spacing w:before="2" w:line="247" w:lineRule="auto"/>
        <w:ind w:right="134" w:firstLine="708"/>
        <w:jc w:val="both"/>
      </w:pPr>
      <w:r>
        <w:t>Определение понятия коллектива в социальной психологии и социологии. Специфика роли и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9537D8" w:rsidRDefault="009537D8" w:rsidP="00CF4FCD">
      <w:pPr>
        <w:pStyle w:val="BodyText"/>
        <w:spacing w:line="247" w:lineRule="auto"/>
        <w:ind w:right="126" w:firstLine="708"/>
        <w:jc w:val="both"/>
      </w:pPr>
      <w:r>
        <w:t>Классификация коллектива по целям и содержанию деятельности, по форме организации 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 как важнейшей формы организации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9537D8" w:rsidRDefault="009537D8" w:rsidP="00CF4FCD">
      <w:pPr>
        <w:pStyle w:val="BodyText"/>
        <w:spacing w:line="247" w:lineRule="auto"/>
        <w:ind w:right="132" w:firstLine="708"/>
        <w:jc w:val="both"/>
      </w:pPr>
      <w:r>
        <w:t>Проблема развития группы в коллектив в социальной и педагогической психологии. Учение</w:t>
      </w:r>
      <w:r>
        <w:rPr>
          <w:spacing w:val="1"/>
        </w:rPr>
        <w:t xml:space="preserve"> </w:t>
      </w:r>
      <w:r>
        <w:t>В.М. Бехтерева о коллективной рефлексологии и критика ее с позиций современной философии и</w:t>
      </w:r>
      <w:r>
        <w:rPr>
          <w:spacing w:val="1"/>
        </w:rPr>
        <w:t xml:space="preserve"> </w:t>
      </w:r>
      <w:r>
        <w:t>психологии.</w:t>
      </w:r>
    </w:p>
    <w:p w:rsidR="009537D8" w:rsidRDefault="009537D8" w:rsidP="00CF4FCD">
      <w:pPr>
        <w:pStyle w:val="BodyText"/>
        <w:spacing w:line="247" w:lineRule="auto"/>
        <w:ind w:right="128" w:firstLine="708"/>
        <w:jc w:val="both"/>
      </w:pPr>
      <w:r>
        <w:t>Значение теоретической и практической деятельности А.С. Макаренко, Т.С. Шацкого, Л.И.</w:t>
      </w:r>
      <w:r>
        <w:rPr>
          <w:spacing w:val="1"/>
        </w:rPr>
        <w:t xml:space="preserve"> </w:t>
      </w:r>
      <w:r>
        <w:t>Уманского,</w:t>
      </w:r>
      <w:r>
        <w:rPr>
          <w:spacing w:val="1"/>
        </w:rPr>
        <w:t xml:space="preserve"> </w:t>
      </w:r>
      <w:r>
        <w:t>К.К.</w:t>
      </w:r>
      <w:r>
        <w:rPr>
          <w:spacing w:val="1"/>
        </w:rPr>
        <w:t xml:space="preserve"> </w:t>
      </w:r>
      <w:r>
        <w:t>Платонова,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r>
        <w:t>Шороховой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персоналии.</w:t>
      </w:r>
    </w:p>
    <w:p w:rsidR="009537D8" w:rsidRDefault="009537D8" w:rsidP="00CF4FCD">
      <w:pPr>
        <w:pStyle w:val="BodyText"/>
        <w:spacing w:line="273" w:lineRule="exact"/>
        <w:ind w:left="823"/>
        <w:jc w:val="both"/>
      </w:pPr>
      <w:r>
        <w:t>Современные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коллективов.</w:t>
      </w:r>
    </w:p>
    <w:p w:rsidR="009537D8" w:rsidRDefault="009537D8" w:rsidP="00CF4FCD">
      <w:pPr>
        <w:pStyle w:val="BodyText"/>
        <w:spacing w:line="247" w:lineRule="auto"/>
        <w:ind w:right="127" w:firstLine="708"/>
        <w:jc w:val="both"/>
      </w:pPr>
      <w:r>
        <w:t>Соотношение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«группа»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«коллектив»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41"/>
        </w:rPr>
        <w:t xml:space="preserve"> </w:t>
      </w:r>
      <w:r>
        <w:t>Подмена</w:t>
      </w:r>
      <w:r>
        <w:rPr>
          <w:spacing w:val="41"/>
        </w:rPr>
        <w:t xml:space="preserve"> </w:t>
      </w:r>
      <w:r>
        <w:t>понятия</w:t>
      </w:r>
      <w:r>
        <w:rPr>
          <w:spacing w:val="39"/>
        </w:rPr>
        <w:t xml:space="preserve"> </w:t>
      </w:r>
      <w:r>
        <w:t>«коллектив»</w:t>
      </w:r>
      <w:r>
        <w:rPr>
          <w:spacing w:val="2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социологов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социальных</w:t>
      </w:r>
      <w:r>
        <w:rPr>
          <w:spacing w:val="41"/>
        </w:rPr>
        <w:t xml:space="preserve"> </w:t>
      </w:r>
      <w:r>
        <w:t>психологов</w:t>
      </w:r>
      <w:r>
        <w:rPr>
          <w:spacing w:val="39"/>
        </w:rPr>
        <w:t xml:space="preserve"> </w:t>
      </w:r>
      <w:r>
        <w:t>понятием</w:t>
      </w:r>
    </w:p>
    <w:p w:rsidR="009537D8" w:rsidRDefault="009537D8" w:rsidP="00CF4FCD">
      <w:pPr>
        <w:pStyle w:val="BodyText"/>
        <w:spacing w:line="274" w:lineRule="exact"/>
        <w:jc w:val="both"/>
      </w:pPr>
      <w:r>
        <w:rPr>
          <w:spacing w:val="-1"/>
        </w:rPr>
        <w:t>«группы»</w:t>
      </w:r>
      <w:r>
        <w:rPr>
          <w:spacing w:val="-13"/>
        </w:rPr>
        <w:t xml:space="preserve"> </w:t>
      </w:r>
      <w:r>
        <w:rPr>
          <w:spacing w:val="-1"/>
        </w:rPr>
        <w:t>(Дюркгейм, Парсонс).</w:t>
      </w:r>
    </w:p>
    <w:p w:rsidR="009537D8" w:rsidRDefault="009537D8" w:rsidP="00CF4FCD">
      <w:pPr>
        <w:spacing w:line="274" w:lineRule="exact"/>
        <w:jc w:val="both"/>
        <w:sectPr w:rsidR="009537D8">
          <w:pgSz w:w="12250" w:h="15850"/>
          <w:pgMar w:top="780" w:right="440" w:bottom="1000" w:left="1020" w:header="0" w:footer="804" w:gutter="0"/>
          <w:cols w:space="720"/>
        </w:sectPr>
      </w:pPr>
    </w:p>
    <w:p w:rsidR="009537D8" w:rsidRDefault="009537D8" w:rsidP="00CF4FCD">
      <w:pPr>
        <w:pStyle w:val="BodyText"/>
        <w:spacing w:before="71" w:line="247" w:lineRule="auto"/>
        <w:ind w:right="130" w:firstLine="708"/>
        <w:jc w:val="both"/>
      </w:pPr>
      <w:r>
        <w:t>Различия в подходе к определению понятий коллектива и группы в отечественной социальной</w:t>
      </w:r>
      <w:r>
        <w:rPr>
          <w:spacing w:val="1"/>
        </w:rPr>
        <w:t xml:space="preserve"> </w:t>
      </w:r>
      <w:r>
        <w:t>психологии (В.М. Бехтерев, А.С. Макаренко, В.В. Новиков, Л.И. Уманский, К.К. Платонов, А.В.</w:t>
      </w:r>
      <w:r>
        <w:rPr>
          <w:spacing w:val="1"/>
        </w:rPr>
        <w:t xml:space="preserve"> </w:t>
      </w:r>
      <w:r>
        <w:t>Петровский</w:t>
      </w:r>
      <w:r>
        <w:rPr>
          <w:spacing w:val="-1"/>
        </w:rPr>
        <w:t xml:space="preserve"> </w:t>
      </w:r>
      <w:r>
        <w:t>и другие).</w:t>
      </w:r>
    </w:p>
    <w:p w:rsidR="009537D8" w:rsidRDefault="009537D8" w:rsidP="00CF4FCD">
      <w:pPr>
        <w:pStyle w:val="BodyText"/>
        <w:spacing w:line="247" w:lineRule="auto"/>
        <w:ind w:right="123" w:firstLine="708"/>
        <w:jc w:val="both"/>
      </w:pPr>
      <w:r>
        <w:t>Психологическая сущность и особенности современного коллектива. Коллектив как составная</w:t>
      </w:r>
      <w:r>
        <w:rPr>
          <w:spacing w:val="1"/>
        </w:rPr>
        <w:t xml:space="preserve"> </w:t>
      </w:r>
      <w:r>
        <w:t>часть организации в условиях ее деятельности. Взаимовлияние членов коллектива, стимулирующее</w:t>
      </w:r>
      <w:r>
        <w:rPr>
          <w:spacing w:val="1"/>
        </w:rPr>
        <w:t xml:space="preserve"> </w:t>
      </w:r>
      <w:r>
        <w:t>влияние, контролирующее влияние, поддержка (взаимопомощь, взаимная требовательность, взаимная</w:t>
      </w:r>
      <w:r>
        <w:rPr>
          <w:spacing w:val="-57"/>
        </w:rPr>
        <w:t xml:space="preserve"> </w:t>
      </w:r>
      <w:r>
        <w:t>ответственность).</w:t>
      </w:r>
    </w:p>
    <w:p w:rsidR="009537D8" w:rsidRDefault="009537D8" w:rsidP="00CF4FCD">
      <w:pPr>
        <w:pStyle w:val="BodyText"/>
        <w:spacing w:line="272" w:lineRule="exact"/>
        <w:ind w:left="823"/>
        <w:jc w:val="both"/>
      </w:pPr>
      <w:r>
        <w:t>Направленность,</w:t>
      </w:r>
      <w:r>
        <w:rPr>
          <w:spacing w:val="-5"/>
        </w:rPr>
        <w:t xml:space="preserve"> </w:t>
      </w:r>
      <w:r>
        <w:t>совместимость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сплоченность</w:t>
      </w:r>
      <w:r>
        <w:rPr>
          <w:spacing w:val="-5"/>
        </w:rPr>
        <w:t xml:space="preserve"> </w:t>
      </w:r>
      <w:r>
        <w:t>коллектива.</w:t>
      </w:r>
    </w:p>
    <w:p w:rsidR="009537D8" w:rsidRDefault="009537D8" w:rsidP="00CF4FCD">
      <w:pPr>
        <w:pStyle w:val="BodyText"/>
        <w:spacing w:before="4" w:line="247" w:lineRule="auto"/>
        <w:ind w:right="123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совместимости,</w:t>
      </w:r>
      <w:r>
        <w:rPr>
          <w:spacing w:val="1"/>
        </w:rPr>
        <w:t xml:space="preserve"> </w:t>
      </w:r>
      <w:r>
        <w:t>сработанности,</w:t>
      </w:r>
      <w:r>
        <w:rPr>
          <w:spacing w:val="1"/>
        </w:rPr>
        <w:t xml:space="preserve"> </w:t>
      </w:r>
      <w:r>
        <w:t>сплоченности.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атмосфера.</w:t>
      </w:r>
    </w:p>
    <w:p w:rsidR="009537D8" w:rsidRDefault="009537D8" w:rsidP="00CF4FCD">
      <w:pPr>
        <w:pStyle w:val="BodyText"/>
        <w:spacing w:line="247" w:lineRule="auto"/>
        <w:ind w:right="121" w:firstLine="708"/>
        <w:jc w:val="both"/>
      </w:pPr>
      <w:r>
        <w:t>Организованность и сработанность коллектива. Коллектив — социальный объект управления.</w:t>
      </w:r>
      <w:r>
        <w:rPr>
          <w:spacing w:val="1"/>
        </w:rPr>
        <w:t xml:space="preserve"> </w:t>
      </w:r>
      <w:r>
        <w:t>Воспитательное значение организационной структуры коллектива. Распределение профессионально-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 социально-психологических ролей. Согласованность и соблюдение норм деловых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объективных условий его</w:t>
      </w:r>
      <w:r>
        <w:rPr>
          <w:spacing w:val="-1"/>
        </w:rPr>
        <w:t xml:space="preserve"> </w:t>
      </w:r>
      <w:r>
        <w:t>возникновения и развития.</w:t>
      </w:r>
    </w:p>
    <w:p w:rsidR="009537D8" w:rsidRDefault="009537D8" w:rsidP="00CF4FCD">
      <w:pPr>
        <w:pStyle w:val="BodyText"/>
        <w:spacing w:line="247" w:lineRule="auto"/>
        <w:ind w:right="122" w:firstLine="708"/>
        <w:jc w:val="both"/>
      </w:pPr>
      <w:r>
        <w:t>Проблема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менеджмента,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Сущность процесса самоуправления коллектива. Взаимосвязь и взаимообусловленность процессов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41"/>
        </w:rPr>
        <w:t xml:space="preserve"> </w:t>
      </w:r>
      <w:r>
        <w:t>личности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самоуправления</w:t>
      </w:r>
      <w:r>
        <w:rPr>
          <w:spacing w:val="41"/>
        </w:rPr>
        <w:t xml:space="preserve"> </w:t>
      </w:r>
      <w:r>
        <w:t>коллектива.</w:t>
      </w:r>
      <w:r>
        <w:rPr>
          <w:spacing w:val="41"/>
        </w:rPr>
        <w:t xml:space="preserve"> </w:t>
      </w:r>
      <w:r>
        <w:t>Принципиальное</w:t>
      </w:r>
      <w:r>
        <w:rPr>
          <w:spacing w:val="49"/>
        </w:rPr>
        <w:t xml:space="preserve"> </w:t>
      </w:r>
      <w:r>
        <w:t>различие</w:t>
      </w:r>
      <w:r>
        <w:rPr>
          <w:spacing w:val="38"/>
        </w:rPr>
        <w:t xml:space="preserve"> </w:t>
      </w:r>
      <w:r>
        <w:t>система</w:t>
      </w:r>
    </w:p>
    <w:p w:rsidR="009537D8" w:rsidRDefault="009537D8" w:rsidP="00CF4FCD">
      <w:pPr>
        <w:pStyle w:val="BodyText"/>
        <w:spacing w:line="273" w:lineRule="exact"/>
        <w:jc w:val="both"/>
      </w:pPr>
      <w:r>
        <w:rPr>
          <w:spacing w:val="-1"/>
        </w:rPr>
        <w:t>«личность-коллектив»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2"/>
        </w:rPr>
        <w:t xml:space="preserve"> </w:t>
      </w:r>
      <w:r>
        <w:rPr>
          <w:spacing w:val="-1"/>
        </w:rPr>
        <w:t>«коллектив-общество».</w:t>
      </w:r>
    </w:p>
    <w:p w:rsidR="009537D8" w:rsidRDefault="009537D8" w:rsidP="00CF4FCD">
      <w:pPr>
        <w:pStyle w:val="BodyText"/>
        <w:ind w:left="823"/>
        <w:jc w:val="both"/>
      </w:pPr>
      <w:r>
        <w:t>Понятия</w:t>
      </w:r>
      <w:r>
        <w:rPr>
          <w:spacing w:val="-3"/>
        </w:rPr>
        <w:t xml:space="preserve"> </w:t>
      </w:r>
      <w:r>
        <w:t>метода,</w:t>
      </w:r>
      <w:r>
        <w:rPr>
          <w:spacing w:val="-4"/>
        </w:rPr>
        <w:t xml:space="preserve"> </w:t>
      </w:r>
      <w:r>
        <w:t>стиля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руководства.</w:t>
      </w:r>
    </w:p>
    <w:p w:rsidR="009537D8" w:rsidRDefault="009537D8" w:rsidP="00CF4FCD">
      <w:pPr>
        <w:pStyle w:val="BodyText"/>
        <w:spacing w:before="7" w:line="247" w:lineRule="auto"/>
        <w:ind w:right="123" w:firstLine="708"/>
        <w:jc w:val="both"/>
      </w:pPr>
      <w:r>
        <w:t>Стиль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осознаваемых целей с мнениями личности и коллектива и их превращение в убеждения. Принцип</w:t>
      </w:r>
      <w:r>
        <w:rPr>
          <w:spacing w:val="1"/>
        </w:rPr>
        <w:t xml:space="preserve"> </w:t>
      </w:r>
      <w:r>
        <w:t>парного</w:t>
      </w:r>
      <w:r>
        <w:rPr>
          <w:spacing w:val="1"/>
        </w:rPr>
        <w:t xml:space="preserve"> </w:t>
      </w:r>
      <w:r>
        <w:t>субординационного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«руководитель-исполнитель».</w:t>
      </w:r>
      <w:r>
        <w:rPr>
          <w:spacing w:val="1"/>
        </w:rPr>
        <w:t xml:space="preserve"> </w:t>
      </w:r>
      <w:r>
        <w:t>Дисциплина как основа субординационного контакта. Проблемы социальной перцепции в коллективе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группе.</w:t>
      </w:r>
    </w:p>
    <w:p w:rsidR="009537D8" w:rsidRDefault="009537D8" w:rsidP="00CF4FCD">
      <w:pPr>
        <w:pStyle w:val="BodyText"/>
        <w:spacing w:line="247" w:lineRule="auto"/>
        <w:ind w:right="124" w:firstLine="708"/>
        <w:jc w:val="both"/>
      </w:pPr>
      <w:r>
        <w:t>Методологические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-1"/>
        </w:rPr>
        <w:t xml:space="preserve"> </w:t>
      </w:r>
      <w:r>
        <w:t>Социально-психологическое</w:t>
      </w:r>
      <w:r>
        <w:rPr>
          <w:spacing w:val="-1"/>
        </w:rPr>
        <w:t xml:space="preserve"> </w:t>
      </w:r>
      <w:r>
        <w:t>проектирование. Персоналии.</w:t>
      </w:r>
    </w:p>
    <w:p w:rsidR="009537D8" w:rsidRDefault="009537D8" w:rsidP="00CF4FCD">
      <w:pPr>
        <w:pStyle w:val="BodyText"/>
        <w:spacing w:line="247" w:lineRule="auto"/>
        <w:ind w:right="121" w:firstLine="708"/>
        <w:jc w:val="both"/>
      </w:pPr>
      <w:r>
        <w:t>Коллектив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личность.</w:t>
      </w:r>
      <w:r>
        <w:rPr>
          <w:spacing w:val="18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функции</w:t>
      </w:r>
      <w:r>
        <w:rPr>
          <w:spacing w:val="19"/>
        </w:rPr>
        <w:t xml:space="preserve"> </w:t>
      </w:r>
      <w:r>
        <w:t>коллектива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отношению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личности:</w:t>
      </w:r>
      <w:r>
        <w:rPr>
          <w:spacing w:val="19"/>
        </w:rPr>
        <w:t xml:space="preserve"> </w:t>
      </w:r>
      <w:r>
        <w:t>включение</w:t>
      </w:r>
      <w:r>
        <w:rPr>
          <w:spacing w:val="-58"/>
        </w:rPr>
        <w:t xml:space="preserve"> </w:t>
      </w:r>
      <w:r>
        <w:t>ее в общественно-полезную деятельность; вовлечение в общественно-политическую жизнь общества;</w:t>
      </w:r>
      <w:r>
        <w:rPr>
          <w:spacing w:val="1"/>
        </w:rPr>
        <w:t xml:space="preserve"> </w:t>
      </w:r>
      <w:r>
        <w:t>привлечение к участию в управлении; разностороннее воспитание личности. Сочетание личных и</w:t>
      </w:r>
      <w:r>
        <w:rPr>
          <w:spacing w:val="1"/>
        </w:rPr>
        <w:t xml:space="preserve"> </w:t>
      </w:r>
      <w:r>
        <w:t>общественных интересов в</w:t>
      </w:r>
      <w:r>
        <w:rPr>
          <w:spacing w:val="-1"/>
        </w:rPr>
        <w:t xml:space="preserve"> </w:t>
      </w:r>
      <w:r>
        <w:t>коллективе.</w:t>
      </w:r>
    </w:p>
    <w:p w:rsidR="009537D8" w:rsidRDefault="009537D8" w:rsidP="00CF4FCD">
      <w:pPr>
        <w:pStyle w:val="BodyText"/>
        <w:spacing w:before="11"/>
        <w:ind w:left="0"/>
        <w:rPr>
          <w:sz w:val="23"/>
          <w:szCs w:val="23"/>
        </w:rPr>
      </w:pPr>
    </w:p>
    <w:p w:rsidR="009537D8" w:rsidRDefault="009537D8" w:rsidP="00CF4FCD">
      <w:pPr>
        <w:pStyle w:val="Heading1"/>
      </w:pPr>
      <w:r>
        <w:t>YII.</w:t>
      </w:r>
      <w:r>
        <w:rPr>
          <w:spacing w:val="-4"/>
        </w:rPr>
        <w:t xml:space="preserve"> </w:t>
      </w:r>
      <w:r>
        <w:t>Социально-психологические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людей</w:t>
      </w:r>
    </w:p>
    <w:p w:rsidR="009537D8" w:rsidRDefault="009537D8" w:rsidP="00CF4FCD">
      <w:pPr>
        <w:pStyle w:val="BodyText"/>
        <w:spacing w:before="3" w:line="247" w:lineRule="auto"/>
        <w:ind w:right="131"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-1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к общению. Персоналии.</w:t>
      </w:r>
    </w:p>
    <w:p w:rsidR="009537D8" w:rsidRDefault="009537D8" w:rsidP="00CF4FCD">
      <w:pPr>
        <w:pStyle w:val="BodyText"/>
        <w:spacing w:line="247" w:lineRule="auto"/>
        <w:ind w:right="124" w:firstLine="708"/>
        <w:jc w:val="both"/>
      </w:pPr>
      <w:r>
        <w:t>Связь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 и</w:t>
      </w:r>
      <w:r>
        <w:rPr>
          <w:spacing w:val="1"/>
        </w:rPr>
        <w:t xml:space="preserve"> </w:t>
      </w:r>
      <w:r>
        <w:t>сторона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</w:p>
    <w:p w:rsidR="009537D8" w:rsidRDefault="009537D8" w:rsidP="00CF4FCD">
      <w:pPr>
        <w:pStyle w:val="BodyText"/>
        <w:spacing w:line="247" w:lineRule="auto"/>
        <w:ind w:right="131" w:firstLine="708"/>
        <w:jc w:val="both"/>
      </w:pPr>
      <w:r>
        <w:t>Различные точки зрения на структуру общения. Проблема содержания, форм и механизмов</w:t>
      </w:r>
      <w:r>
        <w:rPr>
          <w:spacing w:val="1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стороны процесса</w:t>
      </w:r>
      <w:r>
        <w:rPr>
          <w:spacing w:val="-1"/>
        </w:rPr>
        <w:t xml:space="preserve"> </w:t>
      </w:r>
      <w:r>
        <w:t>общения.</w:t>
      </w:r>
    </w:p>
    <w:p w:rsidR="009537D8" w:rsidRDefault="009537D8" w:rsidP="00CF4FCD">
      <w:pPr>
        <w:pStyle w:val="BodyText"/>
        <w:spacing w:line="247" w:lineRule="auto"/>
        <w:ind w:right="127" w:firstLine="708"/>
        <w:jc w:val="both"/>
      </w:pPr>
      <w:r>
        <w:t>Общение как информационный процесс. Значение данных семантики, теории информации,</w:t>
      </w:r>
      <w:r>
        <w:rPr>
          <w:spacing w:val="1"/>
        </w:rPr>
        <w:t xml:space="preserve"> </w:t>
      </w:r>
      <w:r>
        <w:t>семистики и лингвистики для социально-психологического анализа вербального общения. Проблемы</w:t>
      </w:r>
      <w:r>
        <w:rPr>
          <w:spacing w:val="1"/>
        </w:rPr>
        <w:t xml:space="preserve"> </w:t>
      </w:r>
      <w:r>
        <w:t>невербальной</w:t>
      </w:r>
      <w:r>
        <w:rPr>
          <w:spacing w:val="-1"/>
        </w:rPr>
        <w:t xml:space="preserve"> </w:t>
      </w:r>
      <w:r>
        <w:t>коммуникации.</w:t>
      </w:r>
      <w:r>
        <w:rPr>
          <w:spacing w:val="-1"/>
        </w:rPr>
        <w:t xml:space="preserve"> </w:t>
      </w:r>
      <w:r>
        <w:t>«Языки»</w:t>
      </w:r>
      <w:r>
        <w:rPr>
          <w:spacing w:val="-10"/>
        </w:rPr>
        <w:t xml:space="preserve"> </w:t>
      </w:r>
      <w:r>
        <w:t>невербальной</w:t>
      </w:r>
      <w:r>
        <w:rPr>
          <w:spacing w:val="-1"/>
        </w:rPr>
        <w:t xml:space="preserve"> </w:t>
      </w:r>
      <w:r>
        <w:t>коммуникации.</w:t>
      </w:r>
    </w:p>
    <w:p w:rsidR="009537D8" w:rsidRDefault="009537D8" w:rsidP="00CF4FCD">
      <w:pPr>
        <w:pStyle w:val="BodyText"/>
        <w:spacing w:line="247" w:lineRule="auto"/>
        <w:ind w:right="126" w:firstLine="708"/>
        <w:jc w:val="both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интеракции: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6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кооперации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психологии. Виды,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 стадии</w:t>
      </w:r>
      <w:r>
        <w:rPr>
          <w:spacing w:val="-1"/>
        </w:rPr>
        <w:t xml:space="preserve"> </w:t>
      </w:r>
      <w:r>
        <w:t>конфликтов.</w:t>
      </w:r>
    </w:p>
    <w:p w:rsidR="009537D8" w:rsidRDefault="009537D8" w:rsidP="00CF4FCD">
      <w:pPr>
        <w:pStyle w:val="BodyText"/>
        <w:spacing w:line="247" w:lineRule="auto"/>
        <w:ind w:right="127" w:firstLine="708"/>
        <w:jc w:val="both"/>
      </w:pPr>
      <w:r>
        <w:t>Общение как взаимопонимание людьми друг друга. Роль социальной перцепции в процессе</w:t>
      </w:r>
      <w:r>
        <w:rPr>
          <w:spacing w:val="1"/>
        </w:rPr>
        <w:t xml:space="preserve"> </w:t>
      </w:r>
      <w:r>
        <w:t>взаимопонимания.</w:t>
      </w:r>
      <w:r>
        <w:rPr>
          <w:spacing w:val="56"/>
        </w:rPr>
        <w:t xml:space="preserve"> </w:t>
      </w:r>
      <w:r>
        <w:t>Историческое</w:t>
      </w:r>
      <w:r>
        <w:rPr>
          <w:spacing w:val="55"/>
        </w:rPr>
        <w:t xml:space="preserve"> </w:t>
      </w:r>
      <w:r>
        <w:t>изменение</w:t>
      </w:r>
      <w:r>
        <w:rPr>
          <w:spacing w:val="55"/>
        </w:rPr>
        <w:t xml:space="preserve"> </w:t>
      </w:r>
      <w:r>
        <w:t>значения</w:t>
      </w:r>
      <w:r>
        <w:rPr>
          <w:spacing w:val="56"/>
        </w:rPr>
        <w:t xml:space="preserve"> </w:t>
      </w:r>
      <w:r>
        <w:t>термина</w:t>
      </w:r>
      <w:r>
        <w:rPr>
          <w:spacing w:val="52"/>
        </w:rPr>
        <w:t xml:space="preserve"> </w:t>
      </w:r>
      <w:r>
        <w:t>«социальная</w:t>
      </w:r>
      <w:r>
        <w:rPr>
          <w:spacing w:val="53"/>
        </w:rPr>
        <w:t xml:space="preserve"> </w:t>
      </w:r>
      <w:r>
        <w:t>перцепция».</w:t>
      </w:r>
    </w:p>
    <w:p w:rsidR="009537D8" w:rsidRDefault="009537D8" w:rsidP="00CF4FCD">
      <w:pPr>
        <w:spacing w:line="247" w:lineRule="auto"/>
        <w:jc w:val="both"/>
        <w:sectPr w:rsidR="009537D8">
          <w:pgSz w:w="12250" w:h="15850"/>
          <w:pgMar w:top="780" w:right="440" w:bottom="1000" w:left="1020" w:header="0" w:footer="804" w:gutter="0"/>
          <w:cols w:space="720"/>
        </w:sectPr>
      </w:pPr>
    </w:p>
    <w:p w:rsidR="009537D8" w:rsidRDefault="009537D8" w:rsidP="00CF4FCD">
      <w:pPr>
        <w:pStyle w:val="BodyText"/>
        <w:spacing w:before="71" w:line="247" w:lineRule="auto"/>
        <w:ind w:right="128"/>
        <w:jc w:val="both"/>
      </w:pPr>
      <w:r>
        <w:t>Интерпретация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перцепции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перцепции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социальной психологии. Персоналии и их</w:t>
      </w:r>
      <w:r>
        <w:rPr>
          <w:spacing w:val="1"/>
        </w:rPr>
        <w:t xml:space="preserve"> </w:t>
      </w:r>
      <w:r>
        <w:t>работы</w:t>
      </w:r>
    </w:p>
    <w:p w:rsidR="009537D8" w:rsidRDefault="009537D8" w:rsidP="00CF4FCD">
      <w:pPr>
        <w:pStyle w:val="BodyText"/>
        <w:spacing w:line="247" w:lineRule="auto"/>
        <w:ind w:right="133" w:firstLine="708"/>
        <w:jc w:val="both"/>
      </w:pPr>
      <w:r>
        <w:t>Значение способов и методов воздействия в процессе общения в практической 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Идеологическая и</w:t>
      </w:r>
      <w:r>
        <w:rPr>
          <w:spacing w:val="-1"/>
        </w:rPr>
        <w:t xml:space="preserve"> </w:t>
      </w:r>
      <w:r>
        <w:t>этическая сторона</w:t>
      </w:r>
      <w:r>
        <w:rPr>
          <w:spacing w:val="-2"/>
        </w:rPr>
        <w:t xml:space="preserve"> </w:t>
      </w:r>
      <w:r>
        <w:t>разработки проблем</w:t>
      </w:r>
      <w:r>
        <w:rPr>
          <w:spacing w:val="-2"/>
        </w:rPr>
        <w:t xml:space="preserve"> </w:t>
      </w:r>
      <w:r>
        <w:t>психологии</w:t>
      </w:r>
      <w:r>
        <w:rPr>
          <w:spacing w:val="-1"/>
        </w:rPr>
        <w:t xml:space="preserve"> </w:t>
      </w:r>
      <w:r>
        <w:t>воздействия.</w:t>
      </w:r>
    </w:p>
    <w:p w:rsidR="009537D8" w:rsidRDefault="009537D8" w:rsidP="00CF4FCD">
      <w:pPr>
        <w:pStyle w:val="BodyText"/>
        <w:spacing w:line="247" w:lineRule="auto"/>
        <w:ind w:right="123" w:firstLine="708"/>
        <w:jc w:val="both"/>
      </w:pPr>
      <w:r>
        <w:t>Роль идентификации в процессе общения как основы для понимания механизмов воздействия.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течениях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Анализ</w:t>
      </w:r>
      <w:r>
        <w:rPr>
          <w:spacing w:val="35"/>
        </w:rPr>
        <w:t xml:space="preserve"> </w:t>
      </w:r>
      <w:r>
        <w:t>«Я-концепции»</w:t>
      </w:r>
      <w:r>
        <w:rPr>
          <w:spacing w:val="22"/>
        </w:rPr>
        <w:t xml:space="preserve"> </w:t>
      </w:r>
      <w:r>
        <w:t>Дж.</w:t>
      </w:r>
      <w:r>
        <w:rPr>
          <w:spacing w:val="31"/>
        </w:rPr>
        <w:t xml:space="preserve"> </w:t>
      </w:r>
      <w:r>
        <w:t>Мида.</w:t>
      </w:r>
      <w:r>
        <w:rPr>
          <w:spacing w:val="32"/>
        </w:rPr>
        <w:t xml:space="preserve"> </w:t>
      </w:r>
      <w:r>
        <w:t>Роль</w:t>
      </w:r>
      <w:r>
        <w:rPr>
          <w:spacing w:val="33"/>
        </w:rPr>
        <w:t xml:space="preserve"> </w:t>
      </w:r>
      <w:r>
        <w:t>отношений</w:t>
      </w:r>
      <w:r>
        <w:rPr>
          <w:spacing w:val="33"/>
        </w:rPr>
        <w:t xml:space="preserve"> </w:t>
      </w:r>
      <w:r>
        <w:t>человека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процессе</w:t>
      </w:r>
      <w:r>
        <w:rPr>
          <w:spacing w:val="31"/>
        </w:rPr>
        <w:t xml:space="preserve"> </w:t>
      </w:r>
      <w:r>
        <w:t>идентификации.</w:t>
      </w:r>
    </w:p>
    <w:p w:rsidR="009537D8" w:rsidRDefault="009537D8" w:rsidP="00CF4FCD">
      <w:pPr>
        <w:pStyle w:val="BodyText"/>
        <w:spacing w:line="273" w:lineRule="exact"/>
        <w:jc w:val="both"/>
      </w:pPr>
      <w:r>
        <w:t>«Представления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другом»</w:t>
      </w:r>
      <w:r>
        <w:rPr>
          <w:spacing w:val="-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идентификации.</w:t>
      </w:r>
    </w:p>
    <w:p w:rsidR="009537D8" w:rsidRDefault="009537D8" w:rsidP="00CF4FCD">
      <w:pPr>
        <w:pStyle w:val="BodyText"/>
        <w:spacing w:before="1" w:line="247" w:lineRule="auto"/>
        <w:ind w:right="132" w:firstLine="708"/>
        <w:jc w:val="both"/>
      </w:pPr>
      <w:r>
        <w:t>Прикладные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«психологической</w:t>
      </w:r>
      <w:r>
        <w:rPr>
          <w:spacing w:val="1"/>
        </w:rPr>
        <w:t xml:space="preserve"> </w:t>
      </w:r>
      <w:r>
        <w:t>совместимости»,</w:t>
      </w:r>
      <w:r>
        <w:rPr>
          <w:spacing w:val="-3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  <w:r>
        <w:rPr>
          <w:spacing w:val="-3"/>
        </w:rPr>
        <w:t xml:space="preserve"> </w:t>
      </w:r>
      <w:r>
        <w:t>Важнейшие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персоналии.</w:t>
      </w:r>
    </w:p>
    <w:p w:rsidR="009537D8" w:rsidRDefault="009537D8" w:rsidP="00CF4FCD">
      <w:pPr>
        <w:pStyle w:val="BodyText"/>
        <w:spacing w:line="247" w:lineRule="auto"/>
        <w:ind w:right="129" w:firstLine="708"/>
        <w:jc w:val="both"/>
      </w:pPr>
      <w:r>
        <w:t>Конкретные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Исторические традиции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 изучении</w:t>
      </w:r>
      <w:r>
        <w:rPr>
          <w:spacing w:val="1"/>
        </w:rPr>
        <w:t xml:space="preserve"> </w:t>
      </w:r>
      <w:r>
        <w:t>внушения и подражания. Ограниченность исследований этих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психологией.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такого управления.</w:t>
      </w:r>
      <w:r>
        <w:rPr>
          <w:spacing w:val="-1"/>
        </w:rPr>
        <w:t xml:space="preserve"> </w:t>
      </w:r>
      <w:r>
        <w:t>Персоналии.</w:t>
      </w:r>
    </w:p>
    <w:p w:rsidR="009537D8" w:rsidRDefault="009537D8" w:rsidP="00CF4FCD">
      <w:pPr>
        <w:pStyle w:val="BodyText"/>
        <w:spacing w:line="247" w:lineRule="auto"/>
        <w:ind w:right="127" w:firstLine="708"/>
        <w:jc w:val="both"/>
      </w:pPr>
      <w:r>
        <w:t>Внушение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суггестия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целенаправленное,</w:t>
      </w:r>
      <w:r>
        <w:rPr>
          <w:spacing w:val="-7"/>
        </w:rPr>
        <w:t xml:space="preserve"> </w:t>
      </w:r>
      <w:r>
        <w:t>неаргументированное</w:t>
      </w:r>
      <w:r>
        <w:rPr>
          <w:spacing w:val="-8"/>
        </w:rPr>
        <w:t xml:space="preserve"> </w:t>
      </w:r>
      <w:r>
        <w:t>воздействие,</w:t>
      </w:r>
      <w:r>
        <w:rPr>
          <w:spacing w:val="-8"/>
        </w:rPr>
        <w:t xml:space="preserve"> </w:t>
      </w:r>
      <w:r>
        <w:t>основанное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некритическом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контрсуггестии.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внушения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убеждения.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внушения.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суггестии.</w:t>
      </w:r>
      <w:r>
        <w:rPr>
          <w:spacing w:val="-1"/>
        </w:rPr>
        <w:t xml:space="preserve"> </w:t>
      </w:r>
      <w:r>
        <w:t>Персоналии и их</w:t>
      </w:r>
      <w:r>
        <w:rPr>
          <w:spacing w:val="2"/>
        </w:rPr>
        <w:t xml:space="preserve"> </w:t>
      </w:r>
      <w:r>
        <w:t>работы.</w:t>
      </w:r>
    </w:p>
    <w:p w:rsidR="009537D8" w:rsidRDefault="009537D8" w:rsidP="00CF4FCD">
      <w:pPr>
        <w:pStyle w:val="BodyText"/>
        <w:spacing w:line="247" w:lineRule="auto"/>
        <w:ind w:right="132" w:firstLine="708"/>
        <w:jc w:val="both"/>
      </w:pPr>
      <w:r>
        <w:t>Подражание. Традиции исследования подражания в истории социальной психологии. Критика</w:t>
      </w:r>
      <w:r>
        <w:rPr>
          <w:spacing w:val="1"/>
        </w:rPr>
        <w:t xml:space="preserve"> </w:t>
      </w:r>
      <w:r>
        <w:t>теории подражания Г. Тарда. Роль подражания в историческом развитии человеческого общества и 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развитии человека.</w:t>
      </w:r>
    </w:p>
    <w:p w:rsidR="009537D8" w:rsidRDefault="009537D8" w:rsidP="00CF4FCD">
      <w:pPr>
        <w:pStyle w:val="BodyText"/>
        <w:spacing w:before="10"/>
        <w:ind w:left="0"/>
        <w:rPr>
          <w:sz w:val="23"/>
          <w:szCs w:val="23"/>
        </w:rPr>
      </w:pPr>
    </w:p>
    <w:p w:rsidR="009537D8" w:rsidRDefault="009537D8" w:rsidP="00CF4FCD">
      <w:pPr>
        <w:pStyle w:val="Heading1"/>
        <w:spacing w:before="1"/>
      </w:pPr>
      <w:r>
        <w:t>YIII.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прикладных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психологии</w:t>
      </w:r>
    </w:p>
    <w:p w:rsidR="009537D8" w:rsidRDefault="009537D8" w:rsidP="00CF4FCD">
      <w:pPr>
        <w:pStyle w:val="BodyText"/>
        <w:spacing w:before="2" w:line="247" w:lineRule="auto"/>
        <w:ind w:right="125" w:firstLine="708"/>
        <w:jc w:val="both"/>
      </w:pPr>
      <w:r>
        <w:t>Усиление интереса к прикладным социально-психологическим исследованиям на современном</w:t>
      </w:r>
      <w:r>
        <w:rPr>
          <w:spacing w:val="-57"/>
        </w:rPr>
        <w:t xml:space="preserve"> </w:t>
      </w:r>
      <w:r>
        <w:t>этапе общественного развития. Связь этих процессов с ростом роли «человеческого фактора» во всех</w:t>
      </w:r>
      <w:r>
        <w:rPr>
          <w:spacing w:val="1"/>
        </w:rPr>
        <w:t xml:space="preserve"> </w:t>
      </w:r>
      <w:r>
        <w:t>сферах жизни цивилизованного общества. Коренное различие статуса теоретического и прикладного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Персоналии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работы.</w:t>
      </w:r>
    </w:p>
    <w:p w:rsidR="009537D8" w:rsidRDefault="009537D8" w:rsidP="00CF4FCD">
      <w:pPr>
        <w:pStyle w:val="BodyText"/>
        <w:spacing w:line="247" w:lineRule="auto"/>
        <w:ind w:left="823" w:right="2766"/>
        <w:jc w:val="both"/>
      </w:pPr>
      <w:r>
        <w:t>Проблема социальной и гражданской ответственности исследователя.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области прикладных</w:t>
      </w:r>
      <w:r>
        <w:rPr>
          <w:spacing w:val="1"/>
        </w:rPr>
        <w:t xml:space="preserve"> </w:t>
      </w:r>
      <w:r>
        <w:t>исследований:</w:t>
      </w:r>
    </w:p>
    <w:p w:rsidR="009537D8" w:rsidRDefault="009537D8" w:rsidP="00CF4FCD">
      <w:pPr>
        <w:pStyle w:val="ListParagraph"/>
        <w:numPr>
          <w:ilvl w:val="0"/>
          <w:numId w:val="12"/>
        </w:numPr>
        <w:tabs>
          <w:tab w:val="left" w:pos="1206"/>
        </w:tabs>
        <w:spacing w:line="247" w:lineRule="auto"/>
        <w:ind w:right="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Социально-психологические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аспекты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общественно-политической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экономики, бизнеса, производства. История исследований психологических проблем разных сторон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отечественной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зарубежной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доктрины</w:t>
      </w:r>
    </w:p>
    <w:p w:rsidR="009537D8" w:rsidRDefault="009537D8" w:rsidP="00CF4FCD">
      <w:pPr>
        <w:pStyle w:val="BodyText"/>
        <w:spacing w:line="273" w:lineRule="exact"/>
        <w:jc w:val="both"/>
      </w:pPr>
      <w:r>
        <w:t>«человеческих</w:t>
      </w:r>
      <w:r>
        <w:rPr>
          <w:spacing w:val="-8"/>
        </w:rPr>
        <w:t xml:space="preserve"> </w:t>
      </w:r>
      <w:r>
        <w:t>отношений».</w:t>
      </w:r>
      <w:r>
        <w:rPr>
          <w:spacing w:val="-10"/>
        </w:rPr>
        <w:t xml:space="preserve"> </w:t>
      </w:r>
      <w:r>
        <w:t>Персоналии.</w:t>
      </w:r>
    </w:p>
    <w:p w:rsidR="009537D8" w:rsidRDefault="009537D8" w:rsidP="00CF4FCD">
      <w:pPr>
        <w:pStyle w:val="BodyText"/>
        <w:spacing w:line="247" w:lineRule="auto"/>
        <w:ind w:right="121" w:firstLine="708"/>
        <w:jc w:val="both"/>
      </w:pPr>
      <w:r>
        <w:t>Проблемы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аспекты производственных</w:t>
      </w:r>
      <w:r>
        <w:rPr>
          <w:spacing w:val="1"/>
        </w:rPr>
        <w:t xml:space="preserve"> </w:t>
      </w:r>
      <w:r>
        <w:t>конфликтов.</w:t>
      </w:r>
    </w:p>
    <w:p w:rsidR="009537D8" w:rsidRDefault="009537D8" w:rsidP="00CF4FCD">
      <w:pPr>
        <w:pStyle w:val="BodyText"/>
        <w:spacing w:line="247" w:lineRule="auto"/>
        <w:ind w:right="130" w:firstLine="708"/>
        <w:jc w:val="both"/>
      </w:pPr>
      <w:r>
        <w:t>Проблемы адаптации в коллективе. Отношение к труду и исследование структуры мотивов</w:t>
      </w:r>
      <w:r>
        <w:rPr>
          <w:spacing w:val="1"/>
        </w:rPr>
        <w:t xml:space="preserve"> </w:t>
      </w:r>
      <w:r>
        <w:t>различных видов деятельности.</w:t>
      </w:r>
    </w:p>
    <w:p w:rsidR="009537D8" w:rsidRDefault="009537D8" w:rsidP="00CF4FCD">
      <w:pPr>
        <w:pStyle w:val="ListParagraph"/>
        <w:numPr>
          <w:ilvl w:val="0"/>
          <w:numId w:val="12"/>
        </w:numPr>
        <w:tabs>
          <w:tab w:val="left" w:pos="1064"/>
        </w:tabs>
        <w:spacing w:line="274" w:lineRule="exact"/>
        <w:ind w:left="1063" w:hanging="241"/>
        <w:jc w:val="both"/>
        <w:rPr>
          <w:sz w:val="24"/>
          <w:szCs w:val="24"/>
        </w:rPr>
      </w:pPr>
      <w:r>
        <w:rPr>
          <w:sz w:val="24"/>
          <w:szCs w:val="24"/>
        </w:rPr>
        <w:t>Девиации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делинквентность.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преступность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политические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</w:p>
    <w:p w:rsidR="009537D8" w:rsidRDefault="009537D8" w:rsidP="00CF4FCD">
      <w:pPr>
        <w:pStyle w:val="ListParagraph"/>
        <w:numPr>
          <w:ilvl w:val="0"/>
          <w:numId w:val="12"/>
        </w:numPr>
        <w:tabs>
          <w:tab w:val="left" w:pos="1177"/>
        </w:tabs>
        <w:spacing w:before="3" w:line="247" w:lineRule="auto"/>
        <w:ind w:right="121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Социально-психологические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аспекты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пропаганды.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Специфика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планах.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эффективности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коммуникации.</w:t>
      </w:r>
    </w:p>
    <w:p w:rsidR="009537D8" w:rsidRDefault="009537D8" w:rsidP="00CF4FCD">
      <w:pPr>
        <w:pStyle w:val="ListParagraph"/>
        <w:numPr>
          <w:ilvl w:val="0"/>
          <w:numId w:val="12"/>
        </w:numPr>
        <w:tabs>
          <w:tab w:val="left" w:pos="1148"/>
        </w:tabs>
        <w:spacing w:line="272" w:lineRule="exact"/>
        <w:ind w:left="1147" w:hanging="325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Психологические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механизмы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перцепции,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обеспечивающие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>избирательность</w:t>
      </w:r>
    </w:p>
    <w:p w:rsidR="009537D8" w:rsidRDefault="009537D8" w:rsidP="00CF4FCD">
      <w:pPr>
        <w:spacing w:line="272" w:lineRule="exact"/>
        <w:jc w:val="both"/>
        <w:rPr>
          <w:sz w:val="24"/>
          <w:szCs w:val="24"/>
        </w:rPr>
        <w:sectPr w:rsidR="009537D8">
          <w:pgSz w:w="12250" w:h="15850"/>
          <w:pgMar w:top="780" w:right="440" w:bottom="1000" w:left="1020" w:header="0" w:footer="804" w:gutter="0"/>
          <w:cols w:space="720"/>
        </w:sectPr>
      </w:pPr>
    </w:p>
    <w:p w:rsidR="009537D8" w:rsidRDefault="009537D8" w:rsidP="00CF4FCD">
      <w:pPr>
        <w:pStyle w:val="BodyText"/>
        <w:spacing w:before="71" w:line="247" w:lineRule="auto"/>
        <w:ind w:right="134"/>
        <w:jc w:val="both"/>
      </w:pPr>
      <w:r>
        <w:t>восприятия, внимания, запоминания материала и его интерпретация. Методы анализа содержания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коммуникации, массовидных</w:t>
      </w:r>
      <w:r>
        <w:rPr>
          <w:spacing w:val="1"/>
        </w:rPr>
        <w:t xml:space="preserve"> </w:t>
      </w:r>
      <w:r>
        <w:t>движений.</w:t>
      </w:r>
    </w:p>
    <w:p w:rsidR="009537D8" w:rsidRDefault="009537D8" w:rsidP="00CF4FCD">
      <w:pPr>
        <w:pStyle w:val="ListParagraph"/>
        <w:numPr>
          <w:ilvl w:val="0"/>
          <w:numId w:val="12"/>
        </w:numPr>
        <w:tabs>
          <w:tab w:val="left" w:pos="1112"/>
        </w:tabs>
        <w:spacing w:line="247" w:lineRule="auto"/>
        <w:ind w:right="121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Изучение и оценка воздействия средств массовой коммуникации. Специфика социально-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психологических исследований рекламы м пропаганды в отечественной и зарубежной 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</w:p>
    <w:p w:rsidR="009537D8" w:rsidRDefault="009537D8" w:rsidP="00CF4FCD">
      <w:pPr>
        <w:pStyle w:val="ListParagraph"/>
        <w:numPr>
          <w:ilvl w:val="0"/>
          <w:numId w:val="12"/>
        </w:numPr>
        <w:tabs>
          <w:tab w:val="left" w:pos="1074"/>
        </w:tabs>
        <w:spacing w:line="247" w:lineRule="auto"/>
        <w:ind w:right="13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Социально-психологические особенности устного выступления перед открытой аудиторией.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рекламного и пропагандистского воздействия.</w:t>
      </w:r>
    </w:p>
    <w:p w:rsidR="009537D8" w:rsidRDefault="009537D8" w:rsidP="00CF4FCD">
      <w:pPr>
        <w:pStyle w:val="ListParagraph"/>
        <w:numPr>
          <w:ilvl w:val="0"/>
          <w:numId w:val="12"/>
        </w:numPr>
        <w:tabs>
          <w:tab w:val="left" w:pos="1273"/>
        </w:tabs>
        <w:spacing w:line="247" w:lineRule="auto"/>
        <w:ind w:right="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Проблема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социально-психологической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обусловленности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лидеров;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аспекты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презентаций.</w:t>
      </w:r>
    </w:p>
    <w:p w:rsidR="009537D8" w:rsidRDefault="009537D8" w:rsidP="00CF4FCD">
      <w:pPr>
        <w:pStyle w:val="ListParagraph"/>
        <w:numPr>
          <w:ilvl w:val="0"/>
          <w:numId w:val="12"/>
        </w:numPr>
        <w:tabs>
          <w:tab w:val="left" w:pos="1244"/>
        </w:tabs>
        <w:spacing w:line="247" w:lineRule="auto"/>
        <w:ind w:right="134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Специфика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рекламной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Соотношение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эмоциональной сторон. Воздействие рекламы, воздействие моды на мотивы и социальные установки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потребителя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(обывателя,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гражданина,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продавца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покупателя).</w:t>
      </w:r>
    </w:p>
    <w:p w:rsidR="009537D8" w:rsidRDefault="009537D8" w:rsidP="00CF4FCD">
      <w:pPr>
        <w:pStyle w:val="ListParagraph"/>
        <w:numPr>
          <w:ilvl w:val="0"/>
          <w:numId w:val="12"/>
        </w:numPr>
        <w:tabs>
          <w:tab w:val="left" w:pos="1064"/>
        </w:tabs>
        <w:spacing w:line="273" w:lineRule="exact"/>
        <w:ind w:left="1063" w:hanging="241"/>
        <w:jc w:val="both"/>
        <w:rPr>
          <w:sz w:val="24"/>
          <w:szCs w:val="24"/>
        </w:rPr>
      </w:pPr>
      <w:r>
        <w:rPr>
          <w:sz w:val="24"/>
          <w:szCs w:val="24"/>
        </w:rPr>
        <w:t>Социально-психологические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игры,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тренинги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активные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 w:rsidR="009537D8" w:rsidRDefault="009537D8" w:rsidP="00CF4FCD">
      <w:pPr>
        <w:pStyle w:val="ListParagraph"/>
        <w:numPr>
          <w:ilvl w:val="0"/>
          <w:numId w:val="12"/>
        </w:numPr>
        <w:tabs>
          <w:tab w:val="left" w:pos="1184"/>
        </w:tabs>
        <w:spacing w:line="247" w:lineRule="auto"/>
        <w:ind w:left="823" w:right="2289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Интенсивные психотехнологии и современная социальная психология.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Практическая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социальная психология.</w:t>
      </w:r>
    </w:p>
    <w:p w:rsidR="009537D8" w:rsidRDefault="009537D8" w:rsidP="00CF4FCD">
      <w:pPr>
        <w:pStyle w:val="BodyText"/>
        <w:spacing w:before="6"/>
        <w:ind w:left="0"/>
      </w:pPr>
    </w:p>
    <w:p w:rsidR="009537D8" w:rsidRDefault="009537D8" w:rsidP="00CF4FCD">
      <w:pPr>
        <w:pStyle w:val="Heading1"/>
        <w:ind w:left="3833"/>
      </w:pPr>
      <w:r>
        <w:t>ОБЯЗАТЕЛЬНАЯ</w:t>
      </w:r>
      <w:r>
        <w:rPr>
          <w:spacing w:val="-5"/>
        </w:rPr>
        <w:t xml:space="preserve"> </w:t>
      </w:r>
      <w:r>
        <w:t>ЛИТЕРАТУРА:</w:t>
      </w:r>
    </w:p>
    <w:p w:rsidR="009537D8" w:rsidRDefault="009537D8" w:rsidP="00CF4FCD">
      <w:pPr>
        <w:pStyle w:val="BodyText"/>
        <w:spacing w:before="10"/>
        <w:ind w:left="0"/>
        <w:rPr>
          <w:b/>
          <w:bCs/>
        </w:rPr>
      </w:pP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356"/>
        </w:tabs>
        <w:ind w:hanging="241"/>
        <w:rPr>
          <w:sz w:val="24"/>
          <w:szCs w:val="24"/>
        </w:rPr>
      </w:pPr>
      <w:r>
        <w:rPr>
          <w:sz w:val="24"/>
          <w:szCs w:val="24"/>
        </w:rPr>
        <w:t>Абульханова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К.А.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Сознание,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1987.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356"/>
        </w:tabs>
        <w:spacing w:before="7"/>
        <w:ind w:hanging="241"/>
        <w:rPr>
          <w:sz w:val="24"/>
          <w:szCs w:val="24"/>
        </w:rPr>
      </w:pPr>
      <w:r>
        <w:rPr>
          <w:sz w:val="24"/>
          <w:szCs w:val="24"/>
        </w:rPr>
        <w:t>Абульханова-Славская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К.А.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(ред.)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Сознание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кризисном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обществе.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РАН,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1995.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356"/>
        </w:tabs>
        <w:spacing w:before="7"/>
        <w:ind w:hanging="241"/>
        <w:rPr>
          <w:sz w:val="24"/>
          <w:szCs w:val="24"/>
        </w:rPr>
      </w:pPr>
      <w:r>
        <w:rPr>
          <w:sz w:val="24"/>
          <w:szCs w:val="24"/>
        </w:rPr>
        <w:t>Актуальные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1,2,3.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1992.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356"/>
        </w:tabs>
        <w:spacing w:before="8"/>
        <w:ind w:hanging="241"/>
        <w:rPr>
          <w:sz w:val="24"/>
          <w:szCs w:val="24"/>
        </w:rPr>
      </w:pPr>
      <w:r>
        <w:rPr>
          <w:sz w:val="24"/>
          <w:szCs w:val="24"/>
        </w:rPr>
        <w:t>Ананьев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Б.Г.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проблемах современного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человекознания.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1977.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356"/>
        </w:tabs>
        <w:spacing w:before="7"/>
        <w:ind w:hanging="241"/>
        <w:rPr>
          <w:sz w:val="24"/>
          <w:szCs w:val="24"/>
        </w:rPr>
      </w:pPr>
      <w:r>
        <w:rPr>
          <w:sz w:val="24"/>
          <w:szCs w:val="24"/>
        </w:rPr>
        <w:t>Андреева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Г.М.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психология.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МГУ,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1994.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356"/>
        </w:tabs>
        <w:spacing w:before="7"/>
        <w:ind w:hanging="241"/>
        <w:rPr>
          <w:sz w:val="24"/>
          <w:szCs w:val="24"/>
        </w:rPr>
      </w:pPr>
      <w:r>
        <w:rPr>
          <w:sz w:val="24"/>
          <w:szCs w:val="24"/>
        </w:rPr>
        <w:t>Андреева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Г.М.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познание.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356"/>
        </w:tabs>
        <w:spacing w:before="7" w:line="247" w:lineRule="auto"/>
        <w:ind w:left="115" w:right="653" w:firstLine="0"/>
        <w:rPr>
          <w:sz w:val="24"/>
          <w:szCs w:val="24"/>
        </w:rPr>
      </w:pPr>
      <w:r>
        <w:rPr>
          <w:sz w:val="24"/>
          <w:szCs w:val="24"/>
        </w:rPr>
        <w:t>Аронсон Э., Уилсон Т., Эйкерт Р. Социальная психология: психологические законы поведения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социуме. СПб.-М.,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2002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356"/>
        </w:tabs>
        <w:spacing w:line="274" w:lineRule="exact"/>
        <w:ind w:hanging="241"/>
        <w:rPr>
          <w:sz w:val="24"/>
          <w:szCs w:val="24"/>
        </w:rPr>
      </w:pPr>
      <w:r>
        <w:rPr>
          <w:sz w:val="24"/>
          <w:szCs w:val="24"/>
        </w:rPr>
        <w:t>Белинская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Тихомандрицкая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личности.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2001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356"/>
        </w:tabs>
        <w:spacing w:before="8"/>
        <w:ind w:hanging="241"/>
        <w:rPr>
          <w:sz w:val="24"/>
          <w:szCs w:val="24"/>
        </w:rPr>
      </w:pPr>
      <w:r>
        <w:rPr>
          <w:sz w:val="24"/>
          <w:szCs w:val="24"/>
        </w:rPr>
        <w:t>Бодалев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А.А.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Восприятие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человеком.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1982.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Бодалев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А.А.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личности.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ЛГУ,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1971.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 w:line="247" w:lineRule="auto"/>
        <w:ind w:left="456" w:right="390" w:hanging="342"/>
        <w:rPr>
          <w:sz w:val="24"/>
          <w:szCs w:val="24"/>
        </w:rPr>
      </w:pPr>
      <w:r>
        <w:rPr>
          <w:sz w:val="24"/>
          <w:szCs w:val="24"/>
        </w:rPr>
        <w:t>Волков И.П. Социометрические методы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социально-психологических исследованиях. Л.: ЛГУ,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1970.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line="274" w:lineRule="exact"/>
        <w:ind w:left="475" w:hanging="361"/>
        <w:rPr>
          <w:sz w:val="24"/>
          <w:szCs w:val="24"/>
        </w:rPr>
      </w:pPr>
      <w:r>
        <w:rPr>
          <w:sz w:val="24"/>
          <w:szCs w:val="24"/>
        </w:rPr>
        <w:t>Гибш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Форверг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Введение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марксистскую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психологию.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Прогресс,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1972.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Гительмахер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Р.Б.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соавторами.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Конфликт.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Иваново: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ИвГУ,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1995.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Гришина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Н.В.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конфликта.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СПб, 2000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8"/>
        <w:ind w:left="475" w:hanging="361"/>
        <w:rPr>
          <w:sz w:val="24"/>
          <w:szCs w:val="24"/>
        </w:rPr>
      </w:pPr>
      <w:r>
        <w:rPr>
          <w:sz w:val="24"/>
          <w:szCs w:val="24"/>
        </w:rPr>
        <w:t>Доценко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Е.Л.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манипуляции.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1996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Жуков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Ю.М.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Эффективность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делового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общения.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1988.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 w:line="247" w:lineRule="auto"/>
        <w:ind w:left="456" w:right="609" w:hanging="342"/>
        <w:rPr>
          <w:sz w:val="24"/>
          <w:szCs w:val="24"/>
        </w:rPr>
      </w:pPr>
      <w:r>
        <w:rPr>
          <w:sz w:val="24"/>
          <w:szCs w:val="24"/>
        </w:rPr>
        <w:t>Зотова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О.И.,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Новиков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В.В.,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Шорохова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крестьянства.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Наука,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1983.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line="247" w:lineRule="auto"/>
        <w:ind w:left="456" w:right="341" w:hanging="342"/>
        <w:rPr>
          <w:sz w:val="24"/>
          <w:szCs w:val="24"/>
        </w:rPr>
      </w:pPr>
      <w:r>
        <w:rPr>
          <w:sz w:val="24"/>
          <w:szCs w:val="24"/>
        </w:rPr>
        <w:t>Ерина С.И. К вопросу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изучении социально-психологических конфликтов на производстве. Ч.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1,2.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Ярославль, 1984.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line="247" w:lineRule="auto"/>
        <w:ind w:left="456" w:right="545" w:hanging="342"/>
        <w:rPr>
          <w:sz w:val="24"/>
          <w:szCs w:val="24"/>
        </w:rPr>
      </w:pPr>
      <w:r>
        <w:rPr>
          <w:sz w:val="24"/>
          <w:szCs w:val="24"/>
        </w:rPr>
        <w:t>Ерина С.И.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 метода опроса в практике социально-психологических исследований.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Ярославль,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1981.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line="274" w:lineRule="exact"/>
        <w:ind w:left="475" w:hanging="361"/>
        <w:rPr>
          <w:sz w:val="24"/>
          <w:szCs w:val="24"/>
        </w:rPr>
      </w:pPr>
      <w:r>
        <w:rPr>
          <w:sz w:val="24"/>
          <w:szCs w:val="24"/>
        </w:rPr>
        <w:t>Ерина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С.И.,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Кузьмин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Е.С.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производстве.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Ярославль,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1984.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4"/>
        <w:ind w:left="475" w:hanging="361"/>
        <w:rPr>
          <w:sz w:val="24"/>
          <w:szCs w:val="24"/>
        </w:rPr>
      </w:pPr>
      <w:r>
        <w:rPr>
          <w:sz w:val="24"/>
          <w:szCs w:val="24"/>
        </w:rPr>
        <w:t>Китов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А.И.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управления.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1979.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Классическая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вузов/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Е.И.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Рогова.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536"/>
        </w:tabs>
        <w:spacing w:before="7"/>
        <w:ind w:left="535" w:hanging="421"/>
        <w:rPr>
          <w:sz w:val="24"/>
          <w:szCs w:val="24"/>
        </w:rPr>
      </w:pPr>
      <w:r>
        <w:rPr>
          <w:sz w:val="24"/>
          <w:szCs w:val="24"/>
        </w:rPr>
        <w:t>Ковалев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А.Г.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Курс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лекций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1972.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Киселев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И.Ю.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Политическая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элита,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сущность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Ярославль: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МАПН,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1995.</w:t>
      </w:r>
    </w:p>
    <w:p w:rsidR="009537D8" w:rsidRDefault="009537D8" w:rsidP="00CF4FCD">
      <w:pPr>
        <w:rPr>
          <w:sz w:val="24"/>
          <w:szCs w:val="24"/>
        </w:rPr>
        <w:sectPr w:rsidR="009537D8">
          <w:pgSz w:w="12250" w:h="15850"/>
          <w:pgMar w:top="780" w:right="440" w:bottom="1000" w:left="1020" w:header="0" w:footer="804" w:gutter="0"/>
          <w:cols w:space="720"/>
        </w:sectPr>
      </w:pP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1" w:line="247" w:lineRule="auto"/>
        <w:ind w:left="456" w:right="1190" w:hanging="342"/>
        <w:rPr>
          <w:sz w:val="24"/>
          <w:szCs w:val="24"/>
        </w:rPr>
      </w:pPr>
      <w:r>
        <w:rPr>
          <w:sz w:val="24"/>
          <w:szCs w:val="24"/>
        </w:rPr>
        <w:t>Коломинский Я.Л. Психология взаимоотношений в малых группах (общие и возрастные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особенности).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Минск, 2000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line="274" w:lineRule="exact"/>
        <w:ind w:left="475" w:hanging="361"/>
        <w:rPr>
          <w:sz w:val="24"/>
          <w:szCs w:val="24"/>
        </w:rPr>
      </w:pPr>
      <w:r>
        <w:rPr>
          <w:sz w:val="24"/>
          <w:szCs w:val="24"/>
        </w:rPr>
        <w:t>Кон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И.С.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Социология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личности.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Наука,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1967.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 w:line="247" w:lineRule="auto"/>
        <w:ind w:left="115" w:right="1849" w:firstLine="0"/>
        <w:rPr>
          <w:sz w:val="24"/>
          <w:szCs w:val="24"/>
        </w:rPr>
      </w:pPr>
      <w:r>
        <w:rPr>
          <w:sz w:val="24"/>
          <w:szCs w:val="24"/>
        </w:rPr>
        <w:t>Кричевский Р.Л., Дубовская Е.М. Социальная психология малой группы. М., 2001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Кричевский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Р.Л. Психология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лидерства. М.: Статут,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line="274" w:lineRule="exact"/>
        <w:ind w:left="475" w:hanging="361"/>
        <w:rPr>
          <w:sz w:val="24"/>
          <w:szCs w:val="24"/>
        </w:rPr>
      </w:pPr>
      <w:r>
        <w:rPr>
          <w:sz w:val="24"/>
          <w:szCs w:val="24"/>
        </w:rPr>
        <w:t>Кузьмин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Е.С.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Л.: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ЛГУ,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1967.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8"/>
        <w:ind w:left="475" w:hanging="361"/>
        <w:rPr>
          <w:sz w:val="24"/>
          <w:szCs w:val="24"/>
        </w:rPr>
      </w:pPr>
      <w:r>
        <w:rPr>
          <w:sz w:val="24"/>
          <w:szCs w:val="24"/>
        </w:rPr>
        <w:t>Кузьмин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Е.С.,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Волков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И.П.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Руководитель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коллектив.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Л.: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ЛГУ,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1974.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Куликов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В.Н.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Введение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социальную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психологию.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Иваново: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ИвГУ,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1990.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Куницина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В.Н.,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Казаринова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Н.В.,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Погольша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В.М.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Межличностное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общение.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СПб.,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2001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Лебон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масс.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2-х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тт.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1996.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8"/>
        <w:ind w:left="475" w:hanging="361"/>
        <w:rPr>
          <w:sz w:val="24"/>
          <w:szCs w:val="24"/>
        </w:rPr>
      </w:pPr>
      <w:r>
        <w:rPr>
          <w:sz w:val="24"/>
          <w:szCs w:val="24"/>
        </w:rPr>
        <w:t>Майерс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психология.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1999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Марченко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В.В.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предпринимательства.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Ярославль: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МАПН,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1996.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Московичи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толп.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1998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 w:line="247" w:lineRule="auto"/>
        <w:ind w:left="456" w:right="153" w:hanging="342"/>
        <w:rPr>
          <w:sz w:val="24"/>
          <w:szCs w:val="24"/>
        </w:rPr>
      </w:pPr>
      <w:r>
        <w:rPr>
          <w:sz w:val="24"/>
          <w:szCs w:val="24"/>
        </w:rPr>
        <w:t>Платонов Ю.П. Психологические феномены поведения персонала в группах и организациях. В 2-х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тт.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СПб.: Речь, 2007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line="274" w:lineRule="exact"/>
        <w:ind w:left="475" w:hanging="361"/>
        <w:rPr>
          <w:sz w:val="24"/>
          <w:szCs w:val="24"/>
        </w:rPr>
      </w:pPr>
      <w:r>
        <w:rPr>
          <w:sz w:val="24"/>
          <w:szCs w:val="24"/>
        </w:rPr>
        <w:t>Прикладная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Шороховой.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Наука,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1983.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8"/>
        <w:ind w:left="475" w:hanging="361"/>
        <w:rPr>
          <w:sz w:val="24"/>
          <w:szCs w:val="24"/>
        </w:rPr>
      </w:pPr>
      <w:r>
        <w:rPr>
          <w:sz w:val="24"/>
          <w:szCs w:val="24"/>
        </w:rPr>
        <w:t>Методы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Е.С.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Кузьмина,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В.Е.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Семенова.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ЛГУ,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1977.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Морено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Дж.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Социометрия.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1993.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8"/>
        <w:ind w:left="475" w:hanging="361"/>
        <w:rPr>
          <w:sz w:val="24"/>
          <w:szCs w:val="24"/>
        </w:rPr>
      </w:pPr>
      <w:r>
        <w:rPr>
          <w:sz w:val="24"/>
          <w:szCs w:val="24"/>
        </w:rPr>
        <w:t>Надирашвили Ш.А. Социальная психология личности.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Тбилиси,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1975.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Ничипоров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Б.В.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Введение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христианства.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1994.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Новиков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В.В.,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Забродин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Ю.М.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Психологическое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управление.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1992.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 w:line="247" w:lineRule="auto"/>
        <w:ind w:left="456" w:right="394" w:hanging="342"/>
        <w:rPr>
          <w:sz w:val="24"/>
          <w:szCs w:val="24"/>
        </w:rPr>
      </w:pPr>
      <w:r>
        <w:rPr>
          <w:sz w:val="24"/>
          <w:szCs w:val="24"/>
        </w:rPr>
        <w:t>Новиков В.В. Социальная психология сегодня: отвечать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действием // Психологический журнал,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1993, 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line="274" w:lineRule="exact"/>
        <w:ind w:left="475" w:hanging="361"/>
        <w:rPr>
          <w:sz w:val="24"/>
          <w:szCs w:val="24"/>
        </w:rPr>
      </w:pPr>
      <w:r>
        <w:rPr>
          <w:sz w:val="24"/>
          <w:szCs w:val="24"/>
        </w:rPr>
        <w:t>Новиков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В.В.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Социальная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феномен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наука.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Ярославль: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ЯрГУ,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1997.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 w:line="247" w:lineRule="auto"/>
        <w:ind w:left="456" w:right="527" w:hanging="342"/>
        <w:rPr>
          <w:sz w:val="24"/>
          <w:szCs w:val="24"/>
        </w:rPr>
      </w:pPr>
      <w:r>
        <w:rPr>
          <w:sz w:val="24"/>
          <w:szCs w:val="24"/>
        </w:rPr>
        <w:t>Основы социально-психологической теории / 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ред. А.А. Бодалева,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А.Н. Сухова. М.: МПА,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1995.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line="274" w:lineRule="exact"/>
        <w:ind w:left="475" w:hanging="361"/>
        <w:rPr>
          <w:sz w:val="24"/>
          <w:szCs w:val="24"/>
        </w:rPr>
      </w:pPr>
      <w:r>
        <w:rPr>
          <w:sz w:val="24"/>
          <w:szCs w:val="24"/>
        </w:rPr>
        <w:t>Обозов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Н.Н.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работы 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людьми. Киев,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1990.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8"/>
        <w:ind w:left="475" w:hanging="361"/>
        <w:rPr>
          <w:sz w:val="24"/>
          <w:szCs w:val="24"/>
        </w:rPr>
      </w:pPr>
      <w:r>
        <w:rPr>
          <w:sz w:val="24"/>
          <w:szCs w:val="24"/>
        </w:rPr>
        <w:t>Обозов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Н.Н.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менеджмента.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С.-Пб.: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МАПН,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1995.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Ойстер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групп.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СПб.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Парыгин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Б.Д.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Социальная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наука.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Л.: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ЛГУ,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1967.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536"/>
        </w:tabs>
        <w:spacing w:before="8"/>
        <w:ind w:left="535" w:hanging="421"/>
        <w:rPr>
          <w:sz w:val="24"/>
          <w:szCs w:val="24"/>
        </w:rPr>
      </w:pPr>
      <w:r>
        <w:rPr>
          <w:sz w:val="24"/>
          <w:szCs w:val="24"/>
        </w:rPr>
        <w:t>Парыгин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Б.Д.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Общественное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настроение.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Мысль,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1967.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536"/>
        </w:tabs>
        <w:spacing w:before="7"/>
        <w:ind w:left="535" w:hanging="421"/>
        <w:rPr>
          <w:sz w:val="24"/>
          <w:szCs w:val="24"/>
        </w:rPr>
      </w:pPr>
      <w:r>
        <w:rPr>
          <w:sz w:val="24"/>
          <w:szCs w:val="24"/>
        </w:rPr>
        <w:t>Парыгин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Б.Д.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социально-психологической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теории.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Мысль,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1971.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Пайнс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Маслач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Практикум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СПб.,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2001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Петровский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А.В.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Избранное.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действительных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АПН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СССР.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Педагогика,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1985.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8"/>
        <w:ind w:left="475" w:hanging="361"/>
        <w:rPr>
          <w:sz w:val="24"/>
          <w:szCs w:val="24"/>
        </w:rPr>
      </w:pPr>
      <w:r>
        <w:rPr>
          <w:sz w:val="24"/>
          <w:szCs w:val="24"/>
        </w:rPr>
        <w:t>Платонов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К.К.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изучает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общественная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1970.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Поршнев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Б.Ф.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история.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Наука,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1976.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Почебут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Л.Г.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Мейжис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И.А.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психология.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СПб.: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Питер,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Психологическая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наука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столетия: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теории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истории.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РАН,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1997.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 w:line="247" w:lineRule="auto"/>
        <w:ind w:left="456" w:right="515" w:hanging="342"/>
        <w:rPr>
          <w:sz w:val="24"/>
          <w:szCs w:val="24"/>
        </w:rPr>
      </w:pPr>
      <w:r>
        <w:rPr>
          <w:sz w:val="24"/>
          <w:szCs w:val="24"/>
        </w:rPr>
        <w:t>Психологические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проблемы социальной регуляции поведения / Отв. ред. Е.В. Шорохова, М.И.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Бобнева.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М.: Наука, 1976.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line="274" w:lineRule="exact"/>
        <w:ind w:left="475" w:hanging="361"/>
        <w:rPr>
          <w:sz w:val="24"/>
          <w:szCs w:val="24"/>
        </w:rPr>
      </w:pPr>
      <w:r>
        <w:rPr>
          <w:sz w:val="24"/>
          <w:szCs w:val="24"/>
        </w:rPr>
        <w:t>Рубинштейн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С.Л.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сознание.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СССР,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1985.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8"/>
        <w:ind w:left="475" w:hanging="361"/>
        <w:rPr>
          <w:sz w:val="24"/>
          <w:szCs w:val="24"/>
        </w:rPr>
      </w:pPr>
      <w:r>
        <w:rPr>
          <w:sz w:val="24"/>
          <w:szCs w:val="24"/>
        </w:rPr>
        <w:t>Росс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Нисбетт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ситуация.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1999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8"/>
        <w:ind w:left="475" w:hanging="361"/>
        <w:rPr>
          <w:sz w:val="24"/>
          <w:szCs w:val="24"/>
        </w:rPr>
      </w:pPr>
      <w:r>
        <w:rPr>
          <w:sz w:val="24"/>
          <w:szCs w:val="24"/>
        </w:rPr>
        <w:t>Свенцицкий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А.Л.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управления.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ЛГУ,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1986.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502"/>
        </w:tabs>
        <w:spacing w:before="7" w:line="247" w:lineRule="auto"/>
        <w:ind w:left="115" w:right="116" w:firstLine="0"/>
        <w:rPr>
          <w:sz w:val="24"/>
          <w:szCs w:val="24"/>
        </w:rPr>
      </w:pPr>
      <w:r>
        <w:rPr>
          <w:sz w:val="24"/>
          <w:szCs w:val="24"/>
        </w:rPr>
        <w:t>Социальная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психология.: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Хрестоматия/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Сост.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Белинская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Е.Л.,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Тихомандрицкая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О.А.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Аспект-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пресс,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line="274" w:lineRule="exact"/>
        <w:ind w:left="475" w:hanging="361"/>
        <w:rPr>
          <w:sz w:val="24"/>
          <w:szCs w:val="24"/>
        </w:rPr>
      </w:pPr>
      <w:r>
        <w:rPr>
          <w:sz w:val="24"/>
          <w:szCs w:val="24"/>
        </w:rPr>
        <w:t>Стефаненко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 Этнопсихология.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 w:line="247" w:lineRule="auto"/>
        <w:ind w:left="456" w:right="185" w:hanging="342"/>
        <w:rPr>
          <w:sz w:val="24"/>
          <w:szCs w:val="24"/>
        </w:rPr>
      </w:pPr>
      <w:r>
        <w:rPr>
          <w:sz w:val="24"/>
          <w:szCs w:val="24"/>
        </w:rPr>
        <w:t>Соотношение биологического и социального в человеке 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 ред. Б.Ф. Ломова, В.М. Банщикова.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Наука, 1976.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line="274" w:lineRule="exact"/>
        <w:ind w:left="475" w:hanging="361"/>
        <w:rPr>
          <w:sz w:val="24"/>
          <w:szCs w:val="24"/>
        </w:rPr>
      </w:pPr>
      <w:r>
        <w:rPr>
          <w:sz w:val="24"/>
          <w:szCs w:val="24"/>
        </w:rPr>
        <w:t>Социальная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рубежом.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МГУ,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1974.</w:t>
      </w:r>
    </w:p>
    <w:p w:rsidR="009537D8" w:rsidRDefault="009537D8" w:rsidP="00CF4FCD">
      <w:pPr>
        <w:spacing w:line="274" w:lineRule="exact"/>
        <w:rPr>
          <w:sz w:val="24"/>
          <w:szCs w:val="24"/>
        </w:rPr>
        <w:sectPr w:rsidR="009537D8">
          <w:pgSz w:w="12250" w:h="15850"/>
          <w:pgMar w:top="780" w:right="440" w:bottom="1000" w:left="1020" w:header="0" w:footer="804" w:gutter="0"/>
          <w:cols w:space="720"/>
        </w:sectPr>
      </w:pP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1"/>
        <w:ind w:left="475" w:hanging="361"/>
        <w:rPr>
          <w:sz w:val="24"/>
          <w:szCs w:val="24"/>
        </w:rPr>
      </w:pPr>
      <w:r>
        <w:rPr>
          <w:sz w:val="24"/>
          <w:szCs w:val="24"/>
        </w:rPr>
        <w:t>Тард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Г. Психология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толпы.  С.-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Пб.,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1914.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Тард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Общественное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толпа.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1902.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Франкл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поисках смысла.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Прогресс,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1990.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8"/>
        <w:ind w:left="475" w:hanging="361"/>
        <w:rPr>
          <w:sz w:val="24"/>
          <w:szCs w:val="24"/>
        </w:rPr>
      </w:pPr>
      <w:r>
        <w:rPr>
          <w:sz w:val="24"/>
          <w:szCs w:val="24"/>
        </w:rPr>
        <w:t>Чалдини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Р. Психология влияния.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СПб., 1999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Шибутани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психология.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1969.</w:t>
      </w:r>
    </w:p>
    <w:p w:rsidR="009537D8" w:rsidRDefault="009537D8" w:rsidP="00CF4FCD">
      <w:pPr>
        <w:pStyle w:val="ListParagraph"/>
        <w:numPr>
          <w:ilvl w:val="0"/>
          <w:numId w:val="11"/>
        </w:numPr>
        <w:tabs>
          <w:tab w:val="left" w:pos="476"/>
        </w:tabs>
        <w:spacing w:before="7"/>
        <w:ind w:left="475" w:hanging="361"/>
        <w:rPr>
          <w:sz w:val="24"/>
          <w:szCs w:val="24"/>
        </w:rPr>
      </w:pPr>
      <w:r>
        <w:rPr>
          <w:sz w:val="24"/>
          <w:szCs w:val="24"/>
        </w:rPr>
        <w:t>Ядов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В.А.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Социологическое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исследование.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Методология.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Методы.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Наука,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1987.</w:t>
      </w:r>
    </w:p>
    <w:p w:rsidR="009537D8" w:rsidRDefault="009537D8" w:rsidP="00CF4FCD">
      <w:pPr>
        <w:pStyle w:val="BodyText"/>
        <w:spacing w:before="8"/>
        <w:ind w:left="0"/>
        <w:rPr>
          <w:sz w:val="25"/>
          <w:szCs w:val="25"/>
        </w:rPr>
      </w:pPr>
    </w:p>
    <w:p w:rsidR="009537D8" w:rsidRDefault="009537D8" w:rsidP="00CF4FCD">
      <w:pPr>
        <w:pStyle w:val="Heading1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9537D8" w:rsidRDefault="009537D8" w:rsidP="00CF4FCD">
      <w:pPr>
        <w:pStyle w:val="BodyText"/>
        <w:spacing w:before="10"/>
        <w:ind w:left="0"/>
        <w:rPr>
          <w:b/>
          <w:bCs/>
        </w:rPr>
      </w:pPr>
    </w:p>
    <w:p w:rsidR="009537D8" w:rsidRDefault="009537D8" w:rsidP="00CF4FCD">
      <w:pPr>
        <w:pStyle w:val="BodyText"/>
        <w:spacing w:line="247" w:lineRule="auto"/>
        <w:ind w:left="535" w:right="4625" w:hanging="60"/>
      </w:pPr>
      <w:r>
        <w:t>Американская социология. М.: Прогресс, 1982.</w:t>
      </w:r>
      <w:r>
        <w:rPr>
          <w:spacing w:val="1"/>
        </w:rPr>
        <w:t xml:space="preserve"> </w:t>
      </w:r>
      <w:r>
        <w:t>Ананьев</w:t>
      </w:r>
      <w:r>
        <w:rPr>
          <w:spacing w:val="-3"/>
        </w:rPr>
        <w:t xml:space="preserve"> </w:t>
      </w:r>
      <w:r>
        <w:t>Б.Г.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познания.</w:t>
      </w:r>
      <w:r>
        <w:rPr>
          <w:spacing w:val="-2"/>
        </w:rPr>
        <w:t xml:space="preserve"> </w:t>
      </w:r>
      <w:r>
        <w:t>Л.,</w:t>
      </w:r>
      <w:r>
        <w:rPr>
          <w:spacing w:val="-3"/>
        </w:rPr>
        <w:t xml:space="preserve"> </w:t>
      </w:r>
      <w:r>
        <w:t>1968.</w:t>
      </w:r>
    </w:p>
    <w:p w:rsidR="009537D8" w:rsidRDefault="009537D8" w:rsidP="00CF4FCD">
      <w:pPr>
        <w:pStyle w:val="BodyText"/>
        <w:spacing w:line="247" w:lineRule="auto"/>
        <w:ind w:left="626" w:right="136" w:hanging="152"/>
      </w:pPr>
      <w:r>
        <w:t>Андреева Г.М., Богомолова Н.Н., Петровская Л.А. Современная социальная психология на Западе.</w:t>
      </w:r>
      <w:r>
        <w:rPr>
          <w:spacing w:val="-57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МГУ, 1978.</w:t>
      </w:r>
    </w:p>
    <w:p w:rsidR="009537D8" w:rsidRDefault="009537D8" w:rsidP="00CF4FCD">
      <w:pPr>
        <w:pStyle w:val="BodyText"/>
        <w:spacing w:line="247" w:lineRule="auto"/>
        <w:ind w:left="626" w:right="432" w:hanging="152"/>
      </w:pPr>
      <w:r>
        <w:t>Антипина Г.С. Теоретико-методологические проблемы исследования малых социальных групп.</w:t>
      </w:r>
      <w:r>
        <w:rPr>
          <w:spacing w:val="-57"/>
        </w:rPr>
        <w:t xml:space="preserve"> </w:t>
      </w:r>
      <w:r>
        <w:t>Л.:</w:t>
      </w:r>
      <w:r>
        <w:rPr>
          <w:spacing w:val="-1"/>
        </w:rPr>
        <w:t xml:space="preserve"> </w:t>
      </w:r>
      <w:r>
        <w:t>ЛГУ, 1982.</w:t>
      </w:r>
    </w:p>
    <w:p w:rsidR="009537D8" w:rsidRDefault="009537D8" w:rsidP="00CF4FCD">
      <w:pPr>
        <w:pStyle w:val="BodyText"/>
        <w:spacing w:line="247" w:lineRule="auto"/>
        <w:ind w:left="535" w:right="4034" w:hanging="60"/>
        <w:jc w:val="both"/>
      </w:pPr>
      <w:r>
        <w:t>Артемов В.А. Введение в социальную психологию. М., 1927.</w:t>
      </w:r>
      <w:r>
        <w:rPr>
          <w:spacing w:val="-58"/>
        </w:rPr>
        <w:t xml:space="preserve"> </w:t>
      </w:r>
      <w:r>
        <w:t>Бехтерев</w:t>
      </w:r>
      <w:r>
        <w:rPr>
          <w:spacing w:val="-2"/>
        </w:rPr>
        <w:t xml:space="preserve"> </w:t>
      </w:r>
      <w:r>
        <w:t>В.М.</w:t>
      </w:r>
      <w:r>
        <w:rPr>
          <w:spacing w:val="-1"/>
        </w:rPr>
        <w:t xml:space="preserve"> </w:t>
      </w:r>
      <w:r>
        <w:t>Коллективная</w:t>
      </w:r>
      <w:r>
        <w:rPr>
          <w:spacing w:val="-1"/>
        </w:rPr>
        <w:t xml:space="preserve"> </w:t>
      </w:r>
      <w:r>
        <w:t>рефлексология.</w:t>
      </w:r>
      <w:r>
        <w:rPr>
          <w:spacing w:val="58"/>
        </w:rPr>
        <w:t xml:space="preserve"> </w:t>
      </w:r>
      <w:r>
        <w:t>Пб.,</w:t>
      </w:r>
      <w:r>
        <w:rPr>
          <w:spacing w:val="-2"/>
        </w:rPr>
        <w:t xml:space="preserve"> </w:t>
      </w:r>
      <w:r>
        <w:t>1921.</w:t>
      </w:r>
    </w:p>
    <w:p w:rsidR="009537D8" w:rsidRDefault="009537D8" w:rsidP="00CF4FCD">
      <w:pPr>
        <w:pStyle w:val="BodyText"/>
        <w:spacing w:line="247" w:lineRule="auto"/>
        <w:ind w:left="535" w:right="570"/>
        <w:jc w:val="both"/>
      </w:pPr>
      <w:r>
        <w:t>Бехтерев В.М. Предмет и задачи общественной психологии как объективной науки. М., 1926.</w:t>
      </w:r>
      <w:r>
        <w:rPr>
          <w:spacing w:val="1"/>
        </w:rPr>
        <w:t xml:space="preserve"> </w:t>
      </w:r>
      <w:r>
        <w:t>Басаров Б.Б. Психология деятельностной и ценностной опосредованности жизнедеятельности</w:t>
      </w:r>
      <w:r>
        <w:rPr>
          <w:spacing w:val="-57"/>
        </w:rPr>
        <w:t xml:space="preserve"> </w:t>
      </w:r>
      <w:r>
        <w:t>коллектива.</w:t>
      </w:r>
      <w:r>
        <w:rPr>
          <w:spacing w:val="-1"/>
        </w:rPr>
        <w:t xml:space="preserve"> </w:t>
      </w:r>
      <w:r>
        <w:t>Ашхабад, 1990.</w:t>
      </w:r>
    </w:p>
    <w:p w:rsidR="009537D8" w:rsidRDefault="009537D8" w:rsidP="00CF4FCD">
      <w:pPr>
        <w:pStyle w:val="BodyText"/>
        <w:spacing w:line="247" w:lineRule="auto"/>
        <w:ind w:left="626" w:right="547" w:hanging="32"/>
        <w:jc w:val="both"/>
      </w:pPr>
      <w:r>
        <w:t>Богданов В.А. Систематическое моделирование личности в социальной психологии. Л.: ЛГУ,</w:t>
      </w:r>
      <w:r>
        <w:rPr>
          <w:spacing w:val="-57"/>
        </w:rPr>
        <w:t xml:space="preserve"> </w:t>
      </w:r>
      <w:r>
        <w:t>1987.</w:t>
      </w:r>
    </w:p>
    <w:p w:rsidR="009537D8" w:rsidRDefault="009537D8" w:rsidP="00CF4FCD">
      <w:pPr>
        <w:pStyle w:val="BodyText"/>
        <w:spacing w:line="247" w:lineRule="auto"/>
        <w:ind w:left="535" w:right="2425"/>
      </w:pPr>
      <w:r>
        <w:t>Бодалев А.А. Восприятие и понимание человека человеком. М.: МГУ, 1982.</w:t>
      </w:r>
      <w:r>
        <w:rPr>
          <w:spacing w:val="-57"/>
        </w:rPr>
        <w:t xml:space="preserve"> </w:t>
      </w:r>
      <w:r>
        <w:t>Бодалев</w:t>
      </w:r>
      <w:r>
        <w:rPr>
          <w:spacing w:val="-2"/>
        </w:rPr>
        <w:t xml:space="preserve"> </w:t>
      </w:r>
      <w:r>
        <w:t>А.А. Психология</w:t>
      </w:r>
      <w:r>
        <w:rPr>
          <w:spacing w:val="-1"/>
        </w:rPr>
        <w:t xml:space="preserve"> </w:t>
      </w:r>
      <w:r>
        <w:t>межличностного общения. Рязань,</w:t>
      </w:r>
      <w:r>
        <w:rPr>
          <w:spacing w:val="-1"/>
        </w:rPr>
        <w:t xml:space="preserve"> </w:t>
      </w:r>
      <w:r>
        <w:t>1994.</w:t>
      </w:r>
    </w:p>
    <w:p w:rsidR="009537D8" w:rsidRDefault="009537D8" w:rsidP="00CF4FCD">
      <w:pPr>
        <w:pStyle w:val="BodyText"/>
        <w:spacing w:line="247" w:lineRule="auto"/>
        <w:ind w:left="475" w:right="432"/>
      </w:pPr>
      <w:r>
        <w:t>Будилова</w:t>
      </w:r>
      <w:r>
        <w:rPr>
          <w:spacing w:val="-7"/>
        </w:rPr>
        <w:t xml:space="preserve"> </w:t>
      </w:r>
      <w:r>
        <w:t>Е.А.</w:t>
      </w:r>
      <w:r>
        <w:rPr>
          <w:spacing w:val="-5"/>
        </w:rPr>
        <w:t xml:space="preserve"> </w:t>
      </w:r>
      <w:r>
        <w:t>Социально-психологические</w:t>
      </w:r>
      <w:r>
        <w:rPr>
          <w:spacing w:val="-6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науке.</w:t>
      </w:r>
      <w:r>
        <w:rPr>
          <w:spacing w:val="-5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Наука,</w:t>
      </w:r>
      <w:r>
        <w:rPr>
          <w:spacing w:val="-5"/>
        </w:rPr>
        <w:t xml:space="preserve"> </w:t>
      </w:r>
      <w:r>
        <w:t>1983.</w:t>
      </w:r>
      <w:r>
        <w:rPr>
          <w:spacing w:val="-57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психологию.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Наука,</w:t>
      </w:r>
      <w:r>
        <w:rPr>
          <w:spacing w:val="-1"/>
        </w:rPr>
        <w:t xml:space="preserve"> </w:t>
      </w:r>
      <w:r>
        <w:t>1994.</w:t>
      </w:r>
    </w:p>
    <w:p w:rsidR="009537D8" w:rsidRDefault="009537D8" w:rsidP="00CF4FCD">
      <w:pPr>
        <w:pStyle w:val="BodyText"/>
        <w:spacing w:line="247" w:lineRule="auto"/>
        <w:ind w:left="535" w:hanging="60"/>
      </w:pPr>
      <w:r>
        <w:t>Волков И.П. Социометрические методы в социально-психологических исследованиях. Л., 1970.</w:t>
      </w:r>
      <w:r>
        <w:rPr>
          <w:spacing w:val="1"/>
        </w:rPr>
        <w:t xml:space="preserve"> </w:t>
      </w:r>
      <w:r>
        <w:t>Ганчев</w:t>
      </w:r>
      <w:r>
        <w:rPr>
          <w:spacing w:val="-5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(Перевод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болгарского).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Мысль,</w:t>
      </w:r>
      <w:r>
        <w:rPr>
          <w:spacing w:val="-57"/>
        </w:rPr>
        <w:t xml:space="preserve"> </w:t>
      </w:r>
      <w:r>
        <w:t>1983. С.</w:t>
      </w:r>
      <w:r>
        <w:rPr>
          <w:spacing w:val="-1"/>
        </w:rPr>
        <w:t xml:space="preserve"> </w:t>
      </w:r>
      <w:r>
        <w:t>3, 6, 7-10.</w:t>
      </w:r>
    </w:p>
    <w:p w:rsidR="009537D8" w:rsidRDefault="009537D8" w:rsidP="00CF4FCD">
      <w:pPr>
        <w:pStyle w:val="BodyText"/>
        <w:spacing w:line="247" w:lineRule="auto"/>
        <w:ind w:left="475" w:right="2592" w:firstLine="60"/>
      </w:pPr>
      <w:r>
        <w:t>Генов Ф. Психология управления (Перевод с болгарского). М.: Мир, 1982.</w:t>
      </w:r>
      <w:r>
        <w:rPr>
          <w:spacing w:val="-57"/>
        </w:rPr>
        <w:t xml:space="preserve"> </w:t>
      </w:r>
      <w:r>
        <w:t>Гроф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мозга</w:t>
      </w:r>
      <w:r>
        <w:rPr>
          <w:spacing w:val="-3"/>
        </w:rPr>
        <w:t xml:space="preserve"> </w:t>
      </w:r>
      <w:r>
        <w:t>(Перевод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английского).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Соцветие,</w:t>
      </w:r>
      <w:r>
        <w:rPr>
          <w:spacing w:val="-2"/>
        </w:rPr>
        <w:t xml:space="preserve"> </w:t>
      </w:r>
      <w:r>
        <w:t>1992.</w:t>
      </w:r>
    </w:p>
    <w:p w:rsidR="009537D8" w:rsidRDefault="009537D8" w:rsidP="00CF4FCD">
      <w:pPr>
        <w:pStyle w:val="BodyText"/>
        <w:spacing w:line="247" w:lineRule="auto"/>
        <w:ind w:left="626" w:right="991" w:hanging="152"/>
      </w:pPr>
      <w:r>
        <w:t>Дизель П., Мак-Кинли У. Поведение человека в организации (Перевод с английского). М.:</w:t>
      </w:r>
      <w:r>
        <w:rPr>
          <w:spacing w:val="-57"/>
        </w:rPr>
        <w:t xml:space="preserve"> </w:t>
      </w:r>
      <w:r>
        <w:t>Прогресс,</w:t>
      </w:r>
      <w:r>
        <w:rPr>
          <w:spacing w:val="-1"/>
        </w:rPr>
        <w:t xml:space="preserve"> </w:t>
      </w:r>
      <w:r>
        <w:t>1993.</w:t>
      </w:r>
    </w:p>
    <w:p w:rsidR="009537D8" w:rsidRDefault="009537D8" w:rsidP="00CF4FCD">
      <w:pPr>
        <w:pStyle w:val="BodyText"/>
        <w:spacing w:line="274" w:lineRule="exact"/>
        <w:ind w:left="535"/>
      </w:pPr>
      <w:r>
        <w:t>Донцов</w:t>
      </w:r>
      <w:r>
        <w:rPr>
          <w:spacing w:val="-2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Психология</w:t>
      </w:r>
      <w:r>
        <w:rPr>
          <w:spacing w:val="-1"/>
        </w:rPr>
        <w:t xml:space="preserve"> </w:t>
      </w:r>
      <w:r>
        <w:t>коллектива.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1984.</w:t>
      </w:r>
    </w:p>
    <w:p w:rsidR="009537D8" w:rsidRDefault="009537D8" w:rsidP="00CF4FCD">
      <w:pPr>
        <w:pStyle w:val="BodyText"/>
        <w:spacing w:line="247" w:lineRule="auto"/>
        <w:ind w:left="475" w:right="3481" w:firstLine="60"/>
      </w:pPr>
      <w:r>
        <w:t>Донцов А.И. Проблемы групповой сплоченности. М.: МГУ, 1979.</w:t>
      </w:r>
      <w:r>
        <w:rPr>
          <w:spacing w:val="-57"/>
        </w:rPr>
        <w:t xml:space="preserve"> </w:t>
      </w:r>
      <w:r>
        <w:t>Грушин</w:t>
      </w:r>
      <w:r>
        <w:rPr>
          <w:spacing w:val="-1"/>
        </w:rPr>
        <w:t xml:space="preserve"> </w:t>
      </w:r>
      <w:r>
        <w:t>Б.А.</w:t>
      </w:r>
      <w:r>
        <w:rPr>
          <w:spacing w:val="59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о мире</w:t>
      </w:r>
      <w:r>
        <w:rPr>
          <w:spacing w:val="-1"/>
        </w:rPr>
        <w:t xml:space="preserve"> </w:t>
      </w:r>
      <w:r>
        <w:t>и мир</w:t>
      </w:r>
      <w:r>
        <w:rPr>
          <w:spacing w:val="-1"/>
        </w:rPr>
        <w:t xml:space="preserve"> </w:t>
      </w:r>
      <w:r>
        <w:t>мнений.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1967.</w:t>
      </w:r>
    </w:p>
    <w:p w:rsidR="009537D8" w:rsidRDefault="009537D8" w:rsidP="00CF4FCD">
      <w:pPr>
        <w:pStyle w:val="BodyText"/>
        <w:spacing w:line="274" w:lineRule="exact"/>
        <w:ind w:left="535"/>
      </w:pPr>
      <w:r>
        <w:t>Жуков</w:t>
      </w:r>
      <w:r>
        <w:rPr>
          <w:spacing w:val="55"/>
        </w:rPr>
        <w:t xml:space="preserve"> </w:t>
      </w:r>
      <w:r>
        <w:t>Ю.М.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1988.</w:t>
      </w:r>
    </w:p>
    <w:p w:rsidR="009537D8" w:rsidRDefault="009537D8" w:rsidP="00CF4FCD">
      <w:pPr>
        <w:pStyle w:val="BodyText"/>
        <w:spacing w:line="247" w:lineRule="auto"/>
        <w:ind w:left="535" w:right="1135" w:hanging="60"/>
      </w:pPr>
      <w:r>
        <w:t>Карпов А.В. Психология принятия решения в профессиональной деятельности. М., 1991.</w:t>
      </w:r>
      <w:r>
        <w:rPr>
          <w:spacing w:val="-57"/>
        </w:rPr>
        <w:t xml:space="preserve"> </w:t>
      </w:r>
      <w:r>
        <w:t>Киселев И.Ю. Политическая элита: ее сущность и психология. Ярославль: ЯрГУ, 1995.</w:t>
      </w:r>
      <w:r>
        <w:rPr>
          <w:spacing w:val="1"/>
        </w:rPr>
        <w:t xml:space="preserve"> </w:t>
      </w:r>
      <w:r>
        <w:t>Китов</w:t>
      </w:r>
      <w:r>
        <w:rPr>
          <w:spacing w:val="-1"/>
        </w:rPr>
        <w:t xml:space="preserve"> </w:t>
      </w:r>
      <w:r>
        <w:t>А.И. Психология управления. М.,</w:t>
      </w:r>
      <w:r>
        <w:rPr>
          <w:spacing w:val="-1"/>
        </w:rPr>
        <w:t xml:space="preserve"> </w:t>
      </w:r>
      <w:r>
        <w:t>1979.</w:t>
      </w:r>
    </w:p>
    <w:p w:rsidR="009537D8" w:rsidRDefault="009537D8" w:rsidP="00CF4FCD">
      <w:pPr>
        <w:pStyle w:val="BodyText"/>
        <w:spacing w:line="247" w:lineRule="auto"/>
        <w:ind w:left="626" w:right="467" w:hanging="152"/>
      </w:pPr>
      <w:r>
        <w:t>Ковалев А.Г. Коллектив и социально-психологические проблемы руководства. М.: Политиздат,</w:t>
      </w:r>
      <w:r>
        <w:rPr>
          <w:spacing w:val="-57"/>
        </w:rPr>
        <w:t xml:space="preserve"> </w:t>
      </w:r>
      <w:r>
        <w:t>1975.</w:t>
      </w:r>
    </w:p>
    <w:p w:rsidR="009537D8" w:rsidRDefault="009537D8" w:rsidP="00CF4FCD">
      <w:pPr>
        <w:pStyle w:val="BodyText"/>
        <w:spacing w:line="247" w:lineRule="auto"/>
        <w:ind w:left="475" w:right="3672" w:firstLine="60"/>
      </w:pPr>
      <w:r>
        <w:t>Ковалев А.Г. Курс лекций по социальной психологии. М., 1972.</w:t>
      </w:r>
      <w:r>
        <w:rPr>
          <w:spacing w:val="-57"/>
        </w:rPr>
        <w:t xml:space="preserve"> </w:t>
      </w:r>
      <w:r>
        <w:t>Козлов</w:t>
      </w:r>
      <w:r>
        <w:rPr>
          <w:spacing w:val="-1"/>
        </w:rPr>
        <w:t xml:space="preserve"> </w:t>
      </w:r>
      <w:r>
        <w:t>В.В. Истоки</w:t>
      </w:r>
      <w:r>
        <w:rPr>
          <w:spacing w:val="-1"/>
        </w:rPr>
        <w:t xml:space="preserve"> </w:t>
      </w:r>
      <w:r>
        <w:t>осознания. Минск, 1995,</w:t>
      </w:r>
      <w:r>
        <w:rPr>
          <w:spacing w:val="-1"/>
        </w:rPr>
        <w:t xml:space="preserve"> </w:t>
      </w:r>
      <w:r>
        <w:t>1997.</w:t>
      </w:r>
    </w:p>
    <w:p w:rsidR="009537D8" w:rsidRDefault="009537D8" w:rsidP="00CF4FCD">
      <w:pPr>
        <w:pStyle w:val="BodyText"/>
        <w:spacing w:line="247" w:lineRule="auto"/>
        <w:ind w:left="535" w:right="991"/>
      </w:pPr>
      <w:r>
        <w:t>Коллектив и личность/ Под ред. К.К. Платонова и Е.В. Шороховой. М.: Наука, 1975.</w:t>
      </w:r>
      <w:r>
        <w:rPr>
          <w:spacing w:val="1"/>
        </w:rPr>
        <w:t xml:space="preserve"> </w:t>
      </w:r>
      <w:r>
        <w:t>Коллектив. Личность. Общение: Словарь социально-психологических понятий. Л., 1987.</w:t>
      </w:r>
      <w:r>
        <w:rPr>
          <w:spacing w:val="-57"/>
        </w:rPr>
        <w:t xml:space="preserve"> </w:t>
      </w:r>
      <w:r>
        <w:t>Коломинский Я.Л. Психология взаимоотношений в малых группах. Минск: БГУ, 1976.</w:t>
      </w:r>
      <w:r>
        <w:rPr>
          <w:spacing w:val="1"/>
        </w:rPr>
        <w:t xml:space="preserve"> </w:t>
      </w:r>
      <w:r>
        <w:t>Кон</w:t>
      </w:r>
      <w:r>
        <w:rPr>
          <w:spacing w:val="-1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Социология личности. М.,</w:t>
      </w:r>
      <w:r>
        <w:rPr>
          <w:spacing w:val="-1"/>
        </w:rPr>
        <w:t xml:space="preserve"> </w:t>
      </w:r>
      <w:r>
        <w:t>1967.</w:t>
      </w:r>
    </w:p>
    <w:p w:rsidR="009537D8" w:rsidRDefault="009537D8" w:rsidP="00CF4FCD">
      <w:pPr>
        <w:pStyle w:val="BodyText"/>
        <w:spacing w:line="272" w:lineRule="exact"/>
        <w:ind w:left="535"/>
      </w:pPr>
      <w:r>
        <w:t>Коупленд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Психология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солдат.</w:t>
      </w:r>
      <w:r>
        <w:rPr>
          <w:spacing w:val="-2"/>
        </w:rPr>
        <w:t xml:space="preserve"> </w:t>
      </w:r>
      <w:r>
        <w:t>(Перевод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английского).</w:t>
      </w:r>
      <w:r>
        <w:rPr>
          <w:spacing w:val="-2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Воениздат,</w:t>
      </w:r>
      <w:r>
        <w:rPr>
          <w:spacing w:val="-2"/>
        </w:rPr>
        <w:t xml:space="preserve"> </w:t>
      </w:r>
      <w:r>
        <w:t>1959.</w:t>
      </w:r>
    </w:p>
    <w:p w:rsidR="009537D8" w:rsidRDefault="009537D8" w:rsidP="00CF4FCD">
      <w:pPr>
        <w:spacing w:line="272" w:lineRule="exact"/>
        <w:sectPr w:rsidR="009537D8">
          <w:pgSz w:w="12250" w:h="15850"/>
          <w:pgMar w:top="780" w:right="440" w:bottom="1000" w:left="1020" w:header="0" w:footer="804" w:gutter="0"/>
          <w:cols w:space="720"/>
        </w:sectPr>
      </w:pPr>
    </w:p>
    <w:p w:rsidR="009537D8" w:rsidRDefault="009537D8" w:rsidP="00CF4FCD">
      <w:pPr>
        <w:pStyle w:val="BodyText"/>
        <w:spacing w:before="71" w:line="247" w:lineRule="auto"/>
        <w:ind w:left="626" w:right="366" w:hanging="92"/>
        <w:jc w:val="both"/>
      </w:pPr>
      <w:r>
        <w:t>Кричевский Р.Л. Если Вы - руководитель... Элементы психологии менеджмента в повседневной</w:t>
      </w:r>
      <w:r>
        <w:rPr>
          <w:spacing w:val="-57"/>
        </w:rPr>
        <w:t xml:space="preserve"> </w:t>
      </w:r>
      <w:r>
        <w:t>работе.</w:t>
      </w:r>
      <w:r>
        <w:rPr>
          <w:spacing w:val="-1"/>
        </w:rPr>
        <w:t xml:space="preserve"> </w:t>
      </w:r>
      <w:r>
        <w:t>М.: Дело,</w:t>
      </w:r>
      <w:r>
        <w:rPr>
          <w:spacing w:val="-1"/>
        </w:rPr>
        <w:t xml:space="preserve"> </w:t>
      </w:r>
      <w:r>
        <w:t>1993.</w:t>
      </w:r>
    </w:p>
    <w:p w:rsidR="009537D8" w:rsidRDefault="009537D8" w:rsidP="00CF4FCD">
      <w:pPr>
        <w:pStyle w:val="BodyText"/>
        <w:spacing w:line="247" w:lineRule="auto"/>
        <w:ind w:left="535" w:right="2318"/>
        <w:jc w:val="both"/>
      </w:pPr>
      <w:r>
        <w:t>Кричевский Р.Л., Дубовская Е.М. Психология малой группы. М.: МГУ, 1991.</w:t>
      </w:r>
      <w:r>
        <w:rPr>
          <w:spacing w:val="-58"/>
        </w:rPr>
        <w:t xml:space="preserve"> </w:t>
      </w:r>
      <w:r>
        <w:t>Кузьмин Е.С. Актуальные проблемы социальной психологии. Л.: ЛГУ, 1987.</w:t>
      </w:r>
      <w:r>
        <w:rPr>
          <w:spacing w:val="-57"/>
        </w:rPr>
        <w:t xml:space="preserve"> </w:t>
      </w:r>
      <w:r>
        <w:t>Кузьмин</w:t>
      </w:r>
      <w:r>
        <w:rPr>
          <w:spacing w:val="-1"/>
        </w:rPr>
        <w:t xml:space="preserve"> </w:t>
      </w:r>
      <w:r>
        <w:t>Е.С. Основы</w:t>
      </w:r>
      <w:r>
        <w:rPr>
          <w:spacing w:val="-1"/>
        </w:rPr>
        <w:t xml:space="preserve"> </w:t>
      </w:r>
      <w:r>
        <w:t>социальной психологии. Л.,</w:t>
      </w:r>
      <w:r>
        <w:rPr>
          <w:spacing w:val="-2"/>
        </w:rPr>
        <w:t xml:space="preserve"> </w:t>
      </w:r>
      <w:r>
        <w:t>1967.</w:t>
      </w:r>
    </w:p>
    <w:p w:rsidR="009537D8" w:rsidRDefault="009537D8" w:rsidP="00CF4FCD">
      <w:pPr>
        <w:pStyle w:val="BodyText"/>
        <w:spacing w:line="247" w:lineRule="auto"/>
        <w:ind w:left="535" w:right="2592"/>
      </w:pPr>
      <w:r>
        <w:t>Куликов</w:t>
      </w:r>
      <w:r>
        <w:rPr>
          <w:spacing w:val="-4"/>
        </w:rPr>
        <w:t xml:space="preserve"> </w:t>
      </w:r>
      <w:r>
        <w:t>В.Н.</w:t>
      </w:r>
      <w:r>
        <w:rPr>
          <w:spacing w:val="-4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психологию.</w:t>
      </w:r>
      <w:r>
        <w:rPr>
          <w:spacing w:val="-4"/>
        </w:rPr>
        <w:t xml:space="preserve"> </w:t>
      </w:r>
      <w:r>
        <w:t>Иваново,</w:t>
      </w:r>
      <w:r>
        <w:rPr>
          <w:spacing w:val="-4"/>
        </w:rPr>
        <w:t xml:space="preserve"> </w:t>
      </w:r>
      <w:r>
        <w:t>1990.</w:t>
      </w:r>
      <w:r>
        <w:rPr>
          <w:spacing w:val="-57"/>
        </w:rPr>
        <w:t xml:space="preserve"> </w:t>
      </w:r>
      <w:r>
        <w:t>Куликов</w:t>
      </w:r>
      <w:r>
        <w:rPr>
          <w:spacing w:val="-2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психологии.</w:t>
      </w:r>
      <w:r>
        <w:rPr>
          <w:spacing w:val="-2"/>
        </w:rPr>
        <w:t xml:space="preserve"> </w:t>
      </w:r>
      <w:r>
        <w:t>Иваново,</w:t>
      </w:r>
      <w:r>
        <w:rPr>
          <w:spacing w:val="-2"/>
        </w:rPr>
        <w:t xml:space="preserve"> </w:t>
      </w:r>
      <w:r>
        <w:t>1979.</w:t>
      </w:r>
    </w:p>
    <w:p w:rsidR="009537D8" w:rsidRDefault="009537D8" w:rsidP="00CF4FCD">
      <w:pPr>
        <w:pStyle w:val="BodyText"/>
        <w:spacing w:line="247" w:lineRule="auto"/>
        <w:ind w:left="626" w:right="252" w:hanging="92"/>
      </w:pPr>
      <w:r>
        <w:t>Куликов В.Н., Гительмахер Р.Б. Приборы в социально-психологическом исследовании. Иваново,</w:t>
      </w:r>
      <w:r>
        <w:rPr>
          <w:spacing w:val="-57"/>
        </w:rPr>
        <w:t xml:space="preserve"> </w:t>
      </w:r>
      <w:r>
        <w:t>1985.</w:t>
      </w:r>
    </w:p>
    <w:p w:rsidR="009537D8" w:rsidRDefault="009537D8" w:rsidP="00CF4FCD">
      <w:pPr>
        <w:pStyle w:val="BodyText"/>
        <w:spacing w:line="247" w:lineRule="auto"/>
        <w:ind w:left="535" w:right="4064" w:firstLine="60"/>
      </w:pPr>
      <w:r>
        <w:t>Лебедев</w:t>
      </w:r>
      <w:r>
        <w:rPr>
          <w:spacing w:val="9"/>
        </w:rPr>
        <w:t xml:space="preserve"> </w:t>
      </w:r>
      <w:r>
        <w:t>В.И.</w:t>
      </w:r>
      <w:r>
        <w:rPr>
          <w:spacing w:val="10"/>
        </w:rPr>
        <w:t xml:space="preserve"> </w:t>
      </w:r>
      <w:r>
        <w:t>Психология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управление.</w:t>
      </w:r>
      <w:r>
        <w:rPr>
          <w:spacing w:val="11"/>
        </w:rPr>
        <w:t xml:space="preserve"> </w:t>
      </w:r>
      <w:r>
        <w:t>М.,</w:t>
      </w:r>
      <w:r>
        <w:rPr>
          <w:spacing w:val="9"/>
        </w:rPr>
        <w:t xml:space="preserve"> </w:t>
      </w:r>
      <w:r>
        <w:t>1990.</w:t>
      </w:r>
      <w:r>
        <w:rPr>
          <w:spacing w:val="1"/>
        </w:rPr>
        <w:t xml:space="preserve"> </w:t>
      </w:r>
      <w:r>
        <w:t>Леонтьев А.Н. Деятельность. Сознание. Личность. М., 1975.</w:t>
      </w:r>
      <w:r>
        <w:rPr>
          <w:spacing w:val="-57"/>
        </w:rPr>
        <w:t xml:space="preserve"> </w:t>
      </w:r>
      <w:r>
        <w:t>Личность и массовые коммуникации. Вып. 3. Тарту, 1969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общество.</w:t>
      </w:r>
      <w:r>
        <w:rPr>
          <w:spacing w:val="-1"/>
        </w:rPr>
        <w:t xml:space="preserve"> </w:t>
      </w:r>
      <w:r>
        <w:t>Вып.</w:t>
      </w:r>
      <w:r>
        <w:rPr>
          <w:spacing w:val="-1"/>
        </w:rPr>
        <w:t xml:space="preserve"> </w:t>
      </w:r>
      <w:r>
        <w:t>2. Калининград,</w:t>
      </w:r>
      <w:r>
        <w:rPr>
          <w:spacing w:val="-1"/>
        </w:rPr>
        <w:t xml:space="preserve"> </w:t>
      </w:r>
      <w:r>
        <w:t>1976.</w:t>
      </w:r>
    </w:p>
    <w:p w:rsidR="009537D8" w:rsidRDefault="009537D8" w:rsidP="00CF4FCD">
      <w:pPr>
        <w:pStyle w:val="BodyText"/>
        <w:spacing w:line="272" w:lineRule="exact"/>
        <w:ind w:left="535"/>
      </w:pPr>
      <w:r>
        <w:t>Ломов</w:t>
      </w:r>
      <w:r>
        <w:rPr>
          <w:spacing w:val="-3"/>
        </w:rPr>
        <w:t xml:space="preserve"> </w:t>
      </w:r>
      <w:r>
        <w:t>Б.Ф.</w:t>
      </w:r>
      <w:r>
        <w:rPr>
          <w:spacing w:val="-1"/>
        </w:rPr>
        <w:t xml:space="preserve"> </w:t>
      </w:r>
      <w:r>
        <w:t>Теория,</w:t>
      </w:r>
      <w:r>
        <w:rPr>
          <w:spacing w:val="-2"/>
        </w:rPr>
        <w:t xml:space="preserve"> </w:t>
      </w:r>
      <w:r>
        <w:t>эксперимент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психологии</w:t>
      </w:r>
    </w:p>
    <w:p w:rsidR="009537D8" w:rsidRDefault="009537D8" w:rsidP="00CF4FCD">
      <w:pPr>
        <w:pStyle w:val="BodyText"/>
        <w:ind w:left="535"/>
      </w:pPr>
      <w:r>
        <w:t>Ломов</w:t>
      </w:r>
      <w:r>
        <w:rPr>
          <w:spacing w:val="-5"/>
        </w:rPr>
        <w:t xml:space="preserve"> </w:t>
      </w:r>
      <w:r>
        <w:t>Б.Ф.,</w:t>
      </w:r>
      <w:r>
        <w:rPr>
          <w:spacing w:val="-4"/>
        </w:rPr>
        <w:t xml:space="preserve"> </w:t>
      </w:r>
      <w:r>
        <w:t>Журавлев</w:t>
      </w:r>
      <w:r>
        <w:rPr>
          <w:spacing w:val="-4"/>
        </w:rPr>
        <w:t xml:space="preserve"> </w:t>
      </w:r>
      <w:r>
        <w:t>А.Л.</w:t>
      </w:r>
      <w:r>
        <w:rPr>
          <w:spacing w:val="-4"/>
        </w:rPr>
        <w:t xml:space="preserve"> </w:t>
      </w:r>
      <w:r>
        <w:t>Психология</w:t>
      </w:r>
      <w:r>
        <w:rPr>
          <w:spacing w:val="-4"/>
        </w:rPr>
        <w:t xml:space="preserve"> </w:t>
      </w:r>
      <w:r>
        <w:t>управления.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Знание,</w:t>
      </w:r>
      <w:r>
        <w:rPr>
          <w:spacing w:val="-4"/>
        </w:rPr>
        <w:t xml:space="preserve"> </w:t>
      </w:r>
      <w:r>
        <w:t>1978.</w:t>
      </w:r>
    </w:p>
    <w:p w:rsidR="009537D8" w:rsidRDefault="009537D8" w:rsidP="00CF4FCD">
      <w:pPr>
        <w:pStyle w:val="BodyText"/>
        <w:spacing w:before="5" w:line="247" w:lineRule="auto"/>
        <w:ind w:left="626" w:right="839" w:hanging="152"/>
      </w:pPr>
      <w:r>
        <w:t>Мак-Дауголл У. Основные проблемы социальной психологии. (Перевод с английского). М.:</w:t>
      </w:r>
      <w:r>
        <w:rPr>
          <w:spacing w:val="-57"/>
        </w:rPr>
        <w:t xml:space="preserve"> </w:t>
      </w:r>
      <w:r>
        <w:t>Космос,</w:t>
      </w:r>
      <w:r>
        <w:rPr>
          <w:spacing w:val="-1"/>
        </w:rPr>
        <w:t xml:space="preserve"> </w:t>
      </w:r>
      <w:r>
        <w:t>1916.</w:t>
      </w:r>
    </w:p>
    <w:p w:rsidR="009537D8" w:rsidRDefault="009537D8" w:rsidP="00CF4FCD">
      <w:pPr>
        <w:pStyle w:val="BodyText"/>
        <w:spacing w:line="274" w:lineRule="exact"/>
        <w:ind w:left="535"/>
      </w:pPr>
      <w:r>
        <w:t>Макаренко</w:t>
      </w:r>
      <w:r>
        <w:rPr>
          <w:spacing w:val="-4"/>
        </w:rPr>
        <w:t xml:space="preserve"> </w:t>
      </w:r>
      <w:r>
        <w:t>А.С.</w:t>
      </w:r>
      <w:r>
        <w:rPr>
          <w:spacing w:val="-5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поэма.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ОГИЗ,</w:t>
      </w:r>
      <w:r>
        <w:rPr>
          <w:spacing w:val="-5"/>
        </w:rPr>
        <w:t xml:space="preserve"> </w:t>
      </w:r>
      <w:r>
        <w:t>1950.</w:t>
      </w:r>
    </w:p>
    <w:p w:rsidR="009537D8" w:rsidRDefault="009537D8" w:rsidP="00CF4FCD">
      <w:pPr>
        <w:pStyle w:val="BodyText"/>
        <w:spacing w:before="7"/>
        <w:ind w:left="535"/>
      </w:pPr>
      <w:r>
        <w:t>Макаренко</w:t>
      </w:r>
      <w:r>
        <w:rPr>
          <w:spacing w:val="-2"/>
        </w:rPr>
        <w:t xml:space="preserve"> </w:t>
      </w:r>
      <w:r>
        <w:t>А.С.</w:t>
      </w:r>
      <w:r>
        <w:rPr>
          <w:spacing w:val="-3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5-ти</w:t>
      </w:r>
      <w:r>
        <w:rPr>
          <w:spacing w:val="-2"/>
        </w:rPr>
        <w:t xml:space="preserve"> </w:t>
      </w:r>
      <w:r>
        <w:t>томах.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Правда,</w:t>
      </w:r>
      <w:r>
        <w:rPr>
          <w:spacing w:val="-1"/>
        </w:rPr>
        <w:t xml:space="preserve"> </w:t>
      </w:r>
      <w:r>
        <w:t>1971.</w:t>
      </w:r>
    </w:p>
    <w:p w:rsidR="009537D8" w:rsidRDefault="009537D8" w:rsidP="00CF4FCD">
      <w:pPr>
        <w:pStyle w:val="BodyText"/>
        <w:spacing w:before="8" w:line="247" w:lineRule="auto"/>
        <w:ind w:left="626" w:hanging="152"/>
      </w:pPr>
      <w:r>
        <w:t>Манкиев А.Д. Микросреда личности. Социально-психологические закономерности</w:t>
      </w:r>
      <w:r>
        <w:rPr>
          <w:spacing w:val="-57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коллективов.</w:t>
      </w:r>
      <w:r>
        <w:rPr>
          <w:spacing w:val="-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пособие.</w:t>
      </w:r>
      <w:r>
        <w:rPr>
          <w:spacing w:val="-2"/>
        </w:rPr>
        <w:t xml:space="preserve"> </w:t>
      </w:r>
      <w:r>
        <w:t>Грозный.</w:t>
      </w:r>
      <w:r>
        <w:rPr>
          <w:spacing w:val="-1"/>
        </w:rPr>
        <w:t xml:space="preserve"> </w:t>
      </w:r>
      <w:r>
        <w:t>1988.</w:t>
      </w:r>
    </w:p>
    <w:p w:rsidR="009537D8" w:rsidRDefault="009537D8" w:rsidP="00CF4FCD">
      <w:pPr>
        <w:pStyle w:val="BodyText"/>
        <w:spacing w:line="247" w:lineRule="auto"/>
        <w:ind w:left="475" w:right="432" w:firstLine="60"/>
      </w:pPr>
      <w:r>
        <w:t>Марченко В.В. Социальная психология предпринимательства. Ярославль: МАПН, 1996.</w:t>
      </w:r>
      <w:r>
        <w:rPr>
          <w:spacing w:val="1"/>
        </w:rPr>
        <w:t xml:space="preserve"> </w:t>
      </w:r>
      <w:r>
        <w:t>Марченко В.В., Новиков В.В. Конфликт в предпринимательстве. Ярославль: МАПН, 1997.</w:t>
      </w:r>
      <w:r>
        <w:rPr>
          <w:spacing w:val="1"/>
        </w:rPr>
        <w:t xml:space="preserve"> </w:t>
      </w:r>
      <w:r>
        <w:t>Мелибруда</w:t>
      </w:r>
      <w:r>
        <w:rPr>
          <w:spacing w:val="-5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Мы:</w:t>
      </w:r>
      <w:r>
        <w:rPr>
          <w:spacing w:val="-4"/>
        </w:rPr>
        <w:t xml:space="preserve"> </w:t>
      </w:r>
      <w:r>
        <w:t>психологические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улучшения</w:t>
      </w:r>
      <w:r>
        <w:rPr>
          <w:spacing w:val="-4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Прогресс,</w:t>
      </w:r>
    </w:p>
    <w:p w:rsidR="009537D8" w:rsidRDefault="009537D8" w:rsidP="00CF4FCD">
      <w:pPr>
        <w:pStyle w:val="BodyText"/>
        <w:spacing w:line="273" w:lineRule="exact"/>
        <w:ind w:left="626"/>
      </w:pPr>
      <w:r>
        <w:t>1986.</w:t>
      </w:r>
    </w:p>
    <w:p w:rsidR="009537D8" w:rsidRDefault="009537D8" w:rsidP="00CF4FCD">
      <w:pPr>
        <w:pStyle w:val="BodyText"/>
        <w:spacing w:before="5"/>
        <w:ind w:left="535"/>
      </w:pPr>
      <w:r>
        <w:t>Методологические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психологии.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1975.</w:t>
      </w:r>
    </w:p>
    <w:p w:rsidR="009537D8" w:rsidRDefault="009537D8" w:rsidP="00CF4FCD">
      <w:pPr>
        <w:pStyle w:val="BodyText"/>
        <w:spacing w:before="7" w:line="247" w:lineRule="auto"/>
        <w:ind w:left="626" w:right="291" w:hanging="92"/>
      </w:pPr>
      <w:r>
        <w:t>Мясищев В.И. Основные проблемы и современное состояние психологии отношений человека //</w:t>
      </w:r>
      <w:r>
        <w:rPr>
          <w:spacing w:val="-57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СССР.</w:t>
      </w:r>
      <w:r>
        <w:rPr>
          <w:spacing w:val="-1"/>
        </w:rPr>
        <w:t xml:space="preserve"> </w:t>
      </w:r>
      <w:r>
        <w:t>М.: Наука, 1979.</w:t>
      </w:r>
    </w:p>
    <w:p w:rsidR="009537D8" w:rsidRDefault="009537D8" w:rsidP="00CF4FCD">
      <w:pPr>
        <w:pStyle w:val="BodyText"/>
        <w:spacing w:line="247" w:lineRule="auto"/>
        <w:ind w:left="475" w:right="912" w:firstLine="60"/>
      </w:pPr>
      <w:r>
        <w:t>Надирашвили Ш.Н. Понятие установки в общей и социальной психологии. Тбилиси, 1974.</w:t>
      </w:r>
      <w:r>
        <w:rPr>
          <w:spacing w:val="-57"/>
        </w:rPr>
        <w:t xml:space="preserve"> </w:t>
      </w:r>
      <w:r>
        <w:t>Ничипоров</w:t>
      </w:r>
      <w:r>
        <w:rPr>
          <w:spacing w:val="59"/>
        </w:rPr>
        <w:t xml:space="preserve"> </w:t>
      </w:r>
      <w:r>
        <w:t>Б.В. 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психологию христианства.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1994.</w:t>
      </w:r>
    </w:p>
    <w:p w:rsidR="009537D8" w:rsidRDefault="009537D8" w:rsidP="00CF4FCD">
      <w:pPr>
        <w:pStyle w:val="BodyText"/>
        <w:spacing w:line="274" w:lineRule="exact"/>
        <w:ind w:left="535"/>
      </w:pPr>
      <w:r>
        <w:t>Новиков</w:t>
      </w:r>
      <w:r>
        <w:rPr>
          <w:spacing w:val="-4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труд.</w:t>
      </w:r>
      <w:r>
        <w:rPr>
          <w:spacing w:val="-4"/>
        </w:rPr>
        <w:t xml:space="preserve"> </w:t>
      </w:r>
      <w:r>
        <w:t>Ярославль,</w:t>
      </w:r>
      <w:r>
        <w:rPr>
          <w:spacing w:val="-3"/>
        </w:rPr>
        <w:t xml:space="preserve"> </w:t>
      </w:r>
      <w:r>
        <w:t>1967.</w:t>
      </w:r>
    </w:p>
    <w:p w:rsidR="009537D8" w:rsidRDefault="009537D8" w:rsidP="00CF4FCD">
      <w:pPr>
        <w:pStyle w:val="BodyText"/>
        <w:spacing w:before="5"/>
        <w:ind w:left="535"/>
      </w:pPr>
      <w:r>
        <w:t>Новиков</w:t>
      </w:r>
      <w:r>
        <w:rPr>
          <w:spacing w:val="-3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Очерки</w:t>
      </w:r>
      <w:r>
        <w:rPr>
          <w:spacing w:val="-3"/>
        </w:rPr>
        <w:t xml:space="preserve"> </w:t>
      </w:r>
      <w:r>
        <w:t>психологии</w:t>
      </w:r>
      <w:r>
        <w:rPr>
          <w:spacing w:val="-2"/>
        </w:rPr>
        <w:t xml:space="preserve"> </w:t>
      </w:r>
      <w:r>
        <w:t>крестьянства.</w:t>
      </w:r>
      <w:r>
        <w:rPr>
          <w:spacing w:val="-3"/>
        </w:rPr>
        <w:t xml:space="preserve"> </w:t>
      </w:r>
      <w:r>
        <w:t>Ярославль,</w:t>
      </w:r>
      <w:r>
        <w:rPr>
          <w:spacing w:val="-3"/>
        </w:rPr>
        <w:t xml:space="preserve"> </w:t>
      </w:r>
      <w:r>
        <w:t>1975.</w:t>
      </w:r>
    </w:p>
    <w:p w:rsidR="009537D8" w:rsidRDefault="009537D8" w:rsidP="00CF4FCD">
      <w:pPr>
        <w:pStyle w:val="BodyText"/>
        <w:spacing w:before="8" w:line="247" w:lineRule="auto"/>
        <w:ind w:left="626" w:hanging="92"/>
      </w:pPr>
      <w:r>
        <w:t>Новиков В.В. Психологический климат трудового коллектива и методы его регулирования //</w:t>
      </w:r>
      <w:r>
        <w:rPr>
          <w:spacing w:val="1"/>
        </w:rPr>
        <w:t xml:space="preserve"> </w:t>
      </w:r>
      <w:r>
        <w:t>Социальные проблемы повышения эффективности труда на предприятиях промышленности и</w:t>
      </w:r>
      <w:r>
        <w:rPr>
          <w:spacing w:val="-57"/>
        </w:rPr>
        <w:t xml:space="preserve"> </w:t>
      </w:r>
      <w:r>
        <w:t>транспорта.</w:t>
      </w:r>
      <w:r>
        <w:rPr>
          <w:spacing w:val="59"/>
        </w:rPr>
        <w:t xml:space="preserve"> </w:t>
      </w:r>
      <w:r>
        <w:t>Вып. 1. М.: ИСИ</w:t>
      </w:r>
      <w:r>
        <w:rPr>
          <w:spacing w:val="-1"/>
        </w:rPr>
        <w:t xml:space="preserve"> </w:t>
      </w:r>
      <w:r>
        <w:t>АН</w:t>
      </w:r>
      <w:r>
        <w:rPr>
          <w:spacing w:val="-1"/>
        </w:rPr>
        <w:t xml:space="preserve"> </w:t>
      </w:r>
      <w:r>
        <w:t>СССР, 1973.</w:t>
      </w:r>
    </w:p>
    <w:p w:rsidR="009537D8" w:rsidRDefault="009537D8" w:rsidP="00CF4FCD">
      <w:pPr>
        <w:pStyle w:val="BodyText"/>
        <w:spacing w:line="247" w:lineRule="auto"/>
        <w:ind w:left="626" w:right="1431" w:hanging="92"/>
      </w:pPr>
      <w:r>
        <w:t>Новиков В.В. Психологический пульс современной России // Психологический пульс</w:t>
      </w:r>
      <w:r>
        <w:rPr>
          <w:spacing w:val="-57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 /</w:t>
      </w:r>
      <w:r>
        <w:rPr>
          <w:spacing w:val="59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 автора. М.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Ярославль,</w:t>
      </w:r>
      <w:r>
        <w:rPr>
          <w:spacing w:val="-1"/>
        </w:rPr>
        <w:t xml:space="preserve"> </w:t>
      </w:r>
      <w:r>
        <w:t>1997.</w:t>
      </w:r>
    </w:p>
    <w:p w:rsidR="009537D8" w:rsidRDefault="009537D8" w:rsidP="00CF4FCD">
      <w:pPr>
        <w:pStyle w:val="BodyText"/>
        <w:spacing w:line="247" w:lineRule="auto"/>
        <w:ind w:left="626" w:right="249" w:hanging="92"/>
      </w:pPr>
      <w:r>
        <w:t>Новиков В.В. Социальная психология сегодня: отвечать действиями // Психологический журнал.</w:t>
      </w:r>
      <w:r>
        <w:rPr>
          <w:spacing w:val="-57"/>
        </w:rPr>
        <w:t xml:space="preserve"> </w:t>
      </w:r>
      <w:r>
        <w:t>1993. №</w:t>
      </w:r>
      <w:r>
        <w:rPr>
          <w:spacing w:val="-1"/>
        </w:rPr>
        <w:t xml:space="preserve"> </w:t>
      </w:r>
      <w:r>
        <w:t>4.</w:t>
      </w:r>
    </w:p>
    <w:p w:rsidR="009537D8" w:rsidRDefault="009537D8" w:rsidP="00CF4FCD">
      <w:pPr>
        <w:pStyle w:val="BodyText"/>
        <w:spacing w:line="247" w:lineRule="auto"/>
        <w:ind w:left="535" w:right="840"/>
      </w:pPr>
      <w:r>
        <w:t>Новиков В.В. Социальное управление развитием производственных коллективов. М., 1976.</w:t>
      </w:r>
      <w:r>
        <w:rPr>
          <w:spacing w:val="-57"/>
        </w:rPr>
        <w:t xml:space="preserve"> </w:t>
      </w:r>
      <w:r>
        <w:t>Новиков</w:t>
      </w:r>
      <w:r>
        <w:rPr>
          <w:spacing w:val="-1"/>
        </w:rPr>
        <w:t xml:space="preserve"> </w:t>
      </w:r>
      <w:r>
        <w:t>В.В.,</w:t>
      </w:r>
      <w:r>
        <w:rPr>
          <w:spacing w:val="-1"/>
        </w:rPr>
        <w:t xml:space="preserve"> </w:t>
      </w:r>
      <w:r>
        <w:t>Забродин</w:t>
      </w:r>
      <w:r>
        <w:rPr>
          <w:spacing w:val="-1"/>
        </w:rPr>
        <w:t xml:space="preserve"> </w:t>
      </w:r>
      <w:r>
        <w:t>Ю.М.</w:t>
      </w:r>
      <w:r>
        <w:rPr>
          <w:spacing w:val="-1"/>
        </w:rPr>
        <w:t xml:space="preserve"> </w:t>
      </w:r>
      <w:r>
        <w:t>Психологическое</w:t>
      </w:r>
      <w:r>
        <w:rPr>
          <w:spacing w:val="-2"/>
        </w:rPr>
        <w:t xml:space="preserve"> </w:t>
      </w:r>
      <w:r>
        <w:t>управление.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1992.</w:t>
      </w:r>
    </w:p>
    <w:p w:rsidR="009537D8" w:rsidRDefault="009537D8" w:rsidP="00CF4FCD">
      <w:pPr>
        <w:pStyle w:val="BodyText"/>
        <w:spacing w:line="247" w:lineRule="auto"/>
        <w:ind w:left="535" w:right="4401"/>
      </w:pPr>
      <w:r>
        <w:t>Обозов Н.Н. Межличностные отношения. Л.: ЛГУ, 1979.</w:t>
      </w:r>
      <w:r>
        <w:rPr>
          <w:spacing w:val="-57"/>
        </w:rPr>
        <w:t xml:space="preserve"> </w:t>
      </w:r>
      <w:r>
        <w:t>Обозов</w:t>
      </w:r>
      <w:r>
        <w:rPr>
          <w:spacing w:val="-3"/>
        </w:rPr>
        <w:t xml:space="preserve"> </w:t>
      </w:r>
      <w:r>
        <w:t>Н.Н.</w:t>
      </w:r>
      <w:r>
        <w:rPr>
          <w:spacing w:val="-3"/>
        </w:rPr>
        <w:t xml:space="preserve"> </w:t>
      </w:r>
      <w:r>
        <w:t>Мужчина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женщина.</w:t>
      </w:r>
      <w:r>
        <w:rPr>
          <w:spacing w:val="-3"/>
        </w:rPr>
        <w:t xml:space="preserve"> </w:t>
      </w:r>
      <w:r>
        <w:t>С.-Пб.:</w:t>
      </w:r>
      <w:r>
        <w:rPr>
          <w:spacing w:val="-4"/>
        </w:rPr>
        <w:t xml:space="preserve"> </w:t>
      </w:r>
      <w:r>
        <w:t>МАПН,</w:t>
      </w:r>
      <w:r>
        <w:rPr>
          <w:spacing w:val="-2"/>
        </w:rPr>
        <w:t xml:space="preserve"> </w:t>
      </w:r>
      <w:r>
        <w:t>1996.</w:t>
      </w:r>
    </w:p>
    <w:p w:rsidR="009537D8" w:rsidRDefault="009537D8" w:rsidP="00CF4FCD">
      <w:pPr>
        <w:pStyle w:val="BodyText"/>
        <w:spacing w:line="274" w:lineRule="exact"/>
        <w:ind w:left="535"/>
      </w:pPr>
      <w:r>
        <w:t>Обозов</w:t>
      </w:r>
      <w:r>
        <w:rPr>
          <w:spacing w:val="-2"/>
        </w:rPr>
        <w:t xml:space="preserve"> </w:t>
      </w:r>
      <w:r>
        <w:t>Н.Н.</w:t>
      </w:r>
      <w:r>
        <w:rPr>
          <w:spacing w:val="-2"/>
        </w:rPr>
        <w:t xml:space="preserve"> </w:t>
      </w:r>
      <w:r>
        <w:t>Психология</w:t>
      </w:r>
      <w:r>
        <w:rPr>
          <w:spacing w:val="57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С.-Пб.:</w:t>
      </w:r>
      <w:r>
        <w:rPr>
          <w:spacing w:val="-3"/>
        </w:rPr>
        <w:t xml:space="preserve"> </w:t>
      </w:r>
      <w:r>
        <w:t>МАПН,</w:t>
      </w:r>
      <w:r>
        <w:rPr>
          <w:spacing w:val="-1"/>
        </w:rPr>
        <w:t xml:space="preserve"> </w:t>
      </w:r>
      <w:r>
        <w:t>1995.</w:t>
      </w:r>
    </w:p>
    <w:p w:rsidR="009537D8" w:rsidRDefault="009537D8" w:rsidP="00CF4FCD">
      <w:pPr>
        <w:pStyle w:val="BodyText"/>
        <w:spacing w:line="247" w:lineRule="auto"/>
        <w:ind w:left="535" w:right="1148"/>
      </w:pPr>
      <w:r>
        <w:t>Обозов Н.Н. Психология конфликта и способы его регулирования. С.-Пб.: МАПН, 1993.</w:t>
      </w:r>
      <w:r>
        <w:rPr>
          <w:spacing w:val="-57"/>
        </w:rPr>
        <w:t xml:space="preserve"> </w:t>
      </w:r>
      <w:r>
        <w:t>Обозов</w:t>
      </w:r>
      <w:r>
        <w:rPr>
          <w:spacing w:val="-1"/>
        </w:rPr>
        <w:t xml:space="preserve"> </w:t>
      </w:r>
      <w:r>
        <w:t>Н.Н. Психология менеджмента.</w:t>
      </w:r>
      <w:r>
        <w:rPr>
          <w:spacing w:val="-1"/>
        </w:rPr>
        <w:t xml:space="preserve"> </w:t>
      </w:r>
      <w:r>
        <w:t>С.-Пб.:</w:t>
      </w:r>
      <w:r>
        <w:rPr>
          <w:spacing w:val="-1"/>
        </w:rPr>
        <w:t xml:space="preserve"> </w:t>
      </w:r>
      <w:r>
        <w:t>МАПН, 1994.</w:t>
      </w:r>
    </w:p>
    <w:p w:rsidR="009537D8" w:rsidRDefault="009537D8" w:rsidP="00CF4FCD">
      <w:pPr>
        <w:pStyle w:val="BodyText"/>
        <w:spacing w:line="274" w:lineRule="exact"/>
        <w:ind w:left="535"/>
      </w:pPr>
      <w:r>
        <w:t>Обозов</w:t>
      </w:r>
      <w:r>
        <w:rPr>
          <w:spacing w:val="-1"/>
        </w:rPr>
        <w:t xml:space="preserve"> </w:t>
      </w:r>
      <w:r>
        <w:t>Н.Н.</w:t>
      </w:r>
      <w:r>
        <w:rPr>
          <w:spacing w:val="-1"/>
        </w:rPr>
        <w:t xml:space="preserve"> </w:t>
      </w:r>
      <w:r>
        <w:t>Психология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Киев,</w:t>
      </w:r>
      <w:r>
        <w:rPr>
          <w:spacing w:val="-2"/>
        </w:rPr>
        <w:t xml:space="preserve"> </w:t>
      </w:r>
      <w:r>
        <w:t>1990.</w:t>
      </w:r>
    </w:p>
    <w:p w:rsidR="009537D8" w:rsidRDefault="009537D8" w:rsidP="00CF4FCD">
      <w:pPr>
        <w:pStyle w:val="BodyText"/>
        <w:spacing w:before="5" w:line="247" w:lineRule="auto"/>
        <w:ind w:left="626" w:right="136" w:hanging="152"/>
      </w:pPr>
      <w:r>
        <w:t>Основы социально-психологической теории / Под</w:t>
      </w:r>
      <w:r>
        <w:rPr>
          <w:spacing w:val="1"/>
        </w:rPr>
        <w:t xml:space="preserve"> </w:t>
      </w:r>
      <w:r>
        <w:t>ред. А.А. Бодалева,</w:t>
      </w:r>
      <w:r>
        <w:rPr>
          <w:spacing w:val="1"/>
        </w:rPr>
        <w:t xml:space="preserve"> </w:t>
      </w:r>
      <w:r>
        <w:t>А.Н. Сухова. М.: МПА,</w:t>
      </w:r>
      <w:r>
        <w:rPr>
          <w:spacing w:val="-57"/>
        </w:rPr>
        <w:t xml:space="preserve"> </w:t>
      </w:r>
      <w:r>
        <w:t>1995.</w:t>
      </w:r>
    </w:p>
    <w:p w:rsidR="009537D8" w:rsidRDefault="009537D8" w:rsidP="00CF4FCD">
      <w:pPr>
        <w:spacing w:line="247" w:lineRule="auto"/>
        <w:sectPr w:rsidR="009537D8">
          <w:pgSz w:w="12250" w:h="15850"/>
          <w:pgMar w:top="780" w:right="440" w:bottom="1000" w:left="1020" w:header="0" w:footer="804" w:gutter="0"/>
          <w:cols w:space="720"/>
        </w:sectPr>
      </w:pPr>
    </w:p>
    <w:p w:rsidR="009537D8" w:rsidRDefault="009537D8" w:rsidP="00CF4FCD">
      <w:pPr>
        <w:pStyle w:val="BodyText"/>
        <w:spacing w:before="71"/>
        <w:ind w:left="535"/>
      </w:pPr>
      <w:r>
        <w:t>Парыгин</w:t>
      </w:r>
      <w:r>
        <w:rPr>
          <w:spacing w:val="-3"/>
        </w:rPr>
        <w:t xml:space="preserve"> </w:t>
      </w:r>
      <w:r>
        <w:t>Б.Д.</w:t>
      </w:r>
      <w:r>
        <w:rPr>
          <w:spacing w:val="-3"/>
        </w:rPr>
        <w:t xml:space="preserve"> </w:t>
      </w:r>
      <w:r>
        <w:t>Общественное</w:t>
      </w:r>
      <w:r>
        <w:rPr>
          <w:spacing w:val="-4"/>
        </w:rPr>
        <w:t xml:space="preserve"> </w:t>
      </w:r>
      <w:r>
        <w:t>настроение.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Мысль,</w:t>
      </w:r>
      <w:r>
        <w:rPr>
          <w:spacing w:val="-3"/>
        </w:rPr>
        <w:t xml:space="preserve"> </w:t>
      </w:r>
      <w:r>
        <w:t>1966.</w:t>
      </w:r>
    </w:p>
    <w:p w:rsidR="009537D8" w:rsidRDefault="009537D8" w:rsidP="00CF4FCD">
      <w:pPr>
        <w:pStyle w:val="BodyText"/>
        <w:spacing w:before="7"/>
        <w:ind w:left="535"/>
      </w:pPr>
      <w:r>
        <w:t>Парыгин</w:t>
      </w:r>
      <w:r>
        <w:rPr>
          <w:spacing w:val="-2"/>
        </w:rPr>
        <w:t xml:space="preserve"> </w:t>
      </w:r>
      <w:r>
        <w:t>Б.Д.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социально-психологической</w:t>
      </w:r>
      <w:r>
        <w:rPr>
          <w:spacing w:val="-1"/>
        </w:rPr>
        <w:t xml:space="preserve"> </w:t>
      </w:r>
      <w:r>
        <w:t>теории.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Мысль,</w:t>
      </w:r>
      <w:r>
        <w:rPr>
          <w:spacing w:val="-1"/>
        </w:rPr>
        <w:t xml:space="preserve"> </w:t>
      </w:r>
      <w:r>
        <w:t>1971.</w:t>
      </w:r>
    </w:p>
    <w:p w:rsidR="009537D8" w:rsidRDefault="009537D8" w:rsidP="00CF4FCD">
      <w:pPr>
        <w:pStyle w:val="BodyText"/>
        <w:spacing w:before="7" w:line="247" w:lineRule="auto"/>
        <w:ind w:left="475" w:right="632" w:firstLine="60"/>
      </w:pPr>
      <w:r>
        <w:t>Парыгин Б.Д. Современное состояние и проблемы социальной психологии. М.: Знание, 1973.</w:t>
      </w:r>
      <w:r>
        <w:rPr>
          <w:spacing w:val="-57"/>
        </w:rPr>
        <w:t xml:space="preserve"> </w:t>
      </w:r>
      <w:r>
        <w:t>Парыгин</w:t>
      </w:r>
      <w:r>
        <w:rPr>
          <w:spacing w:val="-1"/>
        </w:rPr>
        <w:t xml:space="preserve"> </w:t>
      </w:r>
      <w:r>
        <w:t>Б.Д.</w:t>
      </w:r>
      <w:r>
        <w:rPr>
          <w:spacing w:val="-1"/>
        </w:rPr>
        <w:t xml:space="preserve"> </w:t>
      </w:r>
      <w:r>
        <w:t>Социально-психологический</w:t>
      </w:r>
      <w:r>
        <w:rPr>
          <w:spacing w:val="-1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коллектива. М.:</w:t>
      </w:r>
      <w:r>
        <w:rPr>
          <w:spacing w:val="-1"/>
        </w:rPr>
        <w:t xml:space="preserve"> </w:t>
      </w:r>
      <w:r>
        <w:t>Наука,</w:t>
      </w:r>
      <w:r>
        <w:rPr>
          <w:spacing w:val="-1"/>
        </w:rPr>
        <w:t xml:space="preserve"> </w:t>
      </w:r>
      <w:r>
        <w:t>1981.</w:t>
      </w:r>
    </w:p>
    <w:p w:rsidR="009537D8" w:rsidRDefault="009537D8" w:rsidP="00CF4FCD">
      <w:pPr>
        <w:pStyle w:val="BodyText"/>
        <w:spacing w:line="247" w:lineRule="auto"/>
        <w:ind w:left="626" w:right="136" w:hanging="92"/>
      </w:pPr>
      <w:r>
        <w:t>Петровская Л.А. Компетентность в общении: социально-психологический тренинг. М.: МГУ,</w:t>
      </w:r>
      <w:r>
        <w:rPr>
          <w:spacing w:val="-57"/>
        </w:rPr>
        <w:t xml:space="preserve"> </w:t>
      </w:r>
      <w:r>
        <w:t>1989.</w:t>
      </w:r>
    </w:p>
    <w:p w:rsidR="009537D8" w:rsidRDefault="009537D8" w:rsidP="00CF4FCD">
      <w:pPr>
        <w:pStyle w:val="BodyText"/>
        <w:spacing w:line="247" w:lineRule="auto"/>
        <w:ind w:left="535" w:right="708"/>
      </w:pPr>
      <w:r>
        <w:t>Петровская Л.А. Теоретические и методологические проблемы СПТ. М.: МГУ, 1982.</w:t>
      </w:r>
      <w:r>
        <w:rPr>
          <w:spacing w:val="1"/>
        </w:rPr>
        <w:t xml:space="preserve"> </w:t>
      </w:r>
      <w:r>
        <w:t>Петровский А.В. Вопросы истории и теории психологии. Избранные труды. М.: Педагогика,</w:t>
      </w:r>
      <w:r>
        <w:rPr>
          <w:spacing w:val="-57"/>
        </w:rPr>
        <w:t xml:space="preserve"> </w:t>
      </w:r>
      <w:r>
        <w:t>1984.</w:t>
      </w:r>
    </w:p>
    <w:p w:rsidR="009537D8" w:rsidRDefault="009537D8" w:rsidP="00CF4FCD">
      <w:pPr>
        <w:pStyle w:val="BodyText"/>
        <w:spacing w:line="273" w:lineRule="exact"/>
        <w:ind w:left="535"/>
      </w:pPr>
      <w:r>
        <w:t>Платонов</w:t>
      </w:r>
      <w:r>
        <w:rPr>
          <w:spacing w:val="-1"/>
        </w:rPr>
        <w:t xml:space="preserve"> </w:t>
      </w:r>
      <w:r>
        <w:t>К.К.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психологии.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1972.</w:t>
      </w:r>
    </w:p>
    <w:p w:rsidR="009537D8" w:rsidRDefault="009537D8" w:rsidP="00CF4FCD">
      <w:pPr>
        <w:pStyle w:val="BodyText"/>
        <w:spacing w:before="4" w:line="247" w:lineRule="auto"/>
        <w:ind w:left="535" w:right="2592"/>
      </w:pPr>
      <w:r>
        <w:t>Платонов Ю.П. Психология коллективной деятельности. Л., 1990.</w:t>
      </w:r>
      <w:r>
        <w:rPr>
          <w:spacing w:val="1"/>
        </w:rPr>
        <w:t xml:space="preserve"> </w:t>
      </w:r>
      <w:r>
        <w:t>Поршнев</w:t>
      </w:r>
      <w:r>
        <w:rPr>
          <w:spacing w:val="-4"/>
        </w:rPr>
        <w:t xml:space="preserve"> </w:t>
      </w:r>
      <w:r>
        <w:t>Б.Ф.</w:t>
      </w:r>
      <w:r>
        <w:rPr>
          <w:spacing w:val="-3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психология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Наука,</w:t>
      </w:r>
      <w:r>
        <w:rPr>
          <w:spacing w:val="-3"/>
        </w:rPr>
        <w:t xml:space="preserve"> </w:t>
      </w:r>
      <w:r>
        <w:t>1979.</w:t>
      </w:r>
    </w:p>
    <w:p w:rsidR="009537D8" w:rsidRDefault="009537D8" w:rsidP="00CF4FCD">
      <w:pPr>
        <w:pStyle w:val="BodyText"/>
        <w:spacing w:line="247" w:lineRule="auto"/>
        <w:ind w:left="626" w:right="572" w:hanging="92"/>
      </w:pPr>
      <w:r>
        <w:t>Проблема личности в социальной психологии / Под ред. Е.В. Шороховой, М.И. Бобневой. М.,</w:t>
      </w:r>
      <w:r>
        <w:rPr>
          <w:spacing w:val="-57"/>
        </w:rPr>
        <w:t xml:space="preserve"> </w:t>
      </w:r>
      <w:r>
        <w:t>1979.</w:t>
      </w:r>
    </w:p>
    <w:p w:rsidR="009537D8" w:rsidRDefault="009537D8" w:rsidP="00CF4FCD">
      <w:pPr>
        <w:pStyle w:val="BodyText"/>
        <w:spacing w:line="247" w:lineRule="auto"/>
        <w:ind w:left="535" w:right="991"/>
      </w:pPr>
      <w:r>
        <w:t>Проблемы общественной психологии /</w:t>
      </w:r>
      <w:r>
        <w:rPr>
          <w:spacing w:val="1"/>
        </w:rPr>
        <w:t xml:space="preserve"> </w:t>
      </w:r>
      <w:r>
        <w:t>Под ред. В.Н. Колбановского. М., 1965.</w:t>
      </w:r>
      <w:r>
        <w:rPr>
          <w:spacing w:val="-57"/>
        </w:rPr>
        <w:t xml:space="preserve"> </w:t>
      </w:r>
      <w:r>
        <w:t>Психология</w:t>
      </w:r>
      <w:r>
        <w:rPr>
          <w:spacing w:val="-1"/>
        </w:rPr>
        <w:t xml:space="preserve"> </w:t>
      </w:r>
      <w:r>
        <w:t>личности и образ</w:t>
      </w:r>
      <w:r>
        <w:rPr>
          <w:spacing w:val="-1"/>
        </w:rPr>
        <w:t xml:space="preserve"> </w:t>
      </w:r>
      <w:r>
        <w:t>жизни. М.: Наука,</w:t>
      </w:r>
      <w:r>
        <w:rPr>
          <w:spacing w:val="-1"/>
        </w:rPr>
        <w:t xml:space="preserve"> </w:t>
      </w:r>
      <w:r>
        <w:t>1987.</w:t>
      </w:r>
    </w:p>
    <w:p w:rsidR="009537D8" w:rsidRDefault="009537D8" w:rsidP="00CF4FCD">
      <w:pPr>
        <w:pStyle w:val="BodyText"/>
        <w:spacing w:line="247" w:lineRule="auto"/>
        <w:ind w:left="535" w:right="3573"/>
      </w:pPr>
      <w:r>
        <w:t>Психологическая</w:t>
      </w:r>
      <w:r>
        <w:rPr>
          <w:spacing w:val="15"/>
        </w:rPr>
        <w:t xml:space="preserve"> </w:t>
      </w:r>
      <w:r>
        <w:t>теория</w:t>
      </w:r>
      <w:r>
        <w:rPr>
          <w:spacing w:val="16"/>
        </w:rPr>
        <w:t xml:space="preserve"> </w:t>
      </w:r>
      <w:r>
        <w:t>коллектива.</w:t>
      </w:r>
      <w:r>
        <w:rPr>
          <w:spacing w:val="15"/>
        </w:rPr>
        <w:t xml:space="preserve"> </w:t>
      </w:r>
      <w:r>
        <w:t>М.,</w:t>
      </w:r>
      <w:r>
        <w:rPr>
          <w:spacing w:val="15"/>
        </w:rPr>
        <w:t xml:space="preserve"> </w:t>
      </w:r>
      <w:r>
        <w:t>1979.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3"/>
        </w:rPr>
        <w:t xml:space="preserve"> </w:t>
      </w:r>
      <w:r>
        <w:t>словарь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>Петровского.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1990.</w:t>
      </w:r>
    </w:p>
    <w:p w:rsidR="009537D8" w:rsidRDefault="009537D8" w:rsidP="00CF4FCD">
      <w:pPr>
        <w:pStyle w:val="BodyText"/>
        <w:spacing w:line="247" w:lineRule="auto"/>
        <w:ind w:left="535" w:right="2243"/>
      </w:pPr>
      <w:r>
        <w:t>Психологические исследования / Под ред. А.С. Прангишвили. Тбилиси, 1973.</w:t>
      </w:r>
      <w:r>
        <w:rPr>
          <w:spacing w:val="-57"/>
        </w:rPr>
        <w:t xml:space="preserve"> </w:t>
      </w:r>
      <w:r>
        <w:t>Психологическое</w:t>
      </w:r>
      <w:r>
        <w:rPr>
          <w:spacing w:val="-4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группу.</w:t>
      </w:r>
      <w:r>
        <w:rPr>
          <w:spacing w:val="55"/>
        </w:rPr>
        <w:t xml:space="preserve"> </w:t>
      </w:r>
      <w:r>
        <w:t>Иваново:</w:t>
      </w:r>
      <w:r>
        <w:rPr>
          <w:spacing w:val="-2"/>
        </w:rPr>
        <w:t xml:space="preserve"> </w:t>
      </w:r>
      <w:r>
        <w:t>ИвГУ,</w:t>
      </w:r>
      <w:r>
        <w:rPr>
          <w:spacing w:val="-3"/>
        </w:rPr>
        <w:t xml:space="preserve"> </w:t>
      </w:r>
      <w:r>
        <w:t>1989.</w:t>
      </w:r>
    </w:p>
    <w:p w:rsidR="009537D8" w:rsidRDefault="009537D8" w:rsidP="00CF4FCD">
      <w:pPr>
        <w:pStyle w:val="BodyText"/>
        <w:spacing w:line="247" w:lineRule="auto"/>
        <w:ind w:left="535" w:right="3672" w:hanging="60"/>
      </w:pPr>
      <w:r>
        <w:t>Рубинштейн С.Л. Бытие и сознание. М.: АН СССР, 1957.</w:t>
      </w:r>
      <w:r>
        <w:rPr>
          <w:spacing w:val="1"/>
        </w:rPr>
        <w:t xml:space="preserve"> </w:t>
      </w:r>
      <w:r>
        <w:t>Рудестам К. Групповая психотерапия. М.: Прогресс, 1993.</w:t>
      </w:r>
      <w:r>
        <w:rPr>
          <w:spacing w:val="1"/>
        </w:rPr>
        <w:t xml:space="preserve"> </w:t>
      </w:r>
      <w:r>
        <w:t>Руководство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лидерство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Б.Д.</w:t>
      </w:r>
      <w:r>
        <w:rPr>
          <w:spacing w:val="-3"/>
        </w:rPr>
        <w:t xml:space="preserve"> </w:t>
      </w:r>
      <w:r>
        <w:t>Парыгина.</w:t>
      </w:r>
      <w:r>
        <w:rPr>
          <w:spacing w:val="-2"/>
        </w:rPr>
        <w:t xml:space="preserve"> </w:t>
      </w:r>
      <w:r>
        <w:t>Л.,</w:t>
      </w:r>
      <w:r>
        <w:rPr>
          <w:spacing w:val="-3"/>
        </w:rPr>
        <w:t xml:space="preserve"> </w:t>
      </w:r>
      <w:r>
        <w:t>1973.</w:t>
      </w:r>
    </w:p>
    <w:p w:rsidR="009537D8" w:rsidRDefault="009537D8" w:rsidP="00CF4FCD">
      <w:pPr>
        <w:pStyle w:val="BodyText"/>
        <w:spacing w:line="247" w:lineRule="auto"/>
        <w:ind w:left="626" w:right="488" w:hanging="92"/>
      </w:pPr>
      <w:r>
        <w:t>Саморегуляция и прогнозирование социального поведения личности / Под ред. В.А. Ядова. Л.,</w:t>
      </w:r>
      <w:r>
        <w:rPr>
          <w:spacing w:val="-57"/>
        </w:rPr>
        <w:t xml:space="preserve"> </w:t>
      </w:r>
      <w:r>
        <w:t>1979.</w:t>
      </w:r>
    </w:p>
    <w:p w:rsidR="009537D8" w:rsidRDefault="009537D8" w:rsidP="00CF4FCD">
      <w:pPr>
        <w:pStyle w:val="BodyText"/>
        <w:spacing w:line="247" w:lineRule="auto"/>
        <w:ind w:left="535" w:right="1968" w:hanging="60"/>
      </w:pPr>
      <w:r>
        <w:t>Свободное дыхание - еще один шаг / Под ред. В.В. Козлова. М.-Ярославль, 1992.</w:t>
      </w:r>
      <w:r>
        <w:rPr>
          <w:spacing w:val="-57"/>
        </w:rPr>
        <w:t xml:space="preserve"> </w:t>
      </w:r>
      <w:r>
        <w:t>Сорокин П. Общедоступный учебник социологии. Статьи разных лет. М., 1992.</w:t>
      </w:r>
      <w:r>
        <w:rPr>
          <w:spacing w:val="1"/>
        </w:rPr>
        <w:t xml:space="preserve"> </w:t>
      </w:r>
      <w:r>
        <w:t>Сорокин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социологии. В</w:t>
      </w:r>
      <w:r>
        <w:rPr>
          <w:spacing w:val="-2"/>
        </w:rPr>
        <w:t xml:space="preserve"> </w:t>
      </w:r>
      <w:r>
        <w:t>2-х</w:t>
      </w:r>
      <w:r>
        <w:rPr>
          <w:spacing w:val="2"/>
        </w:rPr>
        <w:t xml:space="preserve"> </w:t>
      </w:r>
      <w:r>
        <w:t>тт. М.,</w:t>
      </w:r>
      <w:r>
        <w:rPr>
          <w:spacing w:val="-1"/>
        </w:rPr>
        <w:t xml:space="preserve"> </w:t>
      </w:r>
      <w:r>
        <w:t>1993.</w:t>
      </w:r>
    </w:p>
    <w:p w:rsidR="009537D8" w:rsidRDefault="009537D8" w:rsidP="00CF4FCD">
      <w:pPr>
        <w:pStyle w:val="BodyText"/>
        <w:spacing w:line="273" w:lineRule="exact"/>
        <w:ind w:left="535"/>
      </w:pPr>
      <w:r>
        <w:t>Сорокин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Человек.</w:t>
      </w:r>
      <w:r>
        <w:rPr>
          <w:spacing w:val="-2"/>
        </w:rPr>
        <w:t xml:space="preserve"> </w:t>
      </w:r>
      <w:r>
        <w:t>Цивилизация.</w:t>
      </w:r>
      <w:r>
        <w:rPr>
          <w:spacing w:val="-3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1994.</w:t>
      </w:r>
    </w:p>
    <w:p w:rsidR="009537D8" w:rsidRDefault="009537D8" w:rsidP="00CF4FCD">
      <w:pPr>
        <w:pStyle w:val="BodyText"/>
        <w:ind w:left="535"/>
      </w:pPr>
      <w:r>
        <w:t>Сороковой</w:t>
      </w:r>
      <w:r>
        <w:rPr>
          <w:spacing w:val="-3"/>
        </w:rPr>
        <w:t xml:space="preserve"> </w:t>
      </w:r>
      <w:r>
        <w:t>А.Г.</w:t>
      </w:r>
      <w:r>
        <w:rPr>
          <w:spacing w:val="-4"/>
        </w:rPr>
        <w:t xml:space="preserve"> </w:t>
      </w:r>
      <w:r>
        <w:t>Социально-психологические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руководства.</w:t>
      </w:r>
      <w:r>
        <w:rPr>
          <w:spacing w:val="-3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1971.</w:t>
      </w:r>
    </w:p>
    <w:p w:rsidR="009537D8" w:rsidRDefault="009537D8" w:rsidP="00CF4FCD">
      <w:pPr>
        <w:pStyle w:val="BodyText"/>
        <w:spacing w:line="247" w:lineRule="auto"/>
        <w:ind w:left="626" w:hanging="92"/>
      </w:pPr>
      <w:r>
        <w:t>Социальная психология.</w:t>
      </w:r>
      <w:r>
        <w:rPr>
          <w:spacing w:val="1"/>
        </w:rPr>
        <w:t xml:space="preserve"> </w:t>
      </w:r>
      <w:r>
        <w:t>История. Теория. Эмпирические исследования / Под ред. Е.С. Кузьмина,</w:t>
      </w:r>
      <w:r>
        <w:rPr>
          <w:spacing w:val="-57"/>
        </w:rPr>
        <w:t xml:space="preserve"> </w:t>
      </w:r>
      <w:r>
        <w:t>В.Е.</w:t>
      </w:r>
      <w:r>
        <w:rPr>
          <w:spacing w:val="-1"/>
        </w:rPr>
        <w:t xml:space="preserve"> </w:t>
      </w:r>
      <w:r>
        <w:t>Семенова. Л.,</w:t>
      </w:r>
      <w:r>
        <w:rPr>
          <w:spacing w:val="-1"/>
        </w:rPr>
        <w:t xml:space="preserve"> </w:t>
      </w:r>
      <w:r>
        <w:t>1979.</w:t>
      </w:r>
    </w:p>
    <w:p w:rsidR="009537D8" w:rsidRDefault="009537D8" w:rsidP="00CF4FCD">
      <w:pPr>
        <w:pStyle w:val="BodyText"/>
        <w:spacing w:line="247" w:lineRule="auto"/>
        <w:ind w:left="626" w:right="834" w:hanging="92"/>
      </w:pPr>
      <w:r>
        <w:t>Социальная психология. Краткий очерк / Под ред. Г.П. Предвечного, Ю.А. Шерковина. М.:</w:t>
      </w:r>
      <w:r>
        <w:rPr>
          <w:spacing w:val="-57"/>
        </w:rPr>
        <w:t xml:space="preserve"> </w:t>
      </w:r>
      <w:r>
        <w:t>Политиздат,</w:t>
      </w:r>
      <w:r>
        <w:rPr>
          <w:spacing w:val="-1"/>
        </w:rPr>
        <w:t xml:space="preserve"> </w:t>
      </w:r>
      <w:r>
        <w:t>1975.</w:t>
      </w:r>
    </w:p>
    <w:p w:rsidR="009537D8" w:rsidRDefault="009537D8" w:rsidP="00CF4FCD">
      <w:pPr>
        <w:pStyle w:val="BodyText"/>
        <w:spacing w:line="274" w:lineRule="exact"/>
        <w:ind w:left="535"/>
      </w:pPr>
      <w:r>
        <w:t>Социальная</w:t>
      </w:r>
      <w:r>
        <w:rPr>
          <w:spacing w:val="-1"/>
        </w:rPr>
        <w:t xml:space="preserve"> </w:t>
      </w:r>
      <w:r>
        <w:t>психология</w:t>
      </w:r>
      <w:r>
        <w:rPr>
          <w:spacing w:val="-1"/>
        </w:rPr>
        <w:t xml:space="preserve"> </w:t>
      </w:r>
      <w:r>
        <w:t>личности. Л.,</w:t>
      </w:r>
      <w:r>
        <w:rPr>
          <w:spacing w:val="-2"/>
        </w:rPr>
        <w:t xml:space="preserve"> </w:t>
      </w:r>
      <w:r>
        <w:t>1974.</w:t>
      </w:r>
    </w:p>
    <w:p w:rsidR="009537D8" w:rsidRDefault="009537D8" w:rsidP="00CF4FCD">
      <w:pPr>
        <w:pStyle w:val="BodyText"/>
        <w:spacing w:before="4" w:line="247" w:lineRule="auto"/>
        <w:ind w:left="535" w:right="418"/>
        <w:jc w:val="both"/>
      </w:pPr>
      <w:r>
        <w:t>Социальная психология личности / Под ред. М.И. Бобневой, Е.В. Шороховой.</w:t>
      </w:r>
      <w:r>
        <w:rPr>
          <w:spacing w:val="1"/>
        </w:rPr>
        <w:t xml:space="preserve"> </w:t>
      </w:r>
      <w:r>
        <w:t>М.: Наука, 1979.</w:t>
      </w:r>
      <w:r>
        <w:rPr>
          <w:spacing w:val="-57"/>
        </w:rPr>
        <w:t xml:space="preserve"> </w:t>
      </w:r>
      <w:r>
        <w:t>Социальная психология: Учебное пособие для студентов педагогических институтов / Под ред.</w:t>
      </w:r>
      <w:r>
        <w:rPr>
          <w:spacing w:val="-57"/>
        </w:rPr>
        <w:t xml:space="preserve"> </w:t>
      </w:r>
      <w:r>
        <w:t>А.В.</w:t>
      </w:r>
      <w:r>
        <w:rPr>
          <w:spacing w:val="-1"/>
        </w:rPr>
        <w:t xml:space="preserve"> </w:t>
      </w:r>
      <w:r>
        <w:t>Петровского. М.: Просвещение, 1987.</w:t>
      </w:r>
    </w:p>
    <w:p w:rsidR="009537D8" w:rsidRDefault="009537D8" w:rsidP="00CF4FCD">
      <w:pPr>
        <w:pStyle w:val="BodyText"/>
        <w:spacing w:line="247" w:lineRule="auto"/>
        <w:ind w:left="535" w:right="6055" w:firstLine="60"/>
      </w:pPr>
      <w:r>
        <w:t>Тард Г. Законы подражания. М., 1892.</w:t>
      </w:r>
      <w:r>
        <w:rPr>
          <w:spacing w:val="1"/>
        </w:rPr>
        <w:t xml:space="preserve"> </w:t>
      </w:r>
      <w:r>
        <w:t>Тард Г. Общественное мнение. М., 1902.</w:t>
      </w:r>
      <w:r>
        <w:rPr>
          <w:spacing w:val="-57"/>
        </w:rPr>
        <w:t xml:space="preserve"> </w:t>
      </w:r>
      <w:r>
        <w:t>Тард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Психология</w:t>
      </w:r>
      <w:r>
        <w:rPr>
          <w:spacing w:val="-1"/>
        </w:rPr>
        <w:t xml:space="preserve"> </w:t>
      </w:r>
      <w:r>
        <w:t>толпы. С.-Пб.,</w:t>
      </w:r>
      <w:r>
        <w:rPr>
          <w:spacing w:val="-2"/>
        </w:rPr>
        <w:t xml:space="preserve"> </w:t>
      </w:r>
      <w:r>
        <w:t>1914.</w:t>
      </w:r>
    </w:p>
    <w:p w:rsidR="009537D8" w:rsidRDefault="009537D8" w:rsidP="00CF4FCD">
      <w:pPr>
        <w:pStyle w:val="BodyText"/>
        <w:spacing w:line="247" w:lineRule="auto"/>
        <w:ind w:left="475" w:right="266" w:firstLine="60"/>
      </w:pPr>
      <w:r>
        <w:t>Теоретическая и прикладная социальная психология / Под ред. А.К. Уледова. М., 1988.</w:t>
      </w:r>
      <w:r>
        <w:rPr>
          <w:spacing w:val="1"/>
        </w:rPr>
        <w:t xml:space="preserve"> </w:t>
      </w:r>
      <w:r>
        <w:t>Уманский Л.И. Поэтапное развитие группы коллектива // Коллектив и личность. М.: Наука, 1975.</w:t>
      </w:r>
      <w:r>
        <w:rPr>
          <w:spacing w:val="-57"/>
        </w:rPr>
        <w:t xml:space="preserve"> </w:t>
      </w:r>
      <w:r>
        <w:t>Ухтомский</w:t>
      </w:r>
      <w:r>
        <w:rPr>
          <w:spacing w:val="-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Избранные</w:t>
      </w:r>
      <w:r>
        <w:rPr>
          <w:spacing w:val="-2"/>
        </w:rPr>
        <w:t xml:space="preserve"> </w:t>
      </w:r>
      <w:r>
        <w:t>труды в</w:t>
      </w:r>
      <w:r>
        <w:rPr>
          <w:spacing w:val="-1"/>
        </w:rPr>
        <w:t xml:space="preserve"> </w:t>
      </w:r>
      <w:r>
        <w:t>3-х</w:t>
      </w:r>
      <w:r>
        <w:rPr>
          <w:spacing w:val="2"/>
        </w:rPr>
        <w:t xml:space="preserve"> </w:t>
      </w:r>
      <w:r>
        <w:t>томах.</w:t>
      </w:r>
      <w:r>
        <w:rPr>
          <w:spacing w:val="-1"/>
        </w:rPr>
        <w:t xml:space="preserve"> </w:t>
      </w:r>
      <w:r>
        <w:t>1994.</w:t>
      </w:r>
    </w:p>
    <w:p w:rsidR="009537D8" w:rsidRDefault="009537D8" w:rsidP="00CF4FCD">
      <w:pPr>
        <w:pStyle w:val="BodyText"/>
        <w:spacing w:line="247" w:lineRule="auto"/>
        <w:ind w:left="535" w:right="4625"/>
      </w:pPr>
      <w:r>
        <w:t>Фишер</w:t>
      </w:r>
      <w:r>
        <w:rPr>
          <w:spacing w:val="-3"/>
        </w:rPr>
        <w:t xml:space="preserve"> </w:t>
      </w:r>
      <w:r>
        <w:t>Р.,</w:t>
      </w:r>
      <w:r>
        <w:rPr>
          <w:spacing w:val="-3"/>
        </w:rPr>
        <w:t xml:space="preserve"> </w:t>
      </w:r>
      <w:r>
        <w:t>Юри</w:t>
      </w:r>
      <w:r>
        <w:rPr>
          <w:spacing w:val="-2"/>
        </w:rPr>
        <w:t xml:space="preserve"> </w:t>
      </w:r>
      <w:r>
        <w:t>У.</w:t>
      </w:r>
      <w:r>
        <w:rPr>
          <w:spacing w:val="-3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согласию.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Наука,</w:t>
      </w:r>
      <w:r>
        <w:rPr>
          <w:spacing w:val="-3"/>
        </w:rPr>
        <w:t xml:space="preserve"> </w:t>
      </w:r>
      <w:r>
        <w:t>1992.</w:t>
      </w:r>
      <w:r>
        <w:rPr>
          <w:spacing w:val="-57"/>
        </w:rPr>
        <w:t xml:space="preserve"> </w:t>
      </w:r>
      <w:r>
        <w:t>Фромм</w:t>
      </w:r>
      <w:r>
        <w:rPr>
          <w:spacing w:val="-4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Бегство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свободы.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Прогресс,</w:t>
      </w:r>
      <w:r>
        <w:rPr>
          <w:spacing w:val="-1"/>
        </w:rPr>
        <w:t xml:space="preserve"> </w:t>
      </w:r>
      <w:r>
        <w:t>1990.</w:t>
      </w:r>
    </w:p>
    <w:p w:rsidR="009537D8" w:rsidRDefault="009537D8" w:rsidP="00CF4FCD">
      <w:pPr>
        <w:pStyle w:val="BodyText"/>
        <w:spacing w:line="274" w:lineRule="exact"/>
        <w:ind w:left="475"/>
      </w:pPr>
      <w:r>
        <w:t>Холпин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Бездефектность.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Мир,</w:t>
      </w:r>
      <w:r>
        <w:rPr>
          <w:spacing w:val="-2"/>
        </w:rPr>
        <w:t xml:space="preserve"> </w:t>
      </w:r>
      <w:r>
        <w:t>1968.</w:t>
      </w:r>
    </w:p>
    <w:p w:rsidR="009537D8" w:rsidRDefault="009537D8" w:rsidP="00CF4FCD">
      <w:pPr>
        <w:pStyle w:val="BodyText"/>
        <w:spacing w:line="247" w:lineRule="auto"/>
        <w:ind w:left="626" w:right="271" w:hanging="92"/>
      </w:pPr>
      <w:r>
        <w:t>Хоскинг А. Курс предпринимательства. Практическое пособие. М.: Международные отношения,</w:t>
      </w:r>
      <w:r>
        <w:rPr>
          <w:spacing w:val="-57"/>
        </w:rPr>
        <w:t xml:space="preserve"> </w:t>
      </w:r>
      <w:r>
        <w:t>1993.</w:t>
      </w:r>
    </w:p>
    <w:p w:rsidR="009537D8" w:rsidRDefault="009537D8" w:rsidP="00CF4FCD">
      <w:pPr>
        <w:spacing w:line="247" w:lineRule="auto"/>
        <w:sectPr w:rsidR="009537D8">
          <w:pgSz w:w="12250" w:h="15850"/>
          <w:pgMar w:top="780" w:right="440" w:bottom="1000" w:left="1020" w:header="0" w:footer="804" w:gutter="0"/>
          <w:cols w:space="720"/>
        </w:sectPr>
      </w:pPr>
    </w:p>
    <w:p w:rsidR="009537D8" w:rsidRDefault="009537D8" w:rsidP="00CF4FCD">
      <w:pPr>
        <w:pStyle w:val="BodyText"/>
        <w:spacing w:before="71" w:line="247" w:lineRule="auto"/>
        <w:ind w:left="535" w:right="2388" w:hanging="60"/>
      </w:pPr>
      <w:r>
        <w:t>Хрестоматия по социальной психологии / Под ред. Т.В. Кутасовой. М., 1994.</w:t>
      </w:r>
      <w:r>
        <w:rPr>
          <w:spacing w:val="-57"/>
        </w:rPr>
        <w:t xml:space="preserve"> </w:t>
      </w:r>
      <w:r>
        <w:t>Хэнзел</w:t>
      </w:r>
      <w:r>
        <w:rPr>
          <w:spacing w:val="-2"/>
        </w:rPr>
        <w:t xml:space="preserve"> </w:t>
      </w:r>
      <w:r>
        <w:t>Ч. Парапсихология. М.: Мир, 1970.</w:t>
      </w:r>
    </w:p>
    <w:p w:rsidR="009537D8" w:rsidRDefault="009537D8" w:rsidP="00CF4FCD">
      <w:pPr>
        <w:pStyle w:val="BodyText"/>
        <w:spacing w:line="274" w:lineRule="exact"/>
        <w:ind w:left="535"/>
      </w:pPr>
      <w:r>
        <w:t>Шибутани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психология.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1969.</w:t>
      </w:r>
    </w:p>
    <w:p w:rsidR="009537D8" w:rsidRDefault="009537D8" w:rsidP="00CF4FCD">
      <w:pPr>
        <w:pStyle w:val="BodyText"/>
        <w:spacing w:before="7" w:line="247" w:lineRule="auto"/>
        <w:ind w:left="475" w:right="2425"/>
      </w:pPr>
      <w:r>
        <w:t>Шихирев П.Н. Современная социальная психология США. М.: Наука, 1979.</w:t>
      </w:r>
      <w:r>
        <w:rPr>
          <w:spacing w:val="-57"/>
        </w:rPr>
        <w:t xml:space="preserve"> </w:t>
      </w:r>
      <w:r>
        <w:t>Шорохова</w:t>
      </w:r>
      <w:r>
        <w:rPr>
          <w:spacing w:val="-3"/>
        </w:rPr>
        <w:t xml:space="preserve"> </w:t>
      </w:r>
      <w:r>
        <w:t>Е.В.</w:t>
      </w:r>
      <w:r>
        <w:rPr>
          <w:spacing w:val="-1"/>
        </w:rPr>
        <w:t xml:space="preserve"> </w:t>
      </w:r>
      <w:r>
        <w:t>Социально-психологическое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личности.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1975.</w:t>
      </w:r>
    </w:p>
    <w:p w:rsidR="009537D8" w:rsidRDefault="009537D8" w:rsidP="00CF4FCD">
      <w:pPr>
        <w:pStyle w:val="BodyText"/>
        <w:spacing w:line="247" w:lineRule="auto"/>
        <w:ind w:left="535" w:right="1166"/>
      </w:pPr>
      <w:r>
        <w:t>Штайнер Р. Основные черты социального вопроса (Перевод с немецкого). Ереван, 1992.</w:t>
      </w:r>
      <w:r>
        <w:rPr>
          <w:spacing w:val="-57"/>
        </w:rPr>
        <w:t xml:space="preserve"> </w:t>
      </w:r>
      <w:r>
        <w:t>Щепаньский</w:t>
      </w:r>
      <w:r>
        <w:rPr>
          <w:spacing w:val="-1"/>
        </w:rPr>
        <w:t xml:space="preserve"> </w:t>
      </w:r>
      <w:r>
        <w:t>Я.Ю.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социологии. М.:</w:t>
      </w:r>
      <w:r>
        <w:rPr>
          <w:spacing w:val="-1"/>
        </w:rPr>
        <w:t xml:space="preserve"> </w:t>
      </w:r>
      <w:r>
        <w:t>Прогресс, 1969.</w:t>
      </w:r>
    </w:p>
    <w:p w:rsidR="009537D8" w:rsidRDefault="009537D8" w:rsidP="00CF4FCD">
      <w:pPr>
        <w:pStyle w:val="BodyText"/>
        <w:spacing w:line="274" w:lineRule="exact"/>
        <w:ind w:left="535"/>
      </w:pPr>
      <w:r>
        <w:t>Челпанов</w:t>
      </w:r>
      <w:r>
        <w:rPr>
          <w:spacing w:val="-2"/>
        </w:rPr>
        <w:t xml:space="preserve"> </w:t>
      </w:r>
      <w:r>
        <w:t>Г.И.</w:t>
      </w:r>
      <w:r>
        <w:rPr>
          <w:spacing w:val="-2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психологии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гимназии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самообразования).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1912.</w:t>
      </w:r>
    </w:p>
    <w:p w:rsidR="009537D8" w:rsidRDefault="009537D8" w:rsidP="00CF4FCD">
      <w:pPr>
        <w:pStyle w:val="BodyText"/>
        <w:spacing w:before="6" w:line="247" w:lineRule="auto"/>
        <w:ind w:left="626" w:right="1312" w:hanging="152"/>
      </w:pPr>
      <w:r>
        <w:t>Чернышов А.С., Крикунов А.С. Социально-психологические основы организованности</w:t>
      </w:r>
      <w:r>
        <w:rPr>
          <w:spacing w:val="-57"/>
        </w:rPr>
        <w:t xml:space="preserve"> </w:t>
      </w:r>
      <w:r>
        <w:t>коллектива.</w:t>
      </w:r>
      <w:r>
        <w:rPr>
          <w:spacing w:val="-1"/>
        </w:rPr>
        <w:t xml:space="preserve"> </w:t>
      </w:r>
      <w:r>
        <w:t>Курск, 1993.</w:t>
      </w:r>
    </w:p>
    <w:p w:rsidR="009537D8" w:rsidRDefault="009537D8" w:rsidP="00CF4FCD">
      <w:pPr>
        <w:pStyle w:val="BodyText"/>
        <w:spacing w:line="274" w:lineRule="exact"/>
        <w:ind w:left="475"/>
      </w:pPr>
      <w:r>
        <w:t>Эльконин</w:t>
      </w:r>
      <w:r>
        <w:rPr>
          <w:spacing w:val="-2"/>
        </w:rPr>
        <w:t xml:space="preserve"> </w:t>
      </w:r>
      <w:r>
        <w:t>Д.Б.</w:t>
      </w:r>
      <w:r>
        <w:rPr>
          <w:spacing w:val="-2"/>
        </w:rPr>
        <w:t xml:space="preserve"> </w:t>
      </w:r>
      <w:r>
        <w:t>Психология</w:t>
      </w:r>
      <w:r>
        <w:rPr>
          <w:spacing w:val="-2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1979.</w:t>
      </w:r>
    </w:p>
    <w:p w:rsidR="009537D8" w:rsidRDefault="009537D8" w:rsidP="00CF4FCD">
      <w:pPr>
        <w:pStyle w:val="BodyText"/>
        <w:spacing w:before="7" w:line="247" w:lineRule="auto"/>
        <w:ind w:left="475" w:right="3522" w:firstLine="60"/>
      </w:pPr>
      <w:r>
        <w:t>Юрьев А.И. Введение в политическую психологию. С.-Пб., 1992.</w:t>
      </w:r>
      <w:r>
        <w:rPr>
          <w:spacing w:val="-57"/>
        </w:rPr>
        <w:t xml:space="preserve"> </w:t>
      </w:r>
      <w:r>
        <w:t>Ядов</w:t>
      </w:r>
      <w:r>
        <w:rPr>
          <w:spacing w:val="-2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Социологическое</w:t>
      </w:r>
      <w:r>
        <w:rPr>
          <w:spacing w:val="-3"/>
        </w:rPr>
        <w:t xml:space="preserve"> </w:t>
      </w:r>
      <w:r>
        <w:t>исследование.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Наука,</w:t>
      </w:r>
      <w:r>
        <w:rPr>
          <w:spacing w:val="-2"/>
        </w:rPr>
        <w:t xml:space="preserve"> </w:t>
      </w:r>
      <w:r>
        <w:t>1987.</w:t>
      </w:r>
    </w:p>
    <w:p w:rsidR="009537D8" w:rsidRDefault="009537D8" w:rsidP="00CF4FCD">
      <w:pPr>
        <w:pStyle w:val="BodyText"/>
        <w:spacing w:line="274" w:lineRule="exact"/>
        <w:ind w:left="535"/>
      </w:pPr>
      <w:r>
        <w:t>Ярошевский</w:t>
      </w:r>
      <w:r>
        <w:rPr>
          <w:spacing w:val="-2"/>
        </w:rPr>
        <w:t xml:space="preserve"> </w:t>
      </w:r>
      <w:r>
        <w:t>М.Г.</w:t>
      </w:r>
      <w:r>
        <w:rPr>
          <w:spacing w:val="-2"/>
        </w:rPr>
        <w:t xml:space="preserve"> </w:t>
      </w:r>
      <w:r>
        <w:t>Психология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столетия.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1974.</w:t>
      </w:r>
    </w:p>
    <w:p w:rsidR="009537D8" w:rsidRDefault="009537D8" w:rsidP="00CF4FCD">
      <w:pPr>
        <w:pStyle w:val="BodyText"/>
        <w:spacing w:before="7" w:line="247" w:lineRule="auto"/>
        <w:ind w:left="626" w:right="253" w:hanging="92"/>
      </w:pPr>
      <w:r>
        <w:t>Ярошевский М.Г., Анцыферова Л.И. Развитие и современное состояние зарубежной психологии.</w:t>
      </w:r>
      <w:r>
        <w:rPr>
          <w:spacing w:val="-57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Наука, 1980.</w:t>
      </w:r>
    </w:p>
    <w:p w:rsidR="009537D8" w:rsidRDefault="009537D8" w:rsidP="00CF4FCD">
      <w:pPr>
        <w:pStyle w:val="BodyText"/>
        <w:spacing w:line="274" w:lineRule="exact"/>
        <w:ind w:left="535"/>
      </w:pPr>
      <w:r>
        <w:t>Юнг</w:t>
      </w:r>
      <w:r>
        <w:rPr>
          <w:spacing w:val="-2"/>
        </w:rPr>
        <w:t xml:space="preserve"> </w:t>
      </w:r>
      <w:r>
        <w:t>К.Г.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типы. М.:</w:t>
      </w:r>
      <w:r>
        <w:rPr>
          <w:spacing w:val="-2"/>
        </w:rPr>
        <w:t xml:space="preserve"> </w:t>
      </w:r>
      <w:r>
        <w:t>Ренессанс,</w:t>
      </w:r>
      <w:r>
        <w:rPr>
          <w:spacing w:val="-1"/>
        </w:rPr>
        <w:t xml:space="preserve"> </w:t>
      </w:r>
      <w:r>
        <w:t>1992.</w:t>
      </w: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tabs>
          <w:tab w:val="left" w:pos="1210"/>
        </w:tabs>
        <w:jc w:val="center"/>
      </w:pPr>
    </w:p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Pr="00CF4FCD" w:rsidRDefault="009537D8" w:rsidP="00CF4FCD"/>
    <w:p w:rsidR="009537D8" w:rsidRDefault="009537D8" w:rsidP="00CF4FCD"/>
    <w:p w:rsidR="009537D8" w:rsidRDefault="009537D8" w:rsidP="00CF4FCD"/>
    <w:p w:rsidR="009537D8" w:rsidRDefault="009537D8" w:rsidP="00CF4FCD">
      <w:pPr>
        <w:tabs>
          <w:tab w:val="left" w:pos="2230"/>
        </w:tabs>
      </w:pPr>
      <w:r>
        <w:tab/>
      </w:r>
    </w:p>
    <w:p w:rsidR="009537D8" w:rsidRDefault="009537D8" w:rsidP="00CF4FCD">
      <w:pPr>
        <w:tabs>
          <w:tab w:val="left" w:pos="2230"/>
        </w:tabs>
      </w:pPr>
    </w:p>
    <w:p w:rsidR="009537D8" w:rsidRDefault="009537D8" w:rsidP="00CF4FCD">
      <w:pPr>
        <w:tabs>
          <w:tab w:val="left" w:pos="2230"/>
        </w:tabs>
      </w:pPr>
    </w:p>
    <w:p w:rsidR="009537D8" w:rsidRDefault="009537D8" w:rsidP="00CF4FCD">
      <w:pPr>
        <w:tabs>
          <w:tab w:val="left" w:pos="2230"/>
        </w:tabs>
      </w:pPr>
    </w:p>
    <w:p w:rsidR="009537D8" w:rsidRDefault="009537D8" w:rsidP="00CF4FCD">
      <w:pPr>
        <w:tabs>
          <w:tab w:val="left" w:pos="2230"/>
        </w:tabs>
      </w:pPr>
    </w:p>
    <w:p w:rsidR="009537D8" w:rsidRDefault="009537D8" w:rsidP="00CF4FCD">
      <w:pPr>
        <w:tabs>
          <w:tab w:val="left" w:pos="2230"/>
        </w:tabs>
      </w:pPr>
    </w:p>
    <w:p w:rsidR="009537D8" w:rsidRDefault="009537D8" w:rsidP="00CF4FCD">
      <w:pPr>
        <w:tabs>
          <w:tab w:val="left" w:pos="2230"/>
        </w:tabs>
      </w:pPr>
    </w:p>
    <w:p w:rsidR="009537D8" w:rsidRDefault="009537D8" w:rsidP="00CF4FCD">
      <w:pPr>
        <w:tabs>
          <w:tab w:val="left" w:pos="2230"/>
        </w:tabs>
      </w:pPr>
    </w:p>
    <w:p w:rsidR="009537D8" w:rsidRDefault="009537D8" w:rsidP="00CF4FCD">
      <w:pPr>
        <w:tabs>
          <w:tab w:val="left" w:pos="2230"/>
        </w:tabs>
      </w:pPr>
    </w:p>
    <w:p w:rsidR="009537D8" w:rsidRDefault="009537D8" w:rsidP="00CF4FCD">
      <w:pPr>
        <w:tabs>
          <w:tab w:val="left" w:pos="2230"/>
        </w:tabs>
      </w:pPr>
    </w:p>
    <w:p w:rsidR="009537D8" w:rsidRDefault="009537D8" w:rsidP="00CF4FCD">
      <w:pPr>
        <w:tabs>
          <w:tab w:val="left" w:pos="2230"/>
        </w:tabs>
      </w:pPr>
    </w:p>
    <w:p w:rsidR="009537D8" w:rsidRDefault="009537D8" w:rsidP="00CF4FCD">
      <w:pPr>
        <w:tabs>
          <w:tab w:val="left" w:pos="2230"/>
        </w:tabs>
      </w:pPr>
    </w:p>
    <w:p w:rsidR="009537D8" w:rsidRDefault="009537D8" w:rsidP="00CF4FCD">
      <w:pPr>
        <w:tabs>
          <w:tab w:val="left" w:pos="2230"/>
        </w:tabs>
      </w:pPr>
    </w:p>
    <w:p w:rsidR="009537D8" w:rsidRDefault="009537D8" w:rsidP="00CF4FCD">
      <w:pPr>
        <w:tabs>
          <w:tab w:val="left" w:pos="2230"/>
        </w:tabs>
      </w:pPr>
    </w:p>
    <w:p w:rsidR="009537D8" w:rsidRDefault="009537D8" w:rsidP="00CF4FCD">
      <w:pPr>
        <w:tabs>
          <w:tab w:val="left" w:pos="2230"/>
        </w:tabs>
      </w:pPr>
    </w:p>
    <w:p w:rsidR="009537D8" w:rsidRDefault="009537D8" w:rsidP="00CF4FCD">
      <w:pPr>
        <w:pStyle w:val="Heading1"/>
        <w:spacing w:before="57"/>
        <w:jc w:val="center"/>
      </w:pPr>
      <w:r>
        <w:t>ПРОГРАММА ВСТУПИТЕЛЬНОГО ИСПЫТАНИЯ В АСПИРАНТУРУ ПО НАУЧНОЙ СПЕЦИАЛЬНОСТИ 5.3.4 ПЕДАГОГИЧЕСКАЯ ПСИХОЛОГИЯ, ПСИХОДИАГНОСТИКА ЦИФРОВЫХ ОБРАЗОВАТЕЛЬНЫХ СРЕД</w:t>
      </w:r>
    </w:p>
    <w:p w:rsidR="009537D8" w:rsidRDefault="009537D8" w:rsidP="00CF4FCD">
      <w:pPr>
        <w:pStyle w:val="Heading1"/>
        <w:spacing w:before="57"/>
        <w:jc w:val="center"/>
      </w:pPr>
    </w:p>
    <w:p w:rsidR="009537D8" w:rsidRDefault="009537D8" w:rsidP="00CF4FCD">
      <w:pPr>
        <w:spacing w:before="66"/>
        <w:ind w:left="111" w:right="251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психологии</w:t>
      </w:r>
      <w:r>
        <w:rPr>
          <w:spacing w:val="32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для</w:t>
      </w:r>
      <w:r>
        <w:rPr>
          <w:spacing w:val="-5"/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вступительного</w:t>
      </w:r>
      <w:r>
        <w:rPr>
          <w:spacing w:val="-4"/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экзамена</w:t>
      </w:r>
      <w:r>
        <w:rPr>
          <w:spacing w:val="-5"/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аспирантуру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390"/>
        </w:tabs>
        <w:spacing w:before="322" w:line="322" w:lineRule="exact"/>
        <w:ind w:left="390" w:hanging="279"/>
        <w:rPr>
          <w:sz w:val="28"/>
          <w:szCs w:val="28"/>
        </w:rPr>
      </w:pPr>
      <w:r>
        <w:rPr>
          <w:sz w:val="28"/>
          <w:szCs w:val="28"/>
        </w:rPr>
        <w:t>Философско-психологические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образования.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390"/>
        </w:tabs>
        <w:spacing w:line="322" w:lineRule="exact"/>
        <w:ind w:left="390" w:hanging="279"/>
        <w:rPr>
          <w:sz w:val="28"/>
          <w:szCs w:val="28"/>
        </w:rPr>
      </w:pPr>
      <w:r>
        <w:rPr>
          <w:sz w:val="28"/>
          <w:szCs w:val="28"/>
        </w:rPr>
        <w:t>Методологические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принципы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психологии.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390"/>
        </w:tabs>
        <w:ind w:left="390" w:hanging="279"/>
        <w:rPr>
          <w:sz w:val="28"/>
          <w:szCs w:val="28"/>
        </w:rPr>
      </w:pPr>
      <w:r>
        <w:rPr>
          <w:sz w:val="28"/>
          <w:szCs w:val="28"/>
        </w:rPr>
        <w:t>Био-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социогенетический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личности.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454"/>
        </w:tabs>
        <w:spacing w:before="1"/>
        <w:ind w:left="111" w:right="101" w:firstLine="0"/>
        <w:rPr>
          <w:sz w:val="28"/>
          <w:szCs w:val="28"/>
        </w:rPr>
      </w:pPr>
      <w:r>
        <w:rPr>
          <w:sz w:val="28"/>
          <w:szCs w:val="28"/>
        </w:rPr>
        <w:t>Активные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обучения: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синектика.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Цели,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процедура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проведения. Основные типы операций.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98"/>
          <w:tab w:val="left" w:pos="4118"/>
          <w:tab w:val="left" w:pos="5596"/>
          <w:tab w:val="left" w:pos="7563"/>
          <w:tab w:val="left" w:pos="9392"/>
        </w:tabs>
        <w:ind w:left="111" w:right="105" w:firstLine="0"/>
        <w:rPr>
          <w:sz w:val="28"/>
          <w:szCs w:val="28"/>
        </w:rPr>
      </w:pPr>
      <w:r>
        <w:rPr>
          <w:spacing w:val="-2"/>
          <w:sz w:val="28"/>
          <w:szCs w:val="28"/>
        </w:rPr>
        <w:t>Психолого-педагогические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проблемы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непрерывного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образования.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Сущность </w:t>
      </w:r>
      <w:r>
        <w:rPr>
          <w:sz w:val="28"/>
          <w:szCs w:val="28"/>
        </w:rPr>
        <w:t>альтернативного образования.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390"/>
        </w:tabs>
        <w:spacing w:line="321" w:lineRule="exact"/>
        <w:ind w:left="390" w:hanging="279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психического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дошкольном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детстве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(3-7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лет).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390"/>
        </w:tabs>
        <w:spacing w:line="322" w:lineRule="exact"/>
        <w:ind w:left="390" w:hanging="279"/>
        <w:rPr>
          <w:sz w:val="28"/>
          <w:szCs w:val="28"/>
        </w:rPr>
      </w:pPr>
      <w:r>
        <w:rPr>
          <w:sz w:val="28"/>
          <w:szCs w:val="28"/>
        </w:rPr>
        <w:t>Активные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обучения: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баллинтовская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группа.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390"/>
        </w:tabs>
        <w:ind w:left="390" w:hanging="279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ведущего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психическом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человека.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390"/>
        </w:tabs>
        <w:spacing w:before="1" w:line="322" w:lineRule="exact"/>
        <w:ind w:left="390" w:hanging="279"/>
        <w:rPr>
          <w:sz w:val="28"/>
          <w:szCs w:val="28"/>
        </w:rPr>
      </w:pPr>
      <w:r>
        <w:rPr>
          <w:sz w:val="28"/>
          <w:szCs w:val="28"/>
        </w:rPr>
        <w:t>Актуальные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психологии.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602"/>
        </w:tabs>
        <w:ind w:left="111" w:right="105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Активные методы обучения: групповая дискуссия. Цели и предмет дискуссии. Функции ведущего. Специальные приемы активизации дискуссии. Рефлексия групповой работы.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7"/>
        </w:tabs>
        <w:ind w:left="111" w:right="113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обучения и развития. Признаки психического развития. Психическое развитие и педагогический процесс.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917"/>
        </w:tabs>
        <w:spacing w:before="1"/>
        <w:ind w:left="111" w:right="10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культурно-исторической концепции развития </w:t>
      </w:r>
      <w:r>
        <w:rPr>
          <w:spacing w:val="-2"/>
          <w:sz w:val="28"/>
          <w:szCs w:val="28"/>
        </w:rPr>
        <w:t>Л.С.Выготского.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604"/>
        </w:tabs>
        <w:ind w:left="111"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Активные методы обучения. Мозговая атака. Цели и правила мозговой атаки. Основные алгоритмы подготовки, проведения и завершения мозговой атаки. Стадии мозговой атаки.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609"/>
        </w:tabs>
        <w:ind w:left="111" w:right="11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Психологический анализ процесса обучения. Проблемы оптимизации процесса </w:t>
      </w:r>
      <w:r>
        <w:rPr>
          <w:spacing w:val="-2"/>
          <w:sz w:val="28"/>
          <w:szCs w:val="28"/>
        </w:rPr>
        <w:t>обучения.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676"/>
        </w:tabs>
        <w:spacing w:before="1"/>
        <w:ind w:left="111" w:right="111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 возрастной психологии ( метод продольных и поперечных срезов, близнецовый метод и его разновидности).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1"/>
        </w:tabs>
        <w:spacing w:line="321" w:lineRule="exact"/>
        <w:ind w:left="531" w:hanging="420"/>
        <w:jc w:val="both"/>
        <w:rPr>
          <w:sz w:val="28"/>
          <w:szCs w:val="28"/>
        </w:rPr>
      </w:pPr>
      <w:r>
        <w:rPr>
          <w:sz w:val="28"/>
          <w:szCs w:val="28"/>
        </w:rPr>
        <w:t>Активные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обучения: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ролевая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игра.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717"/>
        </w:tabs>
        <w:ind w:left="111" w:right="112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понятий усвоение, научение, обучение, учение и учебная деятельность. Структура учебной деятельности.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1"/>
        </w:tabs>
        <w:spacing w:line="321" w:lineRule="exact"/>
        <w:ind w:left="531" w:hanging="420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закономерности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психического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юношеском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возрасте.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1"/>
        </w:tabs>
        <w:spacing w:before="1" w:line="322" w:lineRule="exact"/>
        <w:ind w:left="531" w:hanging="420"/>
        <w:jc w:val="both"/>
        <w:rPr>
          <w:sz w:val="28"/>
          <w:szCs w:val="28"/>
        </w:rPr>
      </w:pPr>
      <w:r>
        <w:rPr>
          <w:sz w:val="28"/>
          <w:szCs w:val="28"/>
        </w:rPr>
        <w:t>Активные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обучения: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оранизационно-деятельностная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игра.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600"/>
        </w:tabs>
        <w:ind w:left="111" w:right="112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модели обучения в теории бихевиоризма (Уотсон, Торндайк, Скиннер, Холл, Толмен и др.).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1"/>
        </w:tabs>
        <w:spacing w:line="321" w:lineRule="exact"/>
        <w:ind w:left="531" w:hanging="42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личности,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познания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подростковом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возрасте.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1"/>
        </w:tabs>
        <w:spacing w:line="322" w:lineRule="exact"/>
        <w:ind w:left="531" w:hanging="420"/>
        <w:jc w:val="both"/>
        <w:rPr>
          <w:sz w:val="28"/>
          <w:szCs w:val="28"/>
        </w:rPr>
      </w:pPr>
      <w:r>
        <w:rPr>
          <w:sz w:val="28"/>
          <w:szCs w:val="28"/>
        </w:rPr>
        <w:t>Активные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обучения: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педагогическая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игра.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47"/>
        </w:tabs>
        <w:ind w:left="111" w:right="105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модели обучения в теории гештальт-психологии. Основные фазы учения и их законы.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696"/>
        </w:tabs>
        <w:spacing w:before="2"/>
        <w:ind w:left="111" w:right="105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новообразования в развитии человека. Характеристика основных новообразований на различных возрастных этапах.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1"/>
        </w:tabs>
        <w:spacing w:line="321" w:lineRule="exact"/>
        <w:ind w:left="531" w:hanging="420"/>
        <w:jc w:val="both"/>
        <w:rPr>
          <w:sz w:val="28"/>
          <w:szCs w:val="28"/>
        </w:rPr>
      </w:pPr>
      <w:r>
        <w:rPr>
          <w:sz w:val="28"/>
          <w:szCs w:val="28"/>
        </w:rPr>
        <w:t>Общая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активных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обучения.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42"/>
        </w:tabs>
        <w:ind w:left="111" w:right="113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вопросы проблемного обучения. Специфика применения проблемного обучения в современной школе. Психологическая структура проблемной ситуации.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83"/>
        </w:tabs>
        <w:spacing w:line="242" w:lineRule="auto"/>
        <w:ind w:left="111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периодизации психического развития в возрастной психологии. Различные взгляды на периодизацию психического развития.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1"/>
        </w:tabs>
        <w:spacing w:line="317" w:lineRule="exact"/>
        <w:ind w:left="531" w:hanging="420"/>
        <w:jc w:val="both"/>
        <w:rPr>
          <w:sz w:val="28"/>
          <w:szCs w:val="28"/>
        </w:rPr>
      </w:pPr>
      <w:r>
        <w:rPr>
          <w:sz w:val="28"/>
          <w:szCs w:val="28"/>
        </w:rPr>
        <w:t>Активные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обучения: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психолого-педагогический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консилиум.</w:t>
      </w:r>
    </w:p>
    <w:p w:rsidR="009537D8" w:rsidRDefault="009537D8" w:rsidP="00CF4FCD">
      <w:pPr>
        <w:spacing w:line="317" w:lineRule="exact"/>
        <w:jc w:val="both"/>
        <w:rPr>
          <w:sz w:val="28"/>
          <w:szCs w:val="28"/>
        </w:rPr>
        <w:sectPr w:rsidR="009537D8">
          <w:pgSz w:w="11910" w:h="16840"/>
          <w:pgMar w:top="720" w:right="460" w:bottom="280" w:left="740" w:header="720" w:footer="720" w:gutter="0"/>
          <w:cols w:space="720"/>
        </w:sectPr>
      </w:pP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6"/>
        </w:tabs>
        <w:spacing w:before="66"/>
        <w:ind w:left="112" w:right="106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умственным развитием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учащихся. Условия формирования творческого мышления. Особенности обучения приемам быстрого и прочного усвоения учебной информации. Средства активизации внимания учащихся.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2"/>
        </w:tabs>
        <w:spacing w:line="321" w:lineRule="exact"/>
        <w:ind w:left="532" w:hanging="420"/>
        <w:jc w:val="both"/>
        <w:rPr>
          <w:sz w:val="28"/>
          <w:szCs w:val="28"/>
        </w:rPr>
      </w:pPr>
      <w:r>
        <w:rPr>
          <w:sz w:val="28"/>
          <w:szCs w:val="28"/>
        </w:rPr>
        <w:t>Влияние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психики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детей.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91"/>
        </w:tabs>
        <w:ind w:left="112" w:right="107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Активные методы обучения: социально-психологический тренинг. Цели и виды тренинга. Теоретические основы проведения тренинга. Методическое обеспечение СПТ. Эффективность тренинга.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75"/>
        </w:tabs>
        <w:spacing w:before="1"/>
        <w:ind w:left="112" w:right="111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готовность к обучению в школе. Проблемы процесса обучения младших школьников.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2"/>
        </w:tabs>
        <w:spacing w:line="321" w:lineRule="exact"/>
        <w:ind w:left="532" w:hanging="420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черты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закономерности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пожилом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возрасте.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2"/>
        </w:tabs>
        <w:spacing w:line="322" w:lineRule="exact"/>
        <w:ind w:left="532" w:hanging="420"/>
        <w:rPr>
          <w:sz w:val="28"/>
          <w:szCs w:val="28"/>
        </w:rPr>
      </w:pPr>
      <w:r>
        <w:rPr>
          <w:sz w:val="28"/>
          <w:szCs w:val="28"/>
        </w:rPr>
        <w:t>Активные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обучения: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моделирование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ситуаций.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2"/>
        </w:tabs>
        <w:spacing w:line="322" w:lineRule="exact"/>
        <w:ind w:left="532" w:hanging="420"/>
        <w:rPr>
          <w:sz w:val="28"/>
          <w:szCs w:val="28"/>
        </w:rPr>
      </w:pPr>
      <w:r>
        <w:rPr>
          <w:sz w:val="28"/>
          <w:szCs w:val="28"/>
        </w:rPr>
        <w:t>Этапы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диагностика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нравственного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личности.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2"/>
        </w:tabs>
        <w:ind w:left="532" w:hanging="420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черты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закономерности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психического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зрелом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возрасте.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626"/>
        </w:tabs>
        <w:spacing w:before="2"/>
        <w:ind w:left="112" w:right="111" w:firstLine="0"/>
        <w:rPr>
          <w:sz w:val="28"/>
          <w:szCs w:val="28"/>
        </w:rPr>
      </w:pPr>
      <w:r>
        <w:rPr>
          <w:sz w:val="28"/>
          <w:szCs w:val="28"/>
        </w:rPr>
        <w:t>Активные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обучения.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принципы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классификация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активных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методов обучения.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637"/>
        </w:tabs>
        <w:ind w:left="112" w:right="111" w:firstLine="0"/>
        <w:rPr>
          <w:sz w:val="28"/>
          <w:szCs w:val="28"/>
        </w:rPr>
      </w:pPr>
      <w:r>
        <w:rPr>
          <w:sz w:val="28"/>
          <w:szCs w:val="28"/>
        </w:rPr>
        <w:t>Психологические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механизмы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социализации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(подражание,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внушение, конформизм, убеждение).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2"/>
        </w:tabs>
        <w:spacing w:line="321" w:lineRule="exact"/>
        <w:ind w:left="532" w:hanging="420"/>
        <w:rPr>
          <w:sz w:val="28"/>
          <w:szCs w:val="28"/>
        </w:rPr>
      </w:pPr>
      <w:r>
        <w:rPr>
          <w:sz w:val="28"/>
          <w:szCs w:val="28"/>
        </w:rPr>
        <w:t>Различные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взгляды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психической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новорожденного.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2"/>
        </w:tabs>
        <w:ind w:left="532" w:hanging="420"/>
        <w:rPr>
          <w:sz w:val="28"/>
          <w:szCs w:val="28"/>
        </w:rPr>
      </w:pPr>
      <w:r>
        <w:rPr>
          <w:sz w:val="28"/>
          <w:szCs w:val="28"/>
        </w:rPr>
        <w:t>Активные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обучения: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метод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конкретной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ситуации.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2"/>
        </w:tabs>
        <w:spacing w:before="2" w:line="322" w:lineRule="exact"/>
        <w:ind w:left="532" w:hanging="420"/>
        <w:rPr>
          <w:sz w:val="28"/>
          <w:szCs w:val="28"/>
        </w:rPr>
      </w:pPr>
      <w:r>
        <w:rPr>
          <w:sz w:val="28"/>
          <w:szCs w:val="28"/>
        </w:rPr>
        <w:t>Сущность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гуманистического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подхода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воспитании.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8"/>
        </w:tabs>
        <w:ind w:left="112" w:right="111" w:firstLine="0"/>
        <w:rPr>
          <w:sz w:val="28"/>
          <w:szCs w:val="28"/>
        </w:rPr>
      </w:pPr>
      <w:r>
        <w:rPr>
          <w:sz w:val="28"/>
          <w:szCs w:val="28"/>
        </w:rPr>
        <w:t>Понятие кризиса в возрастном развитии. Специфика кризисов в детском возрасте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в период зрелости.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2"/>
        </w:tabs>
        <w:spacing w:line="321" w:lineRule="exact"/>
        <w:ind w:left="532" w:hanging="420"/>
        <w:rPr>
          <w:sz w:val="28"/>
          <w:szCs w:val="28"/>
        </w:rPr>
      </w:pPr>
      <w:r>
        <w:rPr>
          <w:sz w:val="28"/>
          <w:szCs w:val="28"/>
        </w:rPr>
        <w:t>Активные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обучения: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деловая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игра.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674"/>
          <w:tab w:val="left" w:pos="2135"/>
          <w:tab w:val="left" w:pos="4224"/>
          <w:tab w:val="left" w:pos="6099"/>
          <w:tab w:val="left" w:pos="8221"/>
          <w:tab w:val="left" w:pos="9938"/>
          <w:tab w:val="left" w:pos="10300"/>
        </w:tabs>
        <w:ind w:left="112" w:right="113" w:firstLine="0"/>
        <w:rPr>
          <w:sz w:val="28"/>
          <w:szCs w:val="28"/>
        </w:rPr>
      </w:pPr>
      <w:r>
        <w:rPr>
          <w:spacing w:val="-2"/>
          <w:sz w:val="28"/>
          <w:szCs w:val="28"/>
        </w:rPr>
        <w:t>Структура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педагогической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деятельности.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Педагогические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способности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их </w:t>
      </w:r>
      <w:r>
        <w:rPr>
          <w:sz w:val="28"/>
          <w:szCs w:val="28"/>
        </w:rPr>
        <w:t>формирование. Проблема педагогического мастерства учителя.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2"/>
        </w:tabs>
        <w:spacing w:line="321" w:lineRule="exact"/>
        <w:ind w:left="532" w:hanging="420"/>
        <w:rPr>
          <w:sz w:val="28"/>
          <w:szCs w:val="28"/>
        </w:rPr>
      </w:pPr>
      <w:r>
        <w:rPr>
          <w:sz w:val="28"/>
          <w:szCs w:val="28"/>
        </w:rPr>
        <w:t>Факторы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психического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характеристика.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96"/>
        </w:tabs>
        <w:spacing w:before="2"/>
        <w:ind w:left="112" w:right="101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активных методов обучения. Причины, мешающие применению активных методов обучения.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82"/>
        </w:tabs>
        <w:ind w:left="112" w:right="106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Место психологической службы в развитии образования. Цели и задачи работы психолога в образовании. Пути формирования мотивации учения в зависимости от возрастных особенностей учащихся.</w:t>
      </w:r>
    </w:p>
    <w:p w:rsidR="009537D8" w:rsidRDefault="009537D8" w:rsidP="00CF4FCD">
      <w:pPr>
        <w:pStyle w:val="ListParagraph"/>
        <w:numPr>
          <w:ilvl w:val="0"/>
          <w:numId w:val="15"/>
        </w:numPr>
        <w:tabs>
          <w:tab w:val="left" w:pos="532"/>
        </w:tabs>
        <w:spacing w:line="242" w:lineRule="auto"/>
        <w:ind w:left="112" w:right="7337" w:firstLine="0"/>
        <w:rPr>
          <w:sz w:val="28"/>
          <w:szCs w:val="28"/>
        </w:rPr>
      </w:pPr>
      <w:r>
        <w:rPr>
          <w:sz w:val="28"/>
          <w:szCs w:val="28"/>
        </w:rPr>
        <w:t>Психологические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игры. </w:t>
      </w:r>
      <w:r>
        <w:rPr>
          <w:spacing w:val="-2"/>
          <w:sz w:val="28"/>
          <w:szCs w:val="28"/>
        </w:rPr>
        <w:t>Литература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7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Айсмонтас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Б.Б.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Педагогическая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психология: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схемы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тесты.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Владос.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2004.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1" w:line="232" w:lineRule="auto"/>
        <w:ind w:right="124"/>
        <w:rPr>
          <w:sz w:val="24"/>
          <w:szCs w:val="24"/>
        </w:rPr>
      </w:pPr>
      <w:r>
        <w:rPr>
          <w:sz w:val="24"/>
          <w:szCs w:val="24"/>
        </w:rPr>
        <w:t>Активные методы обучения студентов: практическое руководство / Отв. За вып. И.М.Лоханина, М.М.Кашапов, Н.В.Клюева; Яросл. Гос. Ун-т. Ярославль: ЯрГУ, 2005. 118 с.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8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Актуальные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обучении./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Щукиной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Г.И.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1984.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3" w:line="232" w:lineRule="auto"/>
        <w:ind w:right="122"/>
        <w:rPr>
          <w:sz w:val="24"/>
          <w:szCs w:val="24"/>
        </w:rPr>
      </w:pPr>
      <w:r>
        <w:rPr>
          <w:sz w:val="24"/>
          <w:szCs w:val="24"/>
        </w:rPr>
        <w:t xml:space="preserve">Амонашвили Ш.А. Воспитательная и образовательная функции оценки учения школьников. М., </w:t>
      </w:r>
      <w:r>
        <w:rPr>
          <w:spacing w:val="-2"/>
          <w:sz w:val="24"/>
          <w:szCs w:val="24"/>
        </w:rPr>
        <w:t>1984.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8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Ананьев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Б.Г.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познания.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(избр.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психол.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труды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2-х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томах).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1980.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Ананьев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Б.Г.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познания.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Л.,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1968.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4" w:line="232" w:lineRule="auto"/>
        <w:ind w:right="121"/>
        <w:rPr>
          <w:sz w:val="24"/>
          <w:szCs w:val="24"/>
        </w:rPr>
      </w:pPr>
      <w:r>
        <w:rPr>
          <w:sz w:val="24"/>
          <w:szCs w:val="24"/>
        </w:rPr>
        <w:t>Андреев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В.И.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Диалектика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самовоспитания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личности.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 творчества. Казань, 1988. (о синектике с. 186-191)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4" w:line="232" w:lineRule="auto"/>
        <w:ind w:right="109"/>
        <w:rPr>
          <w:sz w:val="24"/>
          <w:szCs w:val="24"/>
        </w:rPr>
      </w:pPr>
      <w:r>
        <w:rPr>
          <w:sz w:val="24"/>
          <w:szCs w:val="24"/>
        </w:rPr>
        <w:t>Андреев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В.И.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Диалектика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самовоспитания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личности.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педагогики творчества. Казань, 1988.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8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Бабанский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Ю.К.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Педагогическая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наука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творчество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/Сов.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педагогика,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№2,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1987.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Бадмаев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Б.И.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Книга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2-х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томах.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Владос.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2004.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1320"/>
          <w:tab w:val="left" w:pos="2072"/>
          <w:tab w:val="left" w:pos="3356"/>
          <w:tab w:val="left" w:pos="5408"/>
          <w:tab w:val="left" w:pos="6947"/>
          <w:tab w:val="left" w:pos="7558"/>
          <w:tab w:val="left" w:pos="8606"/>
          <w:tab w:val="left" w:pos="9574"/>
        </w:tabs>
        <w:spacing w:before="3" w:line="232" w:lineRule="auto"/>
        <w:ind w:right="113"/>
        <w:rPr>
          <w:sz w:val="24"/>
          <w:szCs w:val="24"/>
        </w:rPr>
      </w:pPr>
      <w:r>
        <w:rPr>
          <w:spacing w:val="-2"/>
          <w:sz w:val="24"/>
          <w:szCs w:val="24"/>
        </w:rPr>
        <w:t>Басов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М.Я.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Методика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психологических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наблюдений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над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детьми.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//Избр.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психолог. </w:t>
      </w:r>
      <w:r>
        <w:rPr>
          <w:sz w:val="24"/>
          <w:szCs w:val="24"/>
        </w:rPr>
        <w:t>произведения. /Под ред. Мясищева В.Н. и др. М., 1995. С.29-189.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71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Берн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Э.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Игры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взрослых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людей.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1984.</w:t>
      </w:r>
    </w:p>
    <w:p w:rsidR="009537D8" w:rsidRDefault="009537D8" w:rsidP="00CF4FCD">
      <w:pPr>
        <w:spacing w:line="271" w:lineRule="exact"/>
        <w:rPr>
          <w:sz w:val="24"/>
          <w:szCs w:val="24"/>
        </w:rPr>
        <w:sectPr w:rsidR="009537D8">
          <w:pgSz w:w="11910" w:h="16840"/>
          <w:pgMar w:top="760" w:right="460" w:bottom="280" w:left="740" w:header="720" w:footer="720" w:gutter="0"/>
          <w:cols w:space="720"/>
        </w:sectPr>
      </w:pP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0"/>
        </w:tabs>
        <w:spacing w:before="65" w:line="272" w:lineRule="exact"/>
        <w:ind w:left="470" w:hanging="354"/>
        <w:rPr>
          <w:sz w:val="24"/>
          <w:szCs w:val="24"/>
        </w:rPr>
      </w:pPr>
      <w:r>
        <w:rPr>
          <w:sz w:val="24"/>
          <w:szCs w:val="24"/>
        </w:rPr>
        <w:t>Бернс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Я-концепции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воспитание.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1986.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Библер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Диалог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культур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школа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XXI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века.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Кемерово,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1993.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0"/>
        </w:tabs>
        <w:spacing w:line="269" w:lineRule="exact"/>
        <w:ind w:left="470" w:hanging="354"/>
        <w:rPr>
          <w:sz w:val="24"/>
          <w:szCs w:val="24"/>
        </w:rPr>
      </w:pPr>
      <w:r>
        <w:rPr>
          <w:sz w:val="24"/>
          <w:szCs w:val="24"/>
        </w:rPr>
        <w:t>Бодалев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А.А.,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Столин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В.В.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Семья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личности.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1983.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Божович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Л.И.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подростков.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1972.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Бронфенбреннер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детства.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США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СССР.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1976.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Брунер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Дж.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познания.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1977.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Бургин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М.С.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Инновация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новизна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педагогике.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/Сов.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педагогика,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№12,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1989.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Валлон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Психическое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ребенка.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1976.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Возрастная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педагогическая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психология./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А.В.Петровского.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1979.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10025"/>
        </w:tabs>
        <w:spacing w:before="3" w:line="232" w:lineRule="auto"/>
        <w:ind w:right="259"/>
        <w:rPr>
          <w:sz w:val="24"/>
          <w:szCs w:val="24"/>
        </w:rPr>
      </w:pPr>
      <w:r>
        <w:rPr>
          <w:sz w:val="24"/>
          <w:szCs w:val="24"/>
        </w:rPr>
        <w:t>Возрастные особенности психических функций людей в период зрелости (41-46 лет). /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Под </w:t>
      </w:r>
      <w:r>
        <w:rPr>
          <w:sz w:val="24"/>
          <w:szCs w:val="24"/>
        </w:rPr>
        <w:t>ред. Я.И.Петрова, Л.Н.Фоменко. М., 1984.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Волков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И.П.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Приобщение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творчеству.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Просвещение,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1985.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70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Волков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И.П.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Учим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творчеству.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Педагогика,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1982.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Выготский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Л.С.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Детская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психология.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Собр.соч.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1984.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Гальперин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П.Я.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умственное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ребенка.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1965.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Глассер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Школа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неудачников.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4" w:line="232" w:lineRule="auto"/>
        <w:ind w:right="119"/>
        <w:rPr>
          <w:sz w:val="24"/>
          <w:szCs w:val="24"/>
        </w:rPr>
      </w:pPr>
      <w:r>
        <w:rPr>
          <w:sz w:val="24"/>
          <w:szCs w:val="24"/>
        </w:rPr>
        <w:t>Грибов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Ю.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Психолого-педагогические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творческого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самовыражения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и учителей. /Вопр. психол. 1989, №2.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8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Давыдов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В.В.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обобщения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обучении.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1972.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Дмитриев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Г.Д.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Критический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дидактической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мысли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США.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1987.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Днепров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Э.Д.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Школьная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реформа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«вчера»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«завтра».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0"/>
        </w:tabs>
        <w:spacing w:line="269" w:lineRule="exact"/>
        <w:ind w:left="470" w:hanging="354"/>
        <w:rPr>
          <w:sz w:val="24"/>
          <w:szCs w:val="24"/>
        </w:rPr>
      </w:pPr>
      <w:r>
        <w:rPr>
          <w:sz w:val="24"/>
          <w:szCs w:val="24"/>
        </w:rPr>
        <w:t>Добрович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А.Б.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Воспитателю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психологии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психогигиене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общения.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1987.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3" w:line="232" w:lineRule="auto"/>
        <w:ind w:right="114"/>
        <w:rPr>
          <w:sz w:val="24"/>
          <w:szCs w:val="24"/>
        </w:rPr>
      </w:pPr>
      <w:r>
        <w:rPr>
          <w:sz w:val="24"/>
          <w:szCs w:val="24"/>
        </w:rPr>
        <w:t>Дубровина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И.В.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Школьная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психологическая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служба.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1991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Рогов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Настольная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книга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практического психолога. М., 1995.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80"/>
        </w:tabs>
        <w:spacing w:line="270" w:lineRule="exact"/>
        <w:ind w:left="480" w:hanging="364"/>
        <w:rPr>
          <w:sz w:val="24"/>
          <w:szCs w:val="24"/>
        </w:rPr>
      </w:pPr>
      <w:r>
        <w:rPr>
          <w:sz w:val="24"/>
          <w:szCs w:val="24"/>
        </w:rPr>
        <w:t>Елканов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С.Б.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самовоспитание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1986.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80"/>
        </w:tabs>
        <w:spacing w:before="3" w:line="232" w:lineRule="auto"/>
        <w:ind w:right="118"/>
        <w:rPr>
          <w:sz w:val="24"/>
          <w:szCs w:val="24"/>
        </w:rPr>
      </w:pPr>
      <w:r>
        <w:rPr>
          <w:sz w:val="24"/>
          <w:szCs w:val="24"/>
        </w:rPr>
        <w:tab/>
        <w:t>Емельянов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Ю.Б.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Социально-психологическое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проектирование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педагогике.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/Вопр.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психол. 1988, №1.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80"/>
        </w:tabs>
        <w:spacing w:before="2" w:line="232" w:lineRule="auto"/>
        <w:ind w:right="123"/>
        <w:rPr>
          <w:sz w:val="24"/>
          <w:szCs w:val="24"/>
        </w:rPr>
      </w:pPr>
      <w:r>
        <w:rPr>
          <w:sz w:val="24"/>
          <w:szCs w:val="24"/>
        </w:rPr>
        <w:tab/>
        <w:t xml:space="preserve">Журавлев В.Г. Методы развития творческих качеств руководителей и специалистов. М., Знание, </w:t>
      </w:r>
      <w:r>
        <w:rPr>
          <w:spacing w:val="-2"/>
          <w:sz w:val="24"/>
          <w:szCs w:val="24"/>
        </w:rPr>
        <w:t>1991.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8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Загвязинский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В.И.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творчество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Педагогика,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1987.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80"/>
        </w:tabs>
        <w:spacing w:line="269" w:lineRule="exact"/>
        <w:ind w:left="480" w:hanging="364"/>
        <w:rPr>
          <w:sz w:val="24"/>
          <w:szCs w:val="24"/>
        </w:rPr>
      </w:pPr>
      <w:r>
        <w:rPr>
          <w:sz w:val="24"/>
          <w:szCs w:val="24"/>
        </w:rPr>
        <w:t>Загвязинский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В.И.,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Гильманов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Творчество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управлении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школой.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Знание,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0"/>
        </w:tabs>
        <w:spacing w:line="269" w:lineRule="exact"/>
        <w:ind w:left="470" w:hanging="354"/>
        <w:rPr>
          <w:sz w:val="24"/>
          <w:szCs w:val="24"/>
        </w:rPr>
      </w:pPr>
      <w:r>
        <w:rPr>
          <w:sz w:val="24"/>
          <w:szCs w:val="24"/>
        </w:rPr>
        <w:t>Захаров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А.И.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предупредить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отклонения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поведении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1984.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1729"/>
          <w:tab w:val="left" w:pos="2455"/>
          <w:tab w:val="left" w:pos="5323"/>
          <w:tab w:val="left" w:pos="6858"/>
          <w:tab w:val="left" w:pos="7645"/>
          <w:tab w:val="left" w:pos="9523"/>
        </w:tabs>
        <w:spacing w:before="3" w:line="232" w:lineRule="auto"/>
        <w:ind w:right="114"/>
        <w:rPr>
          <w:sz w:val="24"/>
          <w:szCs w:val="24"/>
        </w:rPr>
      </w:pPr>
      <w:r>
        <w:rPr>
          <w:spacing w:val="-2"/>
          <w:sz w:val="24"/>
          <w:szCs w:val="24"/>
        </w:rPr>
        <w:t>Зинченко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В.П.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Культурно-историческая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психология: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опыт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амплификации.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//Вопросы </w:t>
      </w:r>
      <w:r>
        <w:rPr>
          <w:sz w:val="24"/>
          <w:szCs w:val="24"/>
        </w:rPr>
        <w:t>психологии. 1994, №4.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8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Исследование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мышления.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Изд-во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«Институт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психологии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РАН»,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1999.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с.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70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Ительсон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Л.Б.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Лекции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современным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проблемам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психологии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Владимир,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1972.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70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Кан-Калик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Педагогическая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творческий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процесс.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Грозный,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1976.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3" w:line="232" w:lineRule="auto"/>
        <w:ind w:right="101"/>
        <w:rPr>
          <w:sz w:val="24"/>
          <w:szCs w:val="24"/>
        </w:rPr>
      </w:pPr>
      <w:r>
        <w:rPr>
          <w:sz w:val="24"/>
          <w:szCs w:val="24"/>
        </w:rPr>
        <w:t>Кан-Калик В.А. Педагогическая деятельность как творческий процесс: Обзор информации Мин- ва высшего и среднего специального образования. М., 1977.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8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Кан-Калик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В.А.,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Никандров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Н.Д.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творчество.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1990.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4" w:line="232" w:lineRule="auto"/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Караковский В.А. Воспитательная система школы: педагогические идеи и опыт формирования. М., 1991.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2" w:line="232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Кашапов М.М. Активные методы обучения и воспитания: психолого-педагогический тренинг креативности (методические указания). Ярославль, ЯрГУ, 2001. 39 с.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2" w:line="232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Кашапов М.М. Активные методы обучения и воспитания: психолого-педагогический тренинг креативности (методические указания). Ярославль, ЯрГУ, 2001. 39 с.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1" w:line="235" w:lineRule="auto"/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Кашапов М.М. Видеотренинг как метод формирования педагогического мышления // Хрестоматия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прикладной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пособие.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А.В.Карпова. М.-Ярославль, Издательство «Российское психологическое общество». 2001. С.181-199.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line="232" w:lineRule="auto"/>
        <w:ind w:right="124"/>
        <w:jc w:val="both"/>
        <w:rPr>
          <w:sz w:val="24"/>
          <w:szCs w:val="24"/>
        </w:rPr>
      </w:pPr>
      <w:r>
        <w:rPr>
          <w:sz w:val="24"/>
          <w:szCs w:val="24"/>
        </w:rPr>
        <w:t>Кашапов М.М. Имитационные активные методы обучения (методические указания). Ярославль, ЯрГУ, 2001. 47 с.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1" w:line="232" w:lineRule="auto"/>
        <w:ind w:right="124"/>
        <w:jc w:val="both"/>
        <w:rPr>
          <w:sz w:val="24"/>
          <w:szCs w:val="24"/>
        </w:rPr>
      </w:pPr>
      <w:r>
        <w:rPr>
          <w:sz w:val="24"/>
          <w:szCs w:val="24"/>
        </w:rPr>
        <w:t>Кашапов М.М. Имитационные активные методы обучения (методические указания). Ярославль, ЯрГУ, 2001. 47 с.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3" w:line="232" w:lineRule="auto"/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>Кашапов М.М. Индивидуальные стили педагогической деятельности // Педагогическая психология: Учеб. для студ. высш. учеб. заведений / Под ред. Н.В.Клюевой. М.: Изд-во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ВЛАДОС-ПРЕСС, 2003. С. 156 – 174.</w:t>
      </w:r>
    </w:p>
    <w:p w:rsidR="009537D8" w:rsidRDefault="009537D8" w:rsidP="00CF4FCD">
      <w:pPr>
        <w:spacing w:line="232" w:lineRule="auto"/>
        <w:jc w:val="both"/>
        <w:rPr>
          <w:sz w:val="24"/>
          <w:szCs w:val="24"/>
        </w:rPr>
        <w:sectPr w:rsidR="009537D8">
          <w:pgSz w:w="11910" w:h="16840"/>
          <w:pgMar w:top="760" w:right="460" w:bottom="280" w:left="740" w:header="720" w:footer="720" w:gutter="0"/>
          <w:cols w:space="720"/>
        </w:sectPr>
      </w:pP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72" w:line="232" w:lineRule="auto"/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>Кашапов М.М. Неимитационные активные методы обучения (методические указания).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Ярославль, ЯрГУ, 2001. 32 с.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2" w:line="232" w:lineRule="auto"/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>Кашапов М.М. Неимитационные активные методы обучения (методические указания).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Ярославль, ЯрГУ, 2001. 32 с.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3" w:line="232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Кашапов М.М. Обучение решению педагогических ситуаций: Методические указания для студентов факультета психологии. Ярославль, ЯрГУ, 1992. 35 с.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2" w:line="232" w:lineRule="auto"/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>Кашапов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М.М.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Педагогические способности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Педагогическая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психология: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Учеб.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для студ. высш.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учеб.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заведений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Н.В.Клюевой.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Изд-во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ВЛАДОС-ПРЕСС,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2003.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141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156.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3" w:line="232" w:lineRule="auto"/>
        <w:ind w:right="124"/>
        <w:jc w:val="both"/>
        <w:rPr>
          <w:sz w:val="24"/>
          <w:szCs w:val="24"/>
        </w:rPr>
      </w:pPr>
      <w:r>
        <w:rPr>
          <w:sz w:val="24"/>
          <w:szCs w:val="24"/>
        </w:rPr>
        <w:t>Кашапов М.М. Педагогическое общение // Педагогическая психология: Учеб. для студ. высш. учеб. заведений / Под ред. Н.В.Клюевой. М.: Изд-во ВЛАДОС-ПРЕСС, 2003. С. 93 – 121.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line="235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Кашапов М.М. Психологические основы решения педагогической ситуации. Учебное пособие. Ярославль, ЯрГУ, 1992. 83 с.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2" w:line="232" w:lineRule="auto"/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>Кашапов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М.М.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мышления.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Монография.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С.-Пб.: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Алетейя,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2000. 463 с.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2" w:line="232" w:lineRule="auto"/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>Кашапов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М.М.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Творческое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мышление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практического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Субъект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 объект практического мышления. Монография / Под ред. А.В.Карпова, Ю.К.Корнилова. Ярославль: «Ремдер», 2004. С. 293 – 318.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4" w:line="232" w:lineRule="auto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Кашапов М.М. Теория и практика решения конфликтных ситуаций. Учебное пособие. М.- Ярославль: Ремдер, 2003. 183 с.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2" w:line="232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>Кашапов М.М. Теория и практика решения педагогической ситуации. Учебное пособие. Ярославль. ЯрГУ. 1997. 100 с.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8" w:lineRule="exact"/>
        <w:ind w:left="475" w:hanging="359"/>
        <w:jc w:val="both"/>
        <w:rPr>
          <w:sz w:val="24"/>
          <w:szCs w:val="24"/>
        </w:rPr>
      </w:pPr>
      <w:r>
        <w:rPr>
          <w:sz w:val="24"/>
          <w:szCs w:val="24"/>
        </w:rPr>
        <w:t>Клюева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Н.В.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Технология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психолога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учителем.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2001.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1" w:line="235" w:lineRule="auto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>Клюева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Н.В.,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Свистун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М.А.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социально-психологического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тренинга.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Ярославль, </w:t>
      </w:r>
      <w:r>
        <w:rPr>
          <w:spacing w:val="-2"/>
          <w:sz w:val="24"/>
          <w:szCs w:val="24"/>
        </w:rPr>
        <w:t>1992.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7" w:lineRule="exact"/>
        <w:ind w:left="475" w:hanging="359"/>
        <w:jc w:val="both"/>
        <w:rPr>
          <w:sz w:val="24"/>
          <w:szCs w:val="24"/>
        </w:rPr>
      </w:pPr>
      <w:r>
        <w:rPr>
          <w:sz w:val="24"/>
          <w:szCs w:val="24"/>
        </w:rPr>
        <w:t>Ковалев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Г.А.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парадигмы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психологии</w:t>
      </w:r>
      <w:r>
        <w:rPr>
          <w:spacing w:val="55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стратегии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психологического</w:t>
      </w:r>
      <w:r>
        <w:rPr>
          <w:spacing w:val="7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воздействия.</w:t>
      </w:r>
    </w:p>
    <w:p w:rsidR="009537D8" w:rsidRDefault="009537D8" w:rsidP="00CF4FCD">
      <w:pPr>
        <w:pStyle w:val="BodyText"/>
        <w:ind w:firstLine="0"/>
        <w:jc w:val="both"/>
      </w:pPr>
      <w:r>
        <w:t>/Вопр.</w:t>
      </w:r>
      <w:r>
        <w:rPr>
          <w:spacing w:val="11"/>
        </w:rPr>
        <w:t xml:space="preserve"> </w:t>
      </w:r>
      <w:r>
        <w:t>психологии,</w:t>
      </w:r>
      <w:r>
        <w:rPr>
          <w:spacing w:val="14"/>
        </w:rPr>
        <w:t xml:space="preserve"> </w:t>
      </w:r>
      <w:r>
        <w:t>1987,</w:t>
      </w:r>
      <w:r>
        <w:rPr>
          <w:spacing w:val="14"/>
        </w:rPr>
        <w:t xml:space="preserve"> </w:t>
      </w:r>
      <w:r>
        <w:rPr>
          <w:spacing w:val="-5"/>
        </w:rPr>
        <w:t>№3.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0"/>
        </w:tabs>
        <w:spacing w:line="269" w:lineRule="exact"/>
        <w:ind w:left="470" w:hanging="354"/>
        <w:jc w:val="both"/>
        <w:rPr>
          <w:sz w:val="24"/>
          <w:szCs w:val="24"/>
        </w:rPr>
      </w:pPr>
      <w:r>
        <w:rPr>
          <w:sz w:val="24"/>
          <w:szCs w:val="24"/>
        </w:rPr>
        <w:t>Коломинский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Я.Л.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малых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группах.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Минск,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1976.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3" w:line="232" w:lineRule="auto"/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Коломинский Я.Л., Березовик Н.А. Некоторые педагогические проблемы социальной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психологии. М., 1977.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2" w:line="232" w:lineRule="auto"/>
        <w:ind w:right="121"/>
        <w:rPr>
          <w:sz w:val="24"/>
          <w:szCs w:val="24"/>
        </w:rPr>
      </w:pPr>
      <w:r>
        <w:rPr>
          <w:sz w:val="24"/>
          <w:szCs w:val="24"/>
        </w:rPr>
        <w:t>Комарова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Г.А.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понятии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«этнопедагогика»…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«изучение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преемственности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этнокультурных явлений». М., 1980.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0"/>
        </w:tabs>
        <w:spacing w:line="268" w:lineRule="exact"/>
        <w:ind w:left="470" w:hanging="354"/>
        <w:rPr>
          <w:sz w:val="24"/>
          <w:szCs w:val="24"/>
        </w:rPr>
      </w:pPr>
      <w:r>
        <w:rPr>
          <w:sz w:val="24"/>
          <w:szCs w:val="24"/>
        </w:rPr>
        <w:t>Кон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И.С.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ранней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юности.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1989.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Кондратенков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А.Е.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Труд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талант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1989.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КонИ.С.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Введение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сексологию.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1988.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70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КонИ.С.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юношеского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возраста.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1979.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1583"/>
          <w:tab w:val="left" w:pos="2314"/>
          <w:tab w:val="left" w:pos="4111"/>
          <w:tab w:val="left" w:pos="5278"/>
          <w:tab w:val="left" w:pos="6694"/>
          <w:tab w:val="left" w:pos="7904"/>
          <w:tab w:val="left" w:pos="9119"/>
        </w:tabs>
        <w:spacing w:before="4" w:line="232" w:lineRule="auto"/>
        <w:ind w:right="101"/>
        <w:rPr>
          <w:sz w:val="24"/>
          <w:szCs w:val="24"/>
        </w:rPr>
      </w:pPr>
      <w:r>
        <w:rPr>
          <w:spacing w:val="-2"/>
          <w:sz w:val="24"/>
          <w:szCs w:val="24"/>
        </w:rPr>
        <w:t>Кравчук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П.Ф.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Формирование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развитой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творческой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личности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студента.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(Философско- </w:t>
      </w:r>
      <w:r>
        <w:rPr>
          <w:sz w:val="24"/>
          <w:szCs w:val="24"/>
        </w:rPr>
        <w:t>социологический и методический анализ). Киев, Высшая школа, 1984.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8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Красовицкий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Ю.Д.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деловой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игры.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М,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1989.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Крутецкий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В.А.,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Лукин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Н.С.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подростка.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1965.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4" w:line="232" w:lineRule="auto"/>
        <w:ind w:right="118"/>
        <w:rPr>
          <w:sz w:val="24"/>
          <w:szCs w:val="24"/>
        </w:rPr>
      </w:pPr>
      <w:r>
        <w:rPr>
          <w:sz w:val="24"/>
          <w:szCs w:val="24"/>
        </w:rPr>
        <w:t>Кузнецов Ю.Г., Толмачев А.А. Психология формирования основ профессиональной зрелости у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учащихся профтехучилищ. Метод. пособие. М., Высшая школа, 1990.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2" w:line="232" w:lineRule="auto"/>
        <w:ind w:right="121"/>
        <w:rPr>
          <w:sz w:val="24"/>
          <w:szCs w:val="24"/>
        </w:rPr>
      </w:pPr>
      <w:r>
        <w:rPr>
          <w:sz w:val="24"/>
          <w:szCs w:val="24"/>
        </w:rPr>
        <w:t>Кузьмина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Н.В.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Мастерство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фактор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способностей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учащихся.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/Вопр.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психологии. 1984, №1.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8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Кузьмина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Н.В.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Способности,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одаренность,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талант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Л,,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1985.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2486"/>
        </w:tabs>
        <w:spacing w:before="1" w:line="235" w:lineRule="auto"/>
        <w:ind w:right="122"/>
        <w:rPr>
          <w:sz w:val="24"/>
          <w:szCs w:val="24"/>
        </w:rPr>
      </w:pPr>
      <w:r>
        <w:rPr>
          <w:sz w:val="24"/>
          <w:szCs w:val="24"/>
        </w:rPr>
        <w:t>Кулюткин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Ю.Н.</w:t>
      </w:r>
      <w:r>
        <w:rPr>
          <w:sz w:val="24"/>
          <w:szCs w:val="24"/>
        </w:rPr>
        <w:tab/>
        <w:t>Творческое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мышление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/Вопр.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психологии. 1984, №1.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6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Кумбс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Ф.Г.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Кризис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мире.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Системный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анализ.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1970.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70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Кухарев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Н.В.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пути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профессиональному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совершенству.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1990.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0"/>
        </w:tabs>
        <w:spacing w:line="269" w:lineRule="exact"/>
        <w:ind w:left="470" w:hanging="354"/>
        <w:rPr>
          <w:sz w:val="24"/>
          <w:szCs w:val="24"/>
        </w:rPr>
      </w:pPr>
      <w:r>
        <w:rPr>
          <w:sz w:val="24"/>
          <w:szCs w:val="24"/>
        </w:rPr>
        <w:t>Кэмпбелл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Р.,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Максимов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самом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деле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любить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1992.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Лотон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Учитель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меняющемся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мире.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/Перспективы.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1987,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№4.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С.34-</w:t>
      </w:r>
      <w:r>
        <w:rPr>
          <w:spacing w:val="-5"/>
          <w:sz w:val="24"/>
          <w:szCs w:val="24"/>
        </w:rPr>
        <w:t>43.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Лузина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Л.М.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индивидуальности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педвузе.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Ташкент,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1986.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3" w:line="232" w:lineRule="auto"/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Львова Ю.П. К вопросу о спаде профессиональной активности учителей и ее причинах. /Соц.- педагогические проблемы развития профессиональной и общественной активности учителя. М., </w:t>
      </w:r>
      <w:r>
        <w:rPr>
          <w:spacing w:val="-2"/>
          <w:sz w:val="24"/>
          <w:szCs w:val="24"/>
        </w:rPr>
        <w:t>1988.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0"/>
        </w:tabs>
        <w:spacing w:line="269" w:lineRule="exact"/>
        <w:ind w:left="470" w:hanging="354"/>
        <w:jc w:val="both"/>
        <w:rPr>
          <w:sz w:val="24"/>
          <w:szCs w:val="24"/>
        </w:rPr>
      </w:pPr>
      <w:r>
        <w:rPr>
          <w:sz w:val="24"/>
          <w:szCs w:val="24"/>
        </w:rPr>
        <w:t>Львова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Ю.П.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Творческая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лаборатория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Просвещение,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1992.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0"/>
        </w:tabs>
        <w:spacing w:line="272" w:lineRule="exact"/>
        <w:ind w:left="470" w:hanging="354"/>
        <w:jc w:val="both"/>
        <w:rPr>
          <w:sz w:val="24"/>
          <w:szCs w:val="24"/>
        </w:rPr>
      </w:pPr>
      <w:r>
        <w:rPr>
          <w:sz w:val="24"/>
          <w:szCs w:val="24"/>
        </w:rPr>
        <w:t>Лэндрет.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Г.Л.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Игровая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терапия: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искусство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отношений.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1994.</w:t>
      </w:r>
    </w:p>
    <w:p w:rsidR="009537D8" w:rsidRDefault="009537D8" w:rsidP="00CF4FCD">
      <w:pPr>
        <w:spacing w:line="272" w:lineRule="exact"/>
        <w:jc w:val="both"/>
        <w:rPr>
          <w:sz w:val="24"/>
          <w:szCs w:val="24"/>
        </w:rPr>
        <w:sectPr w:rsidR="009537D8">
          <w:pgSz w:w="11910" w:h="16840"/>
          <w:pgMar w:top="760" w:right="460" w:bottom="280" w:left="740" w:header="720" w:footer="720" w:gutter="0"/>
          <w:cols w:space="720"/>
        </w:sectPr>
      </w:pP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before="65" w:line="272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Люблинская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А.А.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Детская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психология.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1985.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0"/>
        </w:tabs>
        <w:spacing w:line="269" w:lineRule="exact"/>
        <w:ind w:left="470" w:hanging="354"/>
        <w:rPr>
          <w:sz w:val="24"/>
          <w:szCs w:val="24"/>
        </w:rPr>
      </w:pPr>
      <w:r>
        <w:rPr>
          <w:sz w:val="24"/>
          <w:szCs w:val="24"/>
        </w:rPr>
        <w:t>Майтенко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творческого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1970.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3" w:line="232" w:lineRule="auto"/>
        <w:ind w:right="105"/>
        <w:rPr>
          <w:sz w:val="24"/>
          <w:szCs w:val="24"/>
        </w:rPr>
      </w:pPr>
      <w:r>
        <w:rPr>
          <w:sz w:val="24"/>
          <w:szCs w:val="24"/>
        </w:rPr>
        <w:t>Мамигонов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В.Г.,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Мамигонова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Т.А.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игры: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возможности./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Сов.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Педагогика, 1981, №2, с.96-104.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0"/>
        </w:tabs>
        <w:spacing w:line="268" w:lineRule="exact"/>
        <w:ind w:left="470" w:hanging="354"/>
        <w:rPr>
          <w:sz w:val="24"/>
          <w:szCs w:val="24"/>
        </w:rPr>
      </w:pPr>
      <w:r>
        <w:rPr>
          <w:sz w:val="24"/>
          <w:szCs w:val="24"/>
        </w:rPr>
        <w:t>Маркова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А.К.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Просвещение,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1993.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Маркова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А.К.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учения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школьном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возрасте.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1983.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rPr>
          <w:sz w:val="24"/>
          <w:szCs w:val="24"/>
        </w:rPr>
      </w:pPr>
      <w:r>
        <w:rPr>
          <w:sz w:val="24"/>
          <w:szCs w:val="24"/>
        </w:rPr>
        <w:t>Матюшкин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A.M.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Проблемные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мышлении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обучении.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1972.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4" w:line="232" w:lineRule="auto"/>
        <w:ind w:right="124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рекомендации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формированию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студентов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занятиях по педагогике и в процессе самостоятельной работы. Сост. Байдан, О.И.Жмурина. Одесса: ОГУ, </w:t>
      </w:r>
      <w:r>
        <w:rPr>
          <w:spacing w:val="-2"/>
          <w:sz w:val="24"/>
          <w:szCs w:val="24"/>
        </w:rPr>
        <w:t>1989.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5"/>
        </w:tabs>
        <w:spacing w:line="269" w:lineRule="exact"/>
        <w:ind w:left="475" w:hanging="359"/>
        <w:jc w:val="both"/>
        <w:rPr>
          <w:sz w:val="24"/>
          <w:szCs w:val="24"/>
        </w:rPr>
      </w:pPr>
      <w:r>
        <w:rPr>
          <w:sz w:val="24"/>
          <w:szCs w:val="24"/>
        </w:rPr>
        <w:t>Мид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Культура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детства.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1988.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1632"/>
          <w:tab w:val="left" w:pos="2283"/>
          <w:tab w:val="left" w:pos="4056"/>
          <w:tab w:val="left" w:pos="5899"/>
          <w:tab w:val="left" w:pos="7190"/>
          <w:tab w:val="left" w:pos="8489"/>
          <w:tab w:val="left" w:pos="8827"/>
          <w:tab w:val="left" w:pos="9927"/>
        </w:tabs>
        <w:spacing w:line="235" w:lineRule="auto"/>
        <w:ind w:right="113"/>
        <w:rPr>
          <w:sz w:val="24"/>
          <w:szCs w:val="24"/>
        </w:rPr>
      </w:pPr>
      <w:r>
        <w:rPr>
          <w:spacing w:val="-2"/>
          <w:sz w:val="24"/>
          <w:szCs w:val="24"/>
        </w:rPr>
        <w:t>Мильруд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Р.П.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Формирование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эмоциональной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регуляции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поведения</w:t>
      </w:r>
      <w:r>
        <w:rPr>
          <w:sz w:val="24"/>
          <w:szCs w:val="24"/>
        </w:rPr>
        <w:tab/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учителя.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/Вопр. </w:t>
      </w:r>
      <w:r>
        <w:rPr>
          <w:sz w:val="24"/>
          <w:szCs w:val="24"/>
        </w:rPr>
        <w:t>психологии, 1987, №6.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2" w:line="232" w:lineRule="auto"/>
        <w:ind w:right="122"/>
        <w:rPr>
          <w:sz w:val="24"/>
          <w:szCs w:val="24"/>
        </w:rPr>
      </w:pPr>
      <w:r>
        <w:rPr>
          <w:sz w:val="24"/>
          <w:szCs w:val="24"/>
        </w:rPr>
        <w:t>Митина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Л.М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самосознания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/Вопр.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психологии, 1990, №3.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before="2" w:line="232" w:lineRule="auto"/>
        <w:ind w:right="123"/>
        <w:rPr>
          <w:sz w:val="24"/>
          <w:szCs w:val="24"/>
        </w:rPr>
      </w:pPr>
      <w:r>
        <w:rPr>
          <w:sz w:val="24"/>
          <w:szCs w:val="24"/>
        </w:rPr>
        <w:t>Моделирование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ситуаций: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эффективности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общепедагогической подготовки учителя. М., 1981.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</w:tabs>
        <w:spacing w:line="235" w:lineRule="auto"/>
        <w:ind w:right="123"/>
        <w:rPr>
          <w:sz w:val="24"/>
          <w:szCs w:val="24"/>
        </w:rPr>
      </w:pPr>
      <w:r>
        <w:rPr>
          <w:sz w:val="24"/>
          <w:szCs w:val="24"/>
        </w:rPr>
        <w:t>Моделирование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ситуаций: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эффективности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общепедагогической подготовки учителя. М., 1981.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5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Молодой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учитель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непрерывного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1987.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Мудрик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А.В.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Учитель: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мастерство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вдохновение.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1986.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Мухина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B.C.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Детская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психология.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1985.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Мухина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В.С.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Дневник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матери.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1977.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70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Небылицин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В.Д.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Психофизиологические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различий.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1976.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818"/>
        </w:tabs>
        <w:spacing w:before="4" w:line="232" w:lineRule="auto"/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>Никитенко В.Н., Петровых Н.П Развитие познавательной активности студентов педвузов с помощью творческих заданий и «педагогических игр». // Развитие познавательной активности студентов. Пятигорск, 1983.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способностей.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/Народное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образование,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1991,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№5.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Обухова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Л.Ф.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Детская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психология: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теория,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факты,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проблемы.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1995.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Обухова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Л.Ф.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Детская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психология: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теория,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факты,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проблемы.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1995.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Общая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психодиагностика./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Бодалева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А.,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Столина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1997.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Оконь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проблемного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1968.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Основы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творчества.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Мелитополь,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1985.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Педагогическая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импровизация.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Метод.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руководство,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1987.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820"/>
        </w:tabs>
        <w:spacing w:before="3" w:line="232" w:lineRule="auto"/>
        <w:ind w:right="125"/>
        <w:rPr>
          <w:sz w:val="24"/>
          <w:szCs w:val="24"/>
        </w:rPr>
      </w:pPr>
      <w:r>
        <w:rPr>
          <w:sz w:val="24"/>
          <w:szCs w:val="24"/>
        </w:rPr>
        <w:t>Педагогическая психология: Учеб. для студ. высш. учеб. заведений / Под ред. Н.В.Клюевой.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М.: Изд-во ВЛАДОС-ПРЕСС, 2003.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70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Перестройка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новое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мышление.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Барнаул,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1989.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Пиаже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Ж.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Избранные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труды.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1969.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Пиаже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Ж.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мышление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ребенка.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1932.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Платов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Деловые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игры: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разработка,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проведение.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Платов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Деловые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игры: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разработка,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проведение.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Пономарев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Я.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педагогика.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1976.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Посталюк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Н.Ю.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Творческий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стиль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деятельности: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аспект.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Казань,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1989.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Поташник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М.М.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поисках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оптимального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варианта.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1987.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Поташник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М.М.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развивать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творчество.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Знание,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1987.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Потемкина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С.Ф.,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Романова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Е.С.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Графические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психодиагностике.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1992.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Принцип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психологии./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Л.И.Анциферовой.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1978.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820"/>
        </w:tabs>
        <w:spacing w:before="1" w:line="235" w:lineRule="auto"/>
        <w:ind w:right="122"/>
        <w:rPr>
          <w:sz w:val="24"/>
          <w:szCs w:val="24"/>
        </w:rPr>
      </w:pPr>
      <w:r>
        <w:rPr>
          <w:sz w:val="24"/>
          <w:szCs w:val="24"/>
        </w:rPr>
        <w:t>Психологические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инициативы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/Вопр.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психол., 1987, №№4,5,6.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7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Психологические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самообразования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Л.,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1986.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820"/>
          <w:tab w:val="left" w:pos="2267"/>
          <w:tab w:val="left" w:pos="4193"/>
          <w:tab w:val="left" w:pos="5571"/>
          <w:tab w:val="left" w:pos="6474"/>
          <w:tab w:val="left" w:pos="6807"/>
          <w:tab w:val="left" w:pos="8014"/>
          <w:tab w:val="left" w:pos="8563"/>
          <w:tab w:val="left" w:pos="9499"/>
        </w:tabs>
        <w:spacing w:before="3" w:line="232" w:lineRule="auto"/>
        <w:ind w:right="107"/>
        <w:rPr>
          <w:sz w:val="24"/>
          <w:szCs w:val="24"/>
        </w:rPr>
      </w:pPr>
      <w:r>
        <w:rPr>
          <w:spacing w:val="-2"/>
          <w:sz w:val="24"/>
          <w:szCs w:val="24"/>
        </w:rPr>
        <w:t>Психология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педагогического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мышления: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теория</w:t>
      </w:r>
      <w:r>
        <w:rPr>
          <w:sz w:val="24"/>
          <w:szCs w:val="24"/>
        </w:rPr>
        <w:tab/>
      </w:r>
      <w:r>
        <w:rPr>
          <w:spacing w:val="-10"/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практика.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М.: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Изд-во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«Институт </w:t>
      </w:r>
      <w:r>
        <w:rPr>
          <w:sz w:val="24"/>
          <w:szCs w:val="24"/>
        </w:rPr>
        <w:t>психологии РАН», 1998. с.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820"/>
        </w:tabs>
        <w:spacing w:before="3" w:line="232" w:lineRule="auto"/>
        <w:ind w:right="109"/>
        <w:rPr>
          <w:sz w:val="24"/>
          <w:szCs w:val="24"/>
        </w:rPr>
      </w:pPr>
      <w:r>
        <w:rPr>
          <w:sz w:val="24"/>
          <w:szCs w:val="24"/>
        </w:rPr>
        <w:t>Психология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мышления: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теория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эксперимент.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Изд-во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«Институт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психологии РАН», 1998. с.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820"/>
          <w:tab w:val="left" w:pos="2299"/>
          <w:tab w:val="left" w:pos="4587"/>
          <w:tab w:val="left" w:pos="6546"/>
          <w:tab w:val="left" w:pos="7948"/>
          <w:tab w:val="left" w:pos="8530"/>
          <w:tab w:val="left" w:pos="9497"/>
        </w:tabs>
        <w:spacing w:before="2" w:line="232" w:lineRule="auto"/>
        <w:ind w:right="110"/>
        <w:rPr>
          <w:sz w:val="24"/>
          <w:szCs w:val="24"/>
        </w:rPr>
      </w:pPr>
      <w:r>
        <w:rPr>
          <w:spacing w:val="-2"/>
          <w:sz w:val="24"/>
          <w:szCs w:val="24"/>
        </w:rPr>
        <w:t>Психология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профессионального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педагогического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мышления.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М.: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Изд-во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«Институт </w:t>
      </w:r>
      <w:r>
        <w:rPr>
          <w:sz w:val="24"/>
          <w:szCs w:val="24"/>
        </w:rPr>
        <w:t>психологии РАН», 2003. 398 с.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71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дошкольников./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А.В.Запорожца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М.И.Лисиной.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1974.</w:t>
      </w:r>
    </w:p>
    <w:p w:rsidR="009537D8" w:rsidRDefault="009537D8" w:rsidP="00CF4FCD">
      <w:pPr>
        <w:spacing w:line="271" w:lineRule="exact"/>
        <w:rPr>
          <w:sz w:val="24"/>
          <w:szCs w:val="24"/>
        </w:rPr>
        <w:sectPr w:rsidR="009537D8">
          <w:pgSz w:w="11910" w:h="16840"/>
          <w:pgMar w:top="760" w:right="460" w:bottom="280" w:left="740" w:header="720" w:footer="720" w:gutter="0"/>
          <w:cols w:space="720"/>
        </w:sectPr>
      </w:pP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820"/>
        </w:tabs>
        <w:spacing w:before="72" w:line="232" w:lineRule="auto"/>
        <w:ind w:right="105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психофизиологических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функций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взрослых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людей./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Б.Г.Ананьева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и Е.И.Степановой. М., 1977.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8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Раченко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И.П.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творчество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учителей.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/Нар.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Образование,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1985,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№7.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Реан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А.А.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Рефлексивно-перцептивный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педагога.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/Вопр.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психол.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1990,</w:t>
      </w:r>
    </w:p>
    <w:p w:rsidR="009537D8" w:rsidRDefault="009537D8" w:rsidP="00CF4FCD">
      <w:pPr>
        <w:pStyle w:val="BodyText"/>
        <w:ind w:firstLine="0"/>
      </w:pPr>
      <w:r>
        <w:rPr>
          <w:spacing w:val="-5"/>
        </w:rPr>
        <w:t>№2.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820"/>
        </w:tabs>
        <w:spacing w:before="3" w:line="232" w:lineRule="auto"/>
        <w:ind w:right="115"/>
        <w:rPr>
          <w:sz w:val="24"/>
          <w:szCs w:val="24"/>
        </w:rPr>
      </w:pPr>
      <w:r>
        <w:rPr>
          <w:sz w:val="24"/>
          <w:szCs w:val="24"/>
        </w:rPr>
        <w:t>Регуш Л. А. Развитие способности к прогнозированию педагогических явлений у студентов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пединститута. /Вопр. психол., 1985, №1.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820"/>
        </w:tabs>
        <w:spacing w:before="2" w:line="232" w:lineRule="auto"/>
        <w:ind w:right="126"/>
        <w:rPr>
          <w:sz w:val="24"/>
          <w:szCs w:val="24"/>
        </w:rPr>
      </w:pPr>
      <w:r>
        <w:rPr>
          <w:sz w:val="24"/>
          <w:szCs w:val="24"/>
        </w:rPr>
        <w:t>Регуш Л. А. Развитие способности к прогнозированию педагогических явлений у студентов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пединститута. /Вопросы психол., 1985, №1.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8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Рогинский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В.М.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Азбука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1990.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Роджерс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задал,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бы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учителем./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Семья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школа.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1987,</w:t>
      </w:r>
    </w:p>
    <w:p w:rsidR="009537D8" w:rsidRDefault="009537D8" w:rsidP="00CF4FCD">
      <w:pPr>
        <w:pStyle w:val="BodyText"/>
        <w:spacing w:line="270" w:lineRule="exact"/>
        <w:ind w:firstLine="0"/>
      </w:pPr>
      <w:r>
        <w:rPr>
          <w:spacing w:val="-4"/>
        </w:rPr>
        <w:t>№10.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70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Роджерс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Творчество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усиление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себя.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/Вопр.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психол.,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1990,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№1.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820"/>
          <w:tab w:val="left" w:pos="2339"/>
          <w:tab w:val="left" w:pos="3003"/>
          <w:tab w:val="left" w:pos="4163"/>
          <w:tab w:val="left" w:pos="5550"/>
          <w:tab w:val="left" w:pos="7708"/>
          <w:tab w:val="left" w:pos="8082"/>
          <w:tab w:val="left" w:pos="9726"/>
        </w:tabs>
        <w:spacing w:before="3" w:line="232" w:lineRule="auto"/>
        <w:ind w:right="123"/>
        <w:rPr>
          <w:sz w:val="24"/>
          <w:szCs w:val="24"/>
        </w:rPr>
      </w:pPr>
      <w:r>
        <w:rPr>
          <w:spacing w:val="-2"/>
          <w:sz w:val="24"/>
          <w:szCs w:val="24"/>
        </w:rPr>
        <w:t>Рубинштейн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С.Л.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Принцип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творческой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самодеятельности.</w:t>
      </w:r>
      <w:r>
        <w:rPr>
          <w:sz w:val="24"/>
          <w:szCs w:val="24"/>
        </w:rPr>
        <w:tab/>
      </w:r>
      <w:r>
        <w:rPr>
          <w:spacing w:val="-10"/>
          <w:sz w:val="24"/>
          <w:szCs w:val="24"/>
        </w:rPr>
        <w:t>К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философским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основам </w:t>
      </w:r>
      <w:r>
        <w:rPr>
          <w:sz w:val="24"/>
          <w:szCs w:val="24"/>
        </w:rPr>
        <w:t>современной педагогики. /Вопр. психол. 1986, №.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8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Саймон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Общество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образование.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1989.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Сластенин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В.А.,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Тамарин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Э.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Методологическая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культура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/Сов.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Педагогика,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1990,</w:t>
      </w:r>
    </w:p>
    <w:p w:rsidR="009537D8" w:rsidRDefault="009537D8" w:rsidP="00CF4FCD">
      <w:pPr>
        <w:pStyle w:val="BodyText"/>
        <w:ind w:firstLine="0"/>
      </w:pPr>
      <w:r>
        <w:rPr>
          <w:spacing w:val="-5"/>
        </w:rPr>
        <w:t>№7.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Сластенин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В.А.,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Тамарин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Э.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Методологическая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культура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/Сов.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Педагогика,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1990,</w:t>
      </w:r>
    </w:p>
    <w:p w:rsidR="009537D8" w:rsidRDefault="009537D8" w:rsidP="00CF4FCD">
      <w:pPr>
        <w:pStyle w:val="BodyText"/>
        <w:ind w:firstLine="0"/>
      </w:pPr>
      <w:r>
        <w:rPr>
          <w:spacing w:val="-5"/>
        </w:rPr>
        <w:t>№7.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Соколов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Д.В.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Сказки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сказкотерапия.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Спиваковская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А.С.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Нарушение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игровой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1988.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Спиваковская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А.С.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Профилактика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неврозов.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1992.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70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Степанов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Диагностика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интеллекта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методом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рисуночного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теста.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1994.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70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Столин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В.,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Каминаг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А.П.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Психологическое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нового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мышления.</w:t>
      </w:r>
    </w:p>
    <w:p w:rsidR="009537D8" w:rsidRDefault="009537D8" w:rsidP="00CF4FCD">
      <w:pPr>
        <w:pStyle w:val="BodyText"/>
        <w:ind w:firstLine="0"/>
      </w:pPr>
      <w:r>
        <w:t>/Вопр.</w:t>
      </w:r>
      <w:r>
        <w:rPr>
          <w:spacing w:val="10"/>
        </w:rPr>
        <w:t xml:space="preserve"> </w:t>
      </w:r>
      <w:r>
        <w:t>психол.</w:t>
      </w:r>
      <w:r>
        <w:rPr>
          <w:spacing w:val="12"/>
        </w:rPr>
        <w:t xml:space="preserve"> </w:t>
      </w:r>
      <w:r>
        <w:t>1988,</w:t>
      </w:r>
      <w:r>
        <w:rPr>
          <w:spacing w:val="13"/>
        </w:rPr>
        <w:t xml:space="preserve"> </w:t>
      </w:r>
      <w:r>
        <w:rPr>
          <w:spacing w:val="-5"/>
        </w:rPr>
        <w:t>№4.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820"/>
          <w:tab w:val="left" w:pos="2233"/>
          <w:tab w:val="left" w:pos="4114"/>
          <w:tab w:val="left" w:pos="5731"/>
          <w:tab w:val="left" w:pos="6929"/>
          <w:tab w:val="left" w:pos="7504"/>
          <w:tab w:val="left" w:pos="8631"/>
          <w:tab w:val="left" w:pos="9565"/>
          <w:tab w:val="left" w:pos="10171"/>
        </w:tabs>
        <w:spacing w:before="4" w:line="232" w:lineRule="auto"/>
        <w:ind w:right="120"/>
        <w:rPr>
          <w:sz w:val="24"/>
          <w:szCs w:val="24"/>
        </w:rPr>
      </w:pPr>
      <w:r>
        <w:rPr>
          <w:spacing w:val="-2"/>
          <w:sz w:val="24"/>
          <w:szCs w:val="24"/>
        </w:rPr>
        <w:t>Творческая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направленность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деятельности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педагога: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Сб.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научных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трудов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под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ред. </w:t>
      </w:r>
      <w:r>
        <w:rPr>
          <w:sz w:val="24"/>
          <w:szCs w:val="24"/>
        </w:rPr>
        <w:t>Ю.Н.Кулюткина. Л., 1978.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8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Теоретические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1975.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развитием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школы./под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Поташнина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М.М.,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Лазарева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В.С.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1995.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Философская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культура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А.Г.Борисова.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Саратов,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1985.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Философско-психологические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820"/>
        </w:tabs>
        <w:spacing w:before="3" w:line="232" w:lineRule="auto"/>
        <w:ind w:right="113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поэтапного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усвоения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умственных действий./ Под ред. П.Я.Гальперина, Н.Ф.Талызиной. М., 1968.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820"/>
        </w:tabs>
        <w:spacing w:before="2" w:line="232" w:lineRule="auto"/>
        <w:ind w:right="110"/>
        <w:rPr>
          <w:sz w:val="24"/>
          <w:szCs w:val="24"/>
        </w:rPr>
      </w:pPr>
      <w:r>
        <w:rPr>
          <w:sz w:val="24"/>
          <w:szCs w:val="24"/>
        </w:rPr>
        <w:t>Формирование педагогического мышления / Под ред. М.М. Кашапова. М.: Изд-во «Институт психологии РАН», 1999. с.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70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Харькин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В.Н.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Педагогическая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импровизация: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теория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методика.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1992.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Чирков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В.И.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Мотивация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Ярославль,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820"/>
        </w:tabs>
        <w:spacing w:before="3" w:line="232" w:lineRule="auto"/>
        <w:ind w:right="111"/>
        <w:rPr>
          <w:sz w:val="24"/>
          <w:szCs w:val="24"/>
        </w:rPr>
      </w:pPr>
      <w:r>
        <w:rPr>
          <w:sz w:val="24"/>
          <w:szCs w:val="24"/>
        </w:rPr>
        <w:t>Шадриков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В.В.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Инициатива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творчество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решающая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сила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реформ.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/Нар.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образование, 1987, №4.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8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Шакуров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Р.Х.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Творческий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акт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педагога.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1985.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Шакуров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Р.Х.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Творческий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рост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педагога.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Знание,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1985.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Шванцара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Диагностика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психического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развития.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Прага,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1978.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Шепель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В.М.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Социально-психологические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резервы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воспитания.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/Сов.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педагогика,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1988,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№12.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Шуркова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Н.В.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воспитательного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процесса.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1994.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Щварцман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К.А.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Философия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воспитание.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1989.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9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Щедровицкий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П.Г.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Очерки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философии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1993.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476"/>
          <w:tab w:val="left" w:pos="820"/>
        </w:tabs>
        <w:spacing w:before="1" w:line="235" w:lineRule="auto"/>
        <w:ind w:right="112"/>
        <w:rPr>
          <w:sz w:val="24"/>
          <w:szCs w:val="24"/>
        </w:rPr>
      </w:pPr>
      <w:r>
        <w:rPr>
          <w:sz w:val="24"/>
          <w:szCs w:val="24"/>
        </w:rPr>
        <w:t>Эвристическое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программирование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учебно-исследовательской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Высшая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школа, 1981.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67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Эдвард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Боне.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Рождение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новой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идеи.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1976.</w:t>
      </w:r>
    </w:p>
    <w:p w:rsidR="009537D8" w:rsidRDefault="009537D8" w:rsidP="00CF4FCD">
      <w:pPr>
        <w:pStyle w:val="ListParagraph"/>
        <w:numPr>
          <w:ilvl w:val="1"/>
          <w:numId w:val="15"/>
        </w:numPr>
        <w:tabs>
          <w:tab w:val="left" w:pos="820"/>
        </w:tabs>
        <w:spacing w:line="272" w:lineRule="exact"/>
        <w:ind w:left="820" w:hanging="704"/>
        <w:rPr>
          <w:sz w:val="24"/>
          <w:szCs w:val="24"/>
        </w:rPr>
      </w:pPr>
      <w:r>
        <w:rPr>
          <w:sz w:val="24"/>
          <w:szCs w:val="24"/>
        </w:rPr>
        <w:t>Эльконин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Д.Б.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Психология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игры.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1978.</w:t>
      </w: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both"/>
      </w:pPr>
    </w:p>
    <w:p w:rsidR="009537D8" w:rsidRDefault="009537D8" w:rsidP="00CF4FCD">
      <w:pPr>
        <w:pStyle w:val="Heading1"/>
        <w:spacing w:before="57"/>
        <w:jc w:val="center"/>
      </w:pPr>
      <w:r>
        <w:t>ПРОГРАММА ВСТУПИТЕЛЬНОГО ИСПЫТАНИЯ В АСПИРАНТУРУ ПО НАУЧНОЙ СПЕЦИАЛЬНОСТИ 5.12.1 МЕЖДИСЦИПЛИНАРНЫЕ ИССЛЕДОВАНИЯ КОГНИТИВНЫХ ПРОЦЕССОВ</w:t>
      </w:r>
    </w:p>
    <w:p w:rsidR="009537D8" w:rsidRDefault="009537D8" w:rsidP="00CF4FCD">
      <w:pPr>
        <w:tabs>
          <w:tab w:val="left" w:pos="2230"/>
        </w:tabs>
      </w:pPr>
    </w:p>
    <w:p w:rsidR="009537D8" w:rsidRDefault="009537D8" w:rsidP="00CF4FCD"/>
    <w:p w:rsidR="009537D8" w:rsidRDefault="009537D8" w:rsidP="00CF4FCD"/>
    <w:p w:rsidR="009537D8" w:rsidRDefault="009537D8" w:rsidP="00CF4FCD">
      <w:pPr>
        <w:pStyle w:val="BodyText"/>
        <w:rPr>
          <w:sz w:val="23"/>
          <w:szCs w:val="23"/>
        </w:rPr>
      </w:pPr>
    </w:p>
    <w:p w:rsidR="009537D8" w:rsidRDefault="009537D8" w:rsidP="00CF4FCD">
      <w:pPr>
        <w:pStyle w:val="BodyText"/>
        <w:spacing w:line="237" w:lineRule="auto"/>
        <w:ind w:left="119" w:right="1034"/>
      </w:pPr>
      <w:r>
        <w:t>Программа по научной специальности 5.12.1. Междисциплинарные исследования</w:t>
      </w:r>
      <w:r>
        <w:rPr>
          <w:spacing w:val="-57"/>
        </w:rPr>
        <w:t xml:space="preserve"> </w:t>
      </w:r>
      <w:r>
        <w:t>когнитивных</w:t>
      </w:r>
      <w:r>
        <w:rPr>
          <w:spacing w:val="-4"/>
        </w:rPr>
        <w:t xml:space="preserve"> </w:t>
      </w:r>
      <w:r>
        <w:t>процессов</w:t>
      </w:r>
      <w:r>
        <w:rPr>
          <w:spacing w:val="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экзамена в</w:t>
      </w:r>
      <w:r>
        <w:rPr>
          <w:spacing w:val="-2"/>
        </w:rPr>
        <w:t xml:space="preserve"> </w:t>
      </w:r>
      <w:r>
        <w:t>аспирантуру</w:t>
      </w:r>
    </w:p>
    <w:p w:rsidR="009537D8" w:rsidRDefault="009537D8" w:rsidP="00CF4FCD">
      <w:pPr>
        <w:pStyle w:val="BodyText"/>
        <w:spacing w:before="1"/>
      </w:pP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365"/>
        </w:tabs>
        <w:spacing w:line="242" w:lineRule="auto"/>
        <w:ind w:right="504" w:firstLine="0"/>
        <w:rPr>
          <w:sz w:val="24"/>
          <w:szCs w:val="24"/>
        </w:rPr>
      </w:pPr>
      <w:r>
        <w:rPr>
          <w:sz w:val="24"/>
          <w:szCs w:val="24"/>
        </w:rPr>
        <w:t>«Когнитивная революция». Области исследований когнитивных наук и когнитивной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365"/>
        </w:tabs>
        <w:spacing w:line="242" w:lineRule="auto"/>
        <w:ind w:right="1135" w:firstLine="0"/>
        <w:rPr>
          <w:sz w:val="24"/>
          <w:szCs w:val="24"/>
        </w:rPr>
      </w:pPr>
      <w:r>
        <w:rPr>
          <w:sz w:val="24"/>
          <w:szCs w:val="24"/>
        </w:rPr>
        <w:t>Основные подходы в психологии познания и когнитивной науке: символьный,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нейросетевой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модульный.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365"/>
        </w:tabs>
        <w:spacing w:line="271" w:lineRule="exact"/>
        <w:ind w:left="364"/>
        <w:rPr>
          <w:sz w:val="24"/>
          <w:szCs w:val="24"/>
        </w:rPr>
      </w:pPr>
      <w:r>
        <w:rPr>
          <w:sz w:val="24"/>
          <w:szCs w:val="24"/>
        </w:rPr>
        <w:t>Общая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символьного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подхода.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Компьютерная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метафора.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365"/>
        </w:tabs>
        <w:spacing w:line="275" w:lineRule="exact"/>
        <w:ind w:left="364"/>
        <w:rPr>
          <w:sz w:val="24"/>
          <w:szCs w:val="24"/>
        </w:rPr>
      </w:pPr>
      <w:r>
        <w:rPr>
          <w:sz w:val="24"/>
          <w:szCs w:val="24"/>
        </w:rPr>
        <w:t>Общая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нейросетевого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подхода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(коннекционизм).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365"/>
        </w:tabs>
        <w:spacing w:line="275" w:lineRule="exact"/>
        <w:ind w:left="364"/>
        <w:rPr>
          <w:sz w:val="24"/>
          <w:szCs w:val="24"/>
        </w:rPr>
      </w:pPr>
      <w:r>
        <w:rPr>
          <w:sz w:val="24"/>
          <w:szCs w:val="24"/>
        </w:rPr>
        <w:t>Общая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модульного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подхода: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метафора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швейцарского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ножа.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365"/>
        </w:tabs>
        <w:spacing w:line="275" w:lineRule="exact"/>
        <w:ind w:left="364"/>
        <w:rPr>
          <w:sz w:val="24"/>
          <w:szCs w:val="24"/>
        </w:rPr>
      </w:pPr>
      <w:r>
        <w:rPr>
          <w:sz w:val="24"/>
          <w:szCs w:val="24"/>
        </w:rPr>
        <w:t>Когнитивная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лингвистика: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проблема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сознания.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365"/>
        </w:tabs>
        <w:spacing w:line="242" w:lineRule="auto"/>
        <w:ind w:right="812" w:firstLine="0"/>
        <w:rPr>
          <w:sz w:val="24"/>
          <w:szCs w:val="24"/>
        </w:rPr>
      </w:pPr>
      <w:r>
        <w:rPr>
          <w:sz w:val="24"/>
          <w:szCs w:val="24"/>
        </w:rPr>
        <w:t>Моделирование когнитивных функций с помощью информационных технологий.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Проблема искусственного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интеллекта.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365"/>
        </w:tabs>
        <w:spacing w:line="271" w:lineRule="exact"/>
        <w:ind w:left="364"/>
        <w:rPr>
          <w:sz w:val="24"/>
          <w:szCs w:val="24"/>
        </w:rPr>
      </w:pPr>
      <w:r>
        <w:rPr>
          <w:sz w:val="24"/>
          <w:szCs w:val="24"/>
        </w:rPr>
        <w:t>Когнитивная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нейронаука: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проблема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локализации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когнитивных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функций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мозге.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365"/>
        </w:tabs>
        <w:spacing w:before="1" w:line="275" w:lineRule="exact"/>
        <w:ind w:left="364"/>
        <w:rPr>
          <w:sz w:val="24"/>
          <w:szCs w:val="24"/>
        </w:rPr>
      </w:pPr>
      <w:r>
        <w:rPr>
          <w:sz w:val="24"/>
          <w:szCs w:val="24"/>
        </w:rPr>
        <w:t>Аналитическая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философия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сознания: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сознания.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5"/>
        </w:tabs>
        <w:spacing w:line="275" w:lineRule="exact"/>
        <w:ind w:left="485" w:hanging="366"/>
        <w:rPr>
          <w:sz w:val="24"/>
          <w:szCs w:val="24"/>
        </w:rPr>
      </w:pPr>
      <w:r>
        <w:rPr>
          <w:sz w:val="24"/>
          <w:szCs w:val="24"/>
        </w:rPr>
        <w:t>Когнитивные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животных.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5"/>
        </w:tabs>
        <w:spacing w:before="2" w:line="275" w:lineRule="exact"/>
        <w:ind w:left="485" w:hanging="366"/>
        <w:rPr>
          <w:sz w:val="24"/>
          <w:szCs w:val="24"/>
        </w:rPr>
      </w:pPr>
      <w:r>
        <w:rPr>
          <w:sz w:val="24"/>
          <w:szCs w:val="24"/>
        </w:rPr>
        <w:t>Когнитивная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революция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психологии.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5"/>
        </w:tabs>
        <w:spacing w:line="275" w:lineRule="exact"/>
        <w:ind w:left="485" w:hanging="366"/>
        <w:rPr>
          <w:sz w:val="24"/>
          <w:szCs w:val="24"/>
        </w:rPr>
      </w:pPr>
      <w:r>
        <w:rPr>
          <w:sz w:val="24"/>
          <w:szCs w:val="24"/>
        </w:rPr>
        <w:t>Проблема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специализации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когнитивных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систем: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модульность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психики.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5"/>
        </w:tabs>
        <w:spacing w:before="3" w:line="275" w:lineRule="exact"/>
        <w:ind w:left="485" w:hanging="366"/>
        <w:rPr>
          <w:sz w:val="24"/>
          <w:szCs w:val="24"/>
        </w:rPr>
      </w:pPr>
      <w:r>
        <w:rPr>
          <w:sz w:val="24"/>
          <w:szCs w:val="24"/>
        </w:rPr>
        <w:t>Неосознаваемые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процессы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познании: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имплицитное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научение.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5"/>
        </w:tabs>
        <w:spacing w:line="275" w:lineRule="exact"/>
        <w:ind w:left="485" w:hanging="366"/>
        <w:rPr>
          <w:sz w:val="24"/>
          <w:szCs w:val="24"/>
        </w:rPr>
      </w:pPr>
      <w:r>
        <w:rPr>
          <w:sz w:val="24"/>
          <w:szCs w:val="24"/>
        </w:rPr>
        <w:t>Проблема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репрезентации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знаний.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5"/>
        </w:tabs>
        <w:spacing w:before="3" w:line="275" w:lineRule="exact"/>
        <w:ind w:left="485" w:hanging="366"/>
        <w:rPr>
          <w:sz w:val="24"/>
          <w:szCs w:val="24"/>
        </w:rPr>
      </w:pPr>
      <w:r>
        <w:rPr>
          <w:sz w:val="24"/>
          <w:szCs w:val="24"/>
        </w:rPr>
        <w:t>Психология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восприятия: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зрительный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перцептивная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группировка.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5"/>
        </w:tabs>
        <w:spacing w:line="275" w:lineRule="exact"/>
        <w:ind w:left="485" w:hanging="366"/>
        <w:rPr>
          <w:sz w:val="24"/>
          <w:szCs w:val="24"/>
        </w:rPr>
      </w:pPr>
      <w:r>
        <w:rPr>
          <w:sz w:val="24"/>
          <w:szCs w:val="24"/>
        </w:rPr>
        <w:t>«Великая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иллюзия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сознания»: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внимания.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5"/>
        </w:tabs>
        <w:spacing w:before="2" w:line="275" w:lineRule="exact"/>
        <w:ind w:left="485" w:hanging="366"/>
        <w:rPr>
          <w:sz w:val="24"/>
          <w:szCs w:val="24"/>
        </w:rPr>
      </w:pPr>
      <w:r>
        <w:rPr>
          <w:sz w:val="24"/>
          <w:szCs w:val="24"/>
        </w:rPr>
        <w:t>Память: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декларативное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процедурное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знание.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5"/>
        </w:tabs>
        <w:spacing w:line="275" w:lineRule="exact"/>
        <w:ind w:left="485" w:hanging="366"/>
        <w:rPr>
          <w:sz w:val="24"/>
          <w:szCs w:val="24"/>
        </w:rPr>
      </w:pPr>
      <w:r>
        <w:rPr>
          <w:sz w:val="24"/>
          <w:szCs w:val="24"/>
        </w:rPr>
        <w:t>Модели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памяти.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5"/>
        </w:tabs>
        <w:spacing w:before="3" w:line="275" w:lineRule="exact"/>
        <w:ind w:left="485" w:hanging="366"/>
        <w:rPr>
          <w:sz w:val="24"/>
          <w:szCs w:val="24"/>
        </w:rPr>
      </w:pPr>
      <w:r>
        <w:rPr>
          <w:sz w:val="24"/>
          <w:szCs w:val="24"/>
        </w:rPr>
        <w:t>Психология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проблем.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5"/>
        </w:tabs>
        <w:spacing w:line="275" w:lineRule="exact"/>
        <w:ind w:left="485" w:hanging="366"/>
        <w:rPr>
          <w:sz w:val="24"/>
          <w:szCs w:val="24"/>
        </w:rPr>
      </w:pPr>
      <w:r>
        <w:rPr>
          <w:sz w:val="24"/>
          <w:szCs w:val="24"/>
        </w:rPr>
        <w:t>Влияние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эмоций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когнитивные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процессы.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5"/>
        </w:tabs>
        <w:spacing w:before="2" w:line="275" w:lineRule="exact"/>
        <w:ind w:left="485" w:hanging="366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восприятия.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Иллюзии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восприятия.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5"/>
        </w:tabs>
        <w:spacing w:line="275" w:lineRule="exact"/>
        <w:ind w:left="485" w:hanging="366"/>
        <w:rPr>
          <w:sz w:val="24"/>
          <w:szCs w:val="24"/>
        </w:rPr>
      </w:pPr>
      <w:r>
        <w:rPr>
          <w:sz w:val="24"/>
          <w:szCs w:val="24"/>
        </w:rPr>
        <w:t>Сложные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восприятия.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5"/>
        </w:tabs>
        <w:spacing w:before="3" w:line="275" w:lineRule="exact"/>
        <w:ind w:left="485" w:hanging="366"/>
        <w:rPr>
          <w:sz w:val="24"/>
          <w:szCs w:val="24"/>
        </w:rPr>
      </w:pPr>
      <w:r>
        <w:rPr>
          <w:sz w:val="24"/>
          <w:szCs w:val="24"/>
        </w:rPr>
        <w:t>Свойства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внимания.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внимания.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4"/>
        </w:tabs>
        <w:spacing w:line="275" w:lineRule="exact"/>
        <w:ind w:left="484" w:hanging="365"/>
        <w:rPr>
          <w:sz w:val="24"/>
          <w:szCs w:val="24"/>
        </w:rPr>
      </w:pPr>
      <w:r>
        <w:rPr>
          <w:sz w:val="24"/>
          <w:szCs w:val="24"/>
        </w:rPr>
        <w:t>Виды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4"/>
        </w:tabs>
        <w:spacing w:before="3" w:line="275" w:lineRule="exact"/>
        <w:ind w:left="484" w:hanging="365"/>
        <w:rPr>
          <w:sz w:val="24"/>
          <w:szCs w:val="24"/>
        </w:rPr>
      </w:pPr>
      <w:r>
        <w:rPr>
          <w:sz w:val="24"/>
          <w:szCs w:val="24"/>
        </w:rPr>
        <w:t>Специфический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неспецифический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подходы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инсайтному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решению.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4"/>
        </w:tabs>
        <w:spacing w:line="275" w:lineRule="exact"/>
        <w:ind w:left="484" w:hanging="365"/>
        <w:rPr>
          <w:sz w:val="24"/>
          <w:szCs w:val="24"/>
        </w:rPr>
      </w:pPr>
      <w:r>
        <w:rPr>
          <w:sz w:val="24"/>
          <w:szCs w:val="24"/>
        </w:rPr>
        <w:t>Методы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высказывания.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0"/>
        </w:tabs>
        <w:spacing w:before="2" w:line="275" w:lineRule="exact"/>
        <w:ind w:left="479" w:hanging="361"/>
        <w:rPr>
          <w:sz w:val="24"/>
          <w:szCs w:val="24"/>
        </w:rPr>
      </w:pPr>
      <w:r>
        <w:rPr>
          <w:sz w:val="24"/>
          <w:szCs w:val="24"/>
        </w:rPr>
        <w:t>Философские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подходы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знания.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4"/>
        </w:tabs>
        <w:spacing w:line="275" w:lineRule="exact"/>
        <w:ind w:left="484" w:hanging="365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взглядов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внимания.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4"/>
        </w:tabs>
        <w:spacing w:before="3" w:line="275" w:lineRule="exact"/>
        <w:ind w:left="484" w:hanging="365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взглядов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памяти.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4"/>
        </w:tabs>
        <w:spacing w:line="275" w:lineRule="exact"/>
        <w:ind w:left="484" w:hanging="365"/>
        <w:rPr>
          <w:sz w:val="24"/>
          <w:szCs w:val="24"/>
        </w:rPr>
      </w:pPr>
      <w:r>
        <w:rPr>
          <w:sz w:val="24"/>
          <w:szCs w:val="24"/>
        </w:rPr>
        <w:t>Актуальные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памяти.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5"/>
        </w:tabs>
        <w:spacing w:before="5" w:line="237" w:lineRule="auto"/>
        <w:ind w:right="153" w:firstLine="0"/>
        <w:rPr>
          <w:sz w:val="24"/>
          <w:szCs w:val="24"/>
        </w:rPr>
      </w:pPr>
      <w:r>
        <w:rPr>
          <w:sz w:val="24"/>
          <w:szCs w:val="24"/>
        </w:rPr>
        <w:t>Гипотеза лингвистической относительности. Эмпирические исследования взаимосвязи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речи.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4"/>
        </w:tabs>
        <w:spacing w:before="3" w:line="275" w:lineRule="exact"/>
        <w:ind w:left="484" w:hanging="365"/>
        <w:rPr>
          <w:sz w:val="24"/>
          <w:szCs w:val="24"/>
        </w:rPr>
      </w:pPr>
      <w:r>
        <w:rPr>
          <w:sz w:val="24"/>
          <w:szCs w:val="24"/>
        </w:rPr>
        <w:t>Методы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когнитивной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науке.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4"/>
        </w:tabs>
        <w:spacing w:line="275" w:lineRule="exact"/>
        <w:ind w:left="484" w:hanging="365"/>
        <w:rPr>
          <w:sz w:val="24"/>
          <w:szCs w:val="24"/>
        </w:rPr>
      </w:pPr>
      <w:r>
        <w:rPr>
          <w:sz w:val="24"/>
          <w:szCs w:val="24"/>
        </w:rPr>
        <w:t>Виды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гипотез,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выведение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подтверждения.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4"/>
        </w:tabs>
        <w:spacing w:before="5" w:line="237" w:lineRule="auto"/>
        <w:ind w:right="557" w:firstLine="0"/>
        <w:rPr>
          <w:sz w:val="24"/>
          <w:szCs w:val="24"/>
        </w:rPr>
      </w:pPr>
      <w:r>
        <w:rPr>
          <w:sz w:val="24"/>
          <w:szCs w:val="24"/>
        </w:rPr>
        <w:t>Компьютерные программы для проведения научных исследований: возможности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ограничения.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4"/>
        </w:tabs>
        <w:spacing w:before="4" w:line="275" w:lineRule="exact"/>
        <w:ind w:left="484" w:hanging="365"/>
        <w:rPr>
          <w:sz w:val="24"/>
          <w:szCs w:val="24"/>
        </w:rPr>
      </w:pPr>
      <w:r>
        <w:rPr>
          <w:sz w:val="24"/>
          <w:szCs w:val="24"/>
        </w:rPr>
        <w:t>Методы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нейровизуализации,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применения,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недостатки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преимущества.</w:t>
      </w:r>
    </w:p>
    <w:p w:rsidR="009537D8" w:rsidRDefault="009537D8" w:rsidP="00CF4FCD">
      <w:pPr>
        <w:pStyle w:val="ListParagraph"/>
        <w:numPr>
          <w:ilvl w:val="0"/>
          <w:numId w:val="16"/>
        </w:numPr>
        <w:tabs>
          <w:tab w:val="left" w:pos="485"/>
        </w:tabs>
        <w:spacing w:line="275" w:lineRule="exact"/>
        <w:ind w:left="485" w:hanging="366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статистические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критерии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области 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применения.</w:t>
      </w:r>
    </w:p>
    <w:p w:rsidR="009537D8" w:rsidRDefault="009537D8" w:rsidP="00CF4FCD">
      <w:pPr>
        <w:spacing w:line="275" w:lineRule="exact"/>
        <w:rPr>
          <w:sz w:val="24"/>
          <w:szCs w:val="24"/>
        </w:rPr>
        <w:sectPr w:rsidR="009537D8">
          <w:pgSz w:w="11910" w:h="16840"/>
          <w:pgMar w:top="1580" w:right="740" w:bottom="280" w:left="1580" w:header="720" w:footer="720" w:gutter="0"/>
          <w:cols w:space="720"/>
        </w:sectPr>
      </w:pPr>
    </w:p>
    <w:p w:rsidR="009537D8" w:rsidRDefault="009537D8" w:rsidP="00CF4FCD">
      <w:pPr>
        <w:pStyle w:val="BodyText"/>
        <w:spacing w:before="67"/>
        <w:ind w:left="119"/>
      </w:pPr>
      <w:r>
        <w:t>Литература:</w:t>
      </w:r>
    </w:p>
    <w:p w:rsidR="009537D8" w:rsidRDefault="009537D8" w:rsidP="00CF4FCD">
      <w:pPr>
        <w:pStyle w:val="BodyText"/>
      </w:pPr>
    </w:p>
    <w:p w:rsidR="009537D8" w:rsidRDefault="009537D8" w:rsidP="00CF4FCD">
      <w:pPr>
        <w:pStyle w:val="ListParagraph"/>
        <w:numPr>
          <w:ilvl w:val="1"/>
          <w:numId w:val="16"/>
        </w:numPr>
        <w:tabs>
          <w:tab w:val="left" w:pos="826"/>
        </w:tabs>
        <w:ind w:right="127" w:hanging="360"/>
        <w:rPr>
          <w:sz w:val="24"/>
          <w:szCs w:val="24"/>
        </w:rPr>
      </w:pPr>
      <w:r>
        <w:rPr>
          <w:sz w:val="24"/>
          <w:szCs w:val="24"/>
        </w:rPr>
        <w:t>Айтрекинг в психологической науке и практике / отв. ред. В.А.Барабанщиков. – М.: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КогитоЦентр,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9537D8" w:rsidRDefault="009537D8" w:rsidP="00CF4FCD">
      <w:pPr>
        <w:pStyle w:val="ListParagraph"/>
        <w:numPr>
          <w:ilvl w:val="1"/>
          <w:numId w:val="16"/>
        </w:numPr>
        <w:tabs>
          <w:tab w:val="left" w:pos="826"/>
        </w:tabs>
        <w:spacing w:before="1" w:line="275" w:lineRule="exact"/>
        <w:ind w:left="825"/>
        <w:rPr>
          <w:sz w:val="24"/>
          <w:szCs w:val="24"/>
        </w:rPr>
      </w:pPr>
      <w:r>
        <w:rPr>
          <w:sz w:val="24"/>
          <w:szCs w:val="24"/>
        </w:rPr>
        <w:t>Андерсон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Дж. Когнитивная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психология.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СПб.: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Питер,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2002.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496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9537D8" w:rsidRDefault="009537D8" w:rsidP="00CF4FCD">
      <w:pPr>
        <w:pStyle w:val="ListParagraph"/>
        <w:numPr>
          <w:ilvl w:val="1"/>
          <w:numId w:val="16"/>
        </w:numPr>
        <w:tabs>
          <w:tab w:val="left" w:pos="826"/>
        </w:tabs>
        <w:spacing w:line="275" w:lineRule="exact"/>
        <w:ind w:left="825"/>
        <w:rPr>
          <w:sz w:val="24"/>
          <w:szCs w:val="24"/>
        </w:rPr>
      </w:pPr>
      <w:r>
        <w:rPr>
          <w:sz w:val="24"/>
          <w:szCs w:val="24"/>
        </w:rPr>
        <w:t>Белянин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В.П. Психолингвистика.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Флинта,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413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9537D8" w:rsidRDefault="009537D8" w:rsidP="00CF4FCD">
      <w:pPr>
        <w:pStyle w:val="ListParagraph"/>
        <w:numPr>
          <w:ilvl w:val="1"/>
          <w:numId w:val="16"/>
        </w:numPr>
        <w:tabs>
          <w:tab w:val="left" w:pos="826"/>
        </w:tabs>
        <w:spacing w:before="5" w:line="237" w:lineRule="auto"/>
        <w:ind w:right="247" w:hanging="360"/>
        <w:rPr>
          <w:sz w:val="24"/>
          <w:szCs w:val="24"/>
        </w:rPr>
      </w:pPr>
      <w:r>
        <w:rPr>
          <w:sz w:val="24"/>
          <w:szCs w:val="24"/>
        </w:rPr>
        <w:t>Брунер Дж. Психология познания. За пределами непосредственной информации. –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Прогресс,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1977.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413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9537D8" w:rsidRDefault="009537D8" w:rsidP="00CF4FCD">
      <w:pPr>
        <w:pStyle w:val="ListParagraph"/>
        <w:numPr>
          <w:ilvl w:val="1"/>
          <w:numId w:val="16"/>
        </w:numPr>
        <w:tabs>
          <w:tab w:val="left" w:pos="826"/>
        </w:tabs>
        <w:spacing w:before="3" w:line="275" w:lineRule="exact"/>
        <w:ind w:left="825"/>
        <w:rPr>
          <w:sz w:val="24"/>
          <w:szCs w:val="24"/>
        </w:rPr>
      </w:pPr>
      <w:r>
        <w:rPr>
          <w:sz w:val="24"/>
          <w:szCs w:val="24"/>
        </w:rPr>
        <w:t>Васильев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В.В.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Трудная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проблема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сознания.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Прогресс-Традиция,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272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9537D8" w:rsidRDefault="009537D8" w:rsidP="00CF4FCD">
      <w:pPr>
        <w:pStyle w:val="ListParagraph"/>
        <w:numPr>
          <w:ilvl w:val="1"/>
          <w:numId w:val="16"/>
        </w:numPr>
        <w:tabs>
          <w:tab w:val="left" w:pos="826"/>
        </w:tabs>
        <w:spacing w:line="242" w:lineRule="auto"/>
        <w:ind w:right="1051" w:hanging="360"/>
        <w:rPr>
          <w:sz w:val="24"/>
          <w:szCs w:val="24"/>
        </w:rPr>
      </w:pPr>
      <w:r>
        <w:rPr>
          <w:sz w:val="24"/>
          <w:szCs w:val="24"/>
        </w:rPr>
        <w:t>Владимиров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Ю.,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Корнилов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Ю.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Коровкин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Ю.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мышления.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Берлин: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Directmedia,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179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9537D8" w:rsidRDefault="009537D8" w:rsidP="00CF4FCD">
      <w:pPr>
        <w:pStyle w:val="ListParagraph"/>
        <w:numPr>
          <w:ilvl w:val="1"/>
          <w:numId w:val="16"/>
        </w:numPr>
        <w:tabs>
          <w:tab w:val="left" w:pos="826"/>
        </w:tabs>
        <w:spacing w:line="242" w:lineRule="auto"/>
        <w:ind w:right="396" w:hanging="360"/>
        <w:rPr>
          <w:sz w:val="24"/>
          <w:szCs w:val="24"/>
        </w:rPr>
      </w:pPr>
      <w:r>
        <w:rPr>
          <w:sz w:val="24"/>
          <w:szCs w:val="24"/>
        </w:rPr>
        <w:t>Горизонты когнитивной психологии. Хрестоматия / Под ред. В. Ф. Спиридонова,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Фаликман. 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РГГУ,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Языки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славянских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9537D8" w:rsidRDefault="009537D8" w:rsidP="00CF4FCD">
      <w:pPr>
        <w:pStyle w:val="ListParagraph"/>
        <w:numPr>
          <w:ilvl w:val="1"/>
          <w:numId w:val="16"/>
        </w:numPr>
        <w:tabs>
          <w:tab w:val="left" w:pos="826"/>
        </w:tabs>
        <w:spacing w:line="271" w:lineRule="exact"/>
        <w:ind w:left="825"/>
        <w:rPr>
          <w:sz w:val="24"/>
          <w:szCs w:val="24"/>
        </w:rPr>
      </w:pPr>
      <w:r>
        <w:rPr>
          <w:sz w:val="24"/>
          <w:szCs w:val="24"/>
        </w:rPr>
        <w:t>Канеман Д. Думай медленно…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решай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быстро.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АСТ,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653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9537D8" w:rsidRDefault="009537D8" w:rsidP="00CF4FCD">
      <w:pPr>
        <w:pStyle w:val="ListParagraph"/>
        <w:numPr>
          <w:ilvl w:val="1"/>
          <w:numId w:val="16"/>
        </w:numPr>
        <w:tabs>
          <w:tab w:val="left" w:pos="826"/>
        </w:tabs>
        <w:ind w:right="409" w:hanging="360"/>
        <w:rPr>
          <w:sz w:val="24"/>
          <w:szCs w:val="24"/>
        </w:rPr>
      </w:pPr>
      <w:r>
        <w:rPr>
          <w:sz w:val="24"/>
          <w:szCs w:val="24"/>
        </w:rPr>
        <w:t>Когнитивная психология: история и современность: хрестоматия / Под ред. В. Ф.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Спиридонова,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В. Фаликман.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Ломоносовъ, 2011.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383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9537D8" w:rsidRDefault="009537D8" w:rsidP="00CF4FCD">
      <w:pPr>
        <w:pStyle w:val="ListParagraph"/>
        <w:numPr>
          <w:ilvl w:val="1"/>
          <w:numId w:val="16"/>
        </w:numPr>
        <w:tabs>
          <w:tab w:val="left" w:pos="826"/>
        </w:tabs>
        <w:spacing w:line="237" w:lineRule="auto"/>
        <w:ind w:right="444" w:hanging="360"/>
        <w:rPr>
          <w:sz w:val="24"/>
          <w:szCs w:val="24"/>
        </w:rPr>
      </w:pPr>
      <w:r>
        <w:rPr>
          <w:sz w:val="24"/>
          <w:szCs w:val="24"/>
        </w:rPr>
        <w:t>Когнитивная психология: феномены и проблемы / Под ред. В.Ф. Спиридонова. –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Ленанд,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264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9537D8" w:rsidRDefault="009537D8" w:rsidP="00CF4FCD">
      <w:pPr>
        <w:pStyle w:val="ListParagraph"/>
        <w:numPr>
          <w:ilvl w:val="1"/>
          <w:numId w:val="16"/>
        </w:numPr>
        <w:tabs>
          <w:tab w:val="left" w:pos="826"/>
        </w:tabs>
        <w:spacing w:before="4" w:line="237" w:lineRule="auto"/>
        <w:ind w:right="354" w:hanging="360"/>
        <w:rPr>
          <w:sz w:val="24"/>
          <w:szCs w:val="24"/>
        </w:rPr>
      </w:pPr>
      <w:r>
        <w:rPr>
          <w:sz w:val="24"/>
          <w:szCs w:val="24"/>
        </w:rPr>
        <w:t>Наследов А. Д. Математические методы психологического исследования. – СПб.: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Речь,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2004.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392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9537D8" w:rsidRDefault="009537D8" w:rsidP="00CF4FCD">
      <w:pPr>
        <w:pStyle w:val="ListParagraph"/>
        <w:numPr>
          <w:ilvl w:val="1"/>
          <w:numId w:val="16"/>
        </w:numPr>
        <w:tabs>
          <w:tab w:val="left" w:pos="826"/>
        </w:tabs>
        <w:spacing w:before="4"/>
        <w:ind w:right="304" w:hanging="360"/>
        <w:rPr>
          <w:sz w:val="24"/>
          <w:szCs w:val="24"/>
        </w:rPr>
      </w:pPr>
      <w:r>
        <w:rPr>
          <w:sz w:val="24"/>
          <w:szCs w:val="24"/>
        </w:rPr>
        <w:t>Спиридонов В.Ф. Психология мышления: Решение задач и проблем. – М.: Юрайт,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323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9537D8" w:rsidRDefault="009537D8" w:rsidP="00CF4FCD">
      <w:pPr>
        <w:pStyle w:val="ListParagraph"/>
        <w:numPr>
          <w:ilvl w:val="1"/>
          <w:numId w:val="16"/>
        </w:numPr>
        <w:tabs>
          <w:tab w:val="left" w:pos="826"/>
        </w:tabs>
        <w:spacing w:before="2" w:line="237" w:lineRule="auto"/>
        <w:ind w:right="555" w:hanging="360"/>
        <w:rPr>
          <w:sz w:val="24"/>
          <w:szCs w:val="24"/>
        </w:rPr>
      </w:pPr>
      <w:r>
        <w:rPr>
          <w:sz w:val="24"/>
          <w:szCs w:val="24"/>
        </w:rPr>
        <w:t>Фаликман М.В. Общая психология. Т.4. Внимание / Под ред. Б.С.Братуся. – М.: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Академия,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2006.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480 c.</w:t>
      </w:r>
    </w:p>
    <w:p w:rsidR="009537D8" w:rsidRDefault="009537D8" w:rsidP="00CF4FCD">
      <w:pPr>
        <w:pStyle w:val="ListParagraph"/>
        <w:numPr>
          <w:ilvl w:val="1"/>
          <w:numId w:val="16"/>
        </w:numPr>
        <w:tabs>
          <w:tab w:val="left" w:pos="826"/>
        </w:tabs>
        <w:spacing w:before="4"/>
        <w:ind w:left="825"/>
        <w:rPr>
          <w:sz w:val="24"/>
          <w:szCs w:val="24"/>
        </w:rPr>
      </w:pPr>
      <w:r>
        <w:rPr>
          <w:sz w:val="24"/>
          <w:szCs w:val="24"/>
        </w:rPr>
        <w:t>Шиффман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Х. Р. Ощущение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восприятие.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СПб. 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Питер, 2003.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928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 w:rsidR="009537D8" w:rsidRPr="00CF4FCD" w:rsidRDefault="009537D8" w:rsidP="00CF4FCD"/>
    <w:sectPr w:rsidR="009537D8" w:rsidRPr="00CF4FCD" w:rsidSect="00D9202D">
      <w:pgSz w:w="11900" w:h="16820"/>
      <w:pgMar w:top="780" w:right="440" w:bottom="280" w:left="460" w:header="5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D8" w:rsidRDefault="009537D8" w:rsidP="00D9202D">
      <w:r>
        <w:separator/>
      </w:r>
    </w:p>
  </w:endnote>
  <w:endnote w:type="continuationSeparator" w:id="0">
    <w:p w:rsidR="009537D8" w:rsidRDefault="009537D8" w:rsidP="00D9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D8" w:rsidRDefault="009537D8">
    <w:pPr>
      <w:pStyle w:val="BodyText"/>
      <w:spacing w:line="14" w:lineRule="auto"/>
      <w:ind w:left="0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73.25pt;margin-top:740.9pt;width:18pt;height:15.3pt;z-index:-251654144;mso-position-horizontal-relative:page;mso-position-vertical-relative:page" filled="f" stroked="f">
          <v:textbox inset="0,0,0,0">
            <w:txbxContent>
              <w:p w:rsidR="009537D8" w:rsidRDefault="009537D8">
                <w:pPr>
                  <w:pStyle w:val="BodyText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D8" w:rsidRDefault="009537D8" w:rsidP="00D9202D">
      <w:r>
        <w:separator/>
      </w:r>
    </w:p>
  </w:footnote>
  <w:footnote w:type="continuationSeparator" w:id="0">
    <w:p w:rsidR="009537D8" w:rsidRDefault="009537D8" w:rsidP="00D9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D8" w:rsidRDefault="009537D8">
    <w:pPr>
      <w:pStyle w:val="BodyText"/>
      <w:spacing w:line="14" w:lineRule="auto"/>
      <w:ind w:left="0" w:firstLine="0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9.55pt;margin-top:27.55pt;width:12pt;height:13.05pt;z-index:-251656192;mso-position-horizontal-relative:page;mso-position-vertical-relative:page" filled="f" stroked="f">
          <v:textbox inset="0,0,0,0">
            <w:txbxContent>
              <w:p w:rsidR="009537D8" w:rsidRDefault="009537D8">
                <w:pPr>
                  <w:spacing w:before="10"/>
                  <w:ind w:left="60"/>
                  <w:rPr>
                    <w:sz w:val="20"/>
                    <w:szCs w:val="20"/>
                  </w:rPr>
                </w:pPr>
                <w:r>
                  <w:rPr>
                    <w:spacing w:val="-10"/>
                    <w:sz w:val="20"/>
                    <w:szCs w:val="20"/>
                  </w:rPr>
                  <w:fldChar w:fldCharType="begin"/>
                </w:r>
                <w:r>
                  <w:rPr>
                    <w:spacing w:val="-10"/>
                    <w:sz w:val="20"/>
                    <w:szCs w:val="20"/>
                  </w:rPr>
                  <w:instrText xml:space="preserve"> PAGE </w:instrText>
                </w:r>
                <w:r>
                  <w:rPr>
                    <w:spacing w:val="-10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pacing w:val="-10"/>
                    <w:sz w:val="20"/>
                    <w:szCs w:val="20"/>
                  </w:rPr>
                  <w:t>2</w:t>
                </w:r>
                <w:r>
                  <w:rPr>
                    <w:spacing w:val="-1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6C6"/>
    <w:multiLevelType w:val="hybridMultilevel"/>
    <w:tmpl w:val="FFFFFFFF"/>
    <w:lvl w:ilvl="0" w:tplc="9E1E7D98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BA9EF480">
      <w:numFmt w:val="bullet"/>
      <w:lvlText w:val="•"/>
      <w:lvlJc w:val="left"/>
      <w:pPr>
        <w:ind w:left="1405" w:hanging="240"/>
      </w:pPr>
      <w:rPr>
        <w:rFonts w:hint="default"/>
      </w:rPr>
    </w:lvl>
    <w:lvl w:ilvl="2" w:tplc="99B2DCF2">
      <w:numFmt w:val="bullet"/>
      <w:lvlText w:val="•"/>
      <w:lvlJc w:val="left"/>
      <w:pPr>
        <w:ind w:left="2471" w:hanging="240"/>
      </w:pPr>
      <w:rPr>
        <w:rFonts w:hint="default"/>
      </w:rPr>
    </w:lvl>
    <w:lvl w:ilvl="3" w:tplc="DB2232D4">
      <w:numFmt w:val="bullet"/>
      <w:lvlText w:val="•"/>
      <w:lvlJc w:val="left"/>
      <w:pPr>
        <w:ind w:left="3537" w:hanging="240"/>
      </w:pPr>
      <w:rPr>
        <w:rFonts w:hint="default"/>
      </w:rPr>
    </w:lvl>
    <w:lvl w:ilvl="4" w:tplc="457E858A">
      <w:numFmt w:val="bullet"/>
      <w:lvlText w:val="•"/>
      <w:lvlJc w:val="left"/>
      <w:pPr>
        <w:ind w:left="4603" w:hanging="240"/>
      </w:pPr>
      <w:rPr>
        <w:rFonts w:hint="default"/>
      </w:rPr>
    </w:lvl>
    <w:lvl w:ilvl="5" w:tplc="A8960DF0">
      <w:numFmt w:val="bullet"/>
      <w:lvlText w:val="•"/>
      <w:lvlJc w:val="left"/>
      <w:pPr>
        <w:ind w:left="5669" w:hanging="240"/>
      </w:pPr>
      <w:rPr>
        <w:rFonts w:hint="default"/>
      </w:rPr>
    </w:lvl>
    <w:lvl w:ilvl="6" w:tplc="1604FEC0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AD4E1DA6">
      <w:numFmt w:val="bullet"/>
      <w:lvlText w:val="•"/>
      <w:lvlJc w:val="left"/>
      <w:pPr>
        <w:ind w:left="7801" w:hanging="240"/>
      </w:pPr>
      <w:rPr>
        <w:rFonts w:hint="default"/>
      </w:rPr>
    </w:lvl>
    <w:lvl w:ilvl="8" w:tplc="E4C4DE4A">
      <w:numFmt w:val="bullet"/>
      <w:lvlText w:val="•"/>
      <w:lvlJc w:val="left"/>
      <w:pPr>
        <w:ind w:left="8867" w:hanging="240"/>
      </w:pPr>
      <w:rPr>
        <w:rFonts w:hint="default"/>
      </w:rPr>
    </w:lvl>
  </w:abstractNum>
  <w:abstractNum w:abstractNumId="1">
    <w:nsid w:val="05D55F80"/>
    <w:multiLevelType w:val="hybridMultilevel"/>
    <w:tmpl w:val="FFFFFFFF"/>
    <w:lvl w:ilvl="0" w:tplc="D3EA4EA6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C480EF70">
      <w:numFmt w:val="bullet"/>
      <w:lvlText w:val="•"/>
      <w:lvlJc w:val="left"/>
      <w:pPr>
        <w:ind w:left="1405" w:hanging="240"/>
      </w:pPr>
      <w:rPr>
        <w:rFonts w:hint="default"/>
      </w:rPr>
    </w:lvl>
    <w:lvl w:ilvl="2" w:tplc="251E59D0">
      <w:numFmt w:val="bullet"/>
      <w:lvlText w:val="•"/>
      <w:lvlJc w:val="left"/>
      <w:pPr>
        <w:ind w:left="2471" w:hanging="240"/>
      </w:pPr>
      <w:rPr>
        <w:rFonts w:hint="default"/>
      </w:rPr>
    </w:lvl>
    <w:lvl w:ilvl="3" w:tplc="DB9A244C">
      <w:numFmt w:val="bullet"/>
      <w:lvlText w:val="•"/>
      <w:lvlJc w:val="left"/>
      <w:pPr>
        <w:ind w:left="3537" w:hanging="240"/>
      </w:pPr>
      <w:rPr>
        <w:rFonts w:hint="default"/>
      </w:rPr>
    </w:lvl>
    <w:lvl w:ilvl="4" w:tplc="FD6CD71E">
      <w:numFmt w:val="bullet"/>
      <w:lvlText w:val="•"/>
      <w:lvlJc w:val="left"/>
      <w:pPr>
        <w:ind w:left="4603" w:hanging="240"/>
      </w:pPr>
      <w:rPr>
        <w:rFonts w:hint="default"/>
      </w:rPr>
    </w:lvl>
    <w:lvl w:ilvl="5" w:tplc="3FACF2BC">
      <w:numFmt w:val="bullet"/>
      <w:lvlText w:val="•"/>
      <w:lvlJc w:val="left"/>
      <w:pPr>
        <w:ind w:left="5669" w:hanging="240"/>
      </w:pPr>
      <w:rPr>
        <w:rFonts w:hint="default"/>
      </w:rPr>
    </w:lvl>
    <w:lvl w:ilvl="6" w:tplc="D6E24BA4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567088F2">
      <w:numFmt w:val="bullet"/>
      <w:lvlText w:val="•"/>
      <w:lvlJc w:val="left"/>
      <w:pPr>
        <w:ind w:left="7801" w:hanging="240"/>
      </w:pPr>
      <w:rPr>
        <w:rFonts w:hint="default"/>
      </w:rPr>
    </w:lvl>
    <w:lvl w:ilvl="8" w:tplc="0D9C89AC">
      <w:numFmt w:val="bullet"/>
      <w:lvlText w:val="•"/>
      <w:lvlJc w:val="left"/>
      <w:pPr>
        <w:ind w:left="8867" w:hanging="240"/>
      </w:pPr>
      <w:rPr>
        <w:rFonts w:hint="default"/>
      </w:rPr>
    </w:lvl>
  </w:abstractNum>
  <w:abstractNum w:abstractNumId="2">
    <w:nsid w:val="0E8E1955"/>
    <w:multiLevelType w:val="hybridMultilevel"/>
    <w:tmpl w:val="FFFFFFFF"/>
    <w:lvl w:ilvl="0" w:tplc="17DA76CA">
      <w:start w:val="1"/>
      <w:numFmt w:val="decimal"/>
      <w:lvlText w:val="%1."/>
      <w:lvlJc w:val="left"/>
      <w:pPr>
        <w:ind w:left="392" w:hanging="281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94E0BB68">
      <w:start w:val="1"/>
      <w:numFmt w:val="decimal"/>
      <w:lvlText w:val="%2."/>
      <w:lvlJc w:val="left"/>
      <w:pPr>
        <w:ind w:left="47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 w:tplc="2F5AF6A0">
      <w:numFmt w:val="bullet"/>
      <w:lvlText w:val="•"/>
      <w:lvlJc w:val="left"/>
      <w:pPr>
        <w:ind w:left="1616" w:hanging="360"/>
      </w:pPr>
      <w:rPr>
        <w:rFonts w:hint="default"/>
      </w:rPr>
    </w:lvl>
    <w:lvl w:ilvl="3" w:tplc="E49E303A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715683DA"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AA3C5026">
      <w:numFmt w:val="bullet"/>
      <w:lvlText w:val="•"/>
      <w:lvlJc w:val="left"/>
      <w:pPr>
        <w:ind w:left="5025" w:hanging="360"/>
      </w:pPr>
      <w:rPr>
        <w:rFonts w:hint="default"/>
      </w:rPr>
    </w:lvl>
    <w:lvl w:ilvl="6" w:tplc="59601BCC"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E8DE3118">
      <w:numFmt w:val="bullet"/>
      <w:lvlText w:val="•"/>
      <w:lvlJc w:val="left"/>
      <w:pPr>
        <w:ind w:left="7297" w:hanging="360"/>
      </w:pPr>
      <w:rPr>
        <w:rFonts w:hint="default"/>
      </w:rPr>
    </w:lvl>
    <w:lvl w:ilvl="8" w:tplc="D776817C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3">
    <w:nsid w:val="1A944F67"/>
    <w:multiLevelType w:val="hybridMultilevel"/>
    <w:tmpl w:val="FFFFFFFF"/>
    <w:lvl w:ilvl="0" w:tplc="CA8E4F08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7B1EADE0">
      <w:numFmt w:val="bullet"/>
      <w:lvlText w:val="•"/>
      <w:lvlJc w:val="left"/>
      <w:pPr>
        <w:ind w:left="1405" w:hanging="240"/>
      </w:pPr>
      <w:rPr>
        <w:rFonts w:hint="default"/>
      </w:rPr>
    </w:lvl>
    <w:lvl w:ilvl="2" w:tplc="FB4C49D2">
      <w:numFmt w:val="bullet"/>
      <w:lvlText w:val="•"/>
      <w:lvlJc w:val="left"/>
      <w:pPr>
        <w:ind w:left="2471" w:hanging="240"/>
      </w:pPr>
      <w:rPr>
        <w:rFonts w:hint="default"/>
      </w:rPr>
    </w:lvl>
    <w:lvl w:ilvl="3" w:tplc="94449EA4">
      <w:numFmt w:val="bullet"/>
      <w:lvlText w:val="•"/>
      <w:lvlJc w:val="left"/>
      <w:pPr>
        <w:ind w:left="3537" w:hanging="240"/>
      </w:pPr>
      <w:rPr>
        <w:rFonts w:hint="default"/>
      </w:rPr>
    </w:lvl>
    <w:lvl w:ilvl="4" w:tplc="62B4039A">
      <w:numFmt w:val="bullet"/>
      <w:lvlText w:val="•"/>
      <w:lvlJc w:val="left"/>
      <w:pPr>
        <w:ind w:left="4603" w:hanging="240"/>
      </w:pPr>
      <w:rPr>
        <w:rFonts w:hint="default"/>
      </w:rPr>
    </w:lvl>
    <w:lvl w:ilvl="5" w:tplc="8D8E05F8">
      <w:numFmt w:val="bullet"/>
      <w:lvlText w:val="•"/>
      <w:lvlJc w:val="left"/>
      <w:pPr>
        <w:ind w:left="5669" w:hanging="240"/>
      </w:pPr>
      <w:rPr>
        <w:rFonts w:hint="default"/>
      </w:rPr>
    </w:lvl>
    <w:lvl w:ilvl="6" w:tplc="4AD2D1A6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A0C928C">
      <w:numFmt w:val="bullet"/>
      <w:lvlText w:val="•"/>
      <w:lvlJc w:val="left"/>
      <w:pPr>
        <w:ind w:left="7801" w:hanging="240"/>
      </w:pPr>
      <w:rPr>
        <w:rFonts w:hint="default"/>
      </w:rPr>
    </w:lvl>
    <w:lvl w:ilvl="8" w:tplc="67B272B4">
      <w:numFmt w:val="bullet"/>
      <w:lvlText w:val="•"/>
      <w:lvlJc w:val="left"/>
      <w:pPr>
        <w:ind w:left="8867" w:hanging="240"/>
      </w:pPr>
      <w:rPr>
        <w:rFonts w:hint="default"/>
      </w:rPr>
    </w:lvl>
  </w:abstractNum>
  <w:abstractNum w:abstractNumId="4">
    <w:nsid w:val="313A4177"/>
    <w:multiLevelType w:val="hybridMultilevel"/>
    <w:tmpl w:val="FFFFFFFF"/>
    <w:lvl w:ilvl="0" w:tplc="455E88FE">
      <w:start w:val="1"/>
      <w:numFmt w:val="upperRoman"/>
      <w:lvlText w:val="%1."/>
      <w:lvlJc w:val="left"/>
      <w:pPr>
        <w:ind w:left="350" w:hanging="235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236679DC">
      <w:numFmt w:val="bullet"/>
      <w:lvlText w:val="•"/>
      <w:lvlJc w:val="left"/>
      <w:pPr>
        <w:ind w:left="1331" w:hanging="235"/>
      </w:pPr>
      <w:rPr>
        <w:rFonts w:hint="default"/>
      </w:rPr>
    </w:lvl>
    <w:lvl w:ilvl="2" w:tplc="5EEE6982">
      <w:numFmt w:val="bullet"/>
      <w:lvlText w:val="•"/>
      <w:lvlJc w:val="left"/>
      <w:pPr>
        <w:ind w:left="2302" w:hanging="235"/>
      </w:pPr>
      <w:rPr>
        <w:rFonts w:hint="default"/>
      </w:rPr>
    </w:lvl>
    <w:lvl w:ilvl="3" w:tplc="02D27276">
      <w:numFmt w:val="bullet"/>
      <w:lvlText w:val="•"/>
      <w:lvlJc w:val="left"/>
      <w:pPr>
        <w:ind w:left="3274" w:hanging="235"/>
      </w:pPr>
      <w:rPr>
        <w:rFonts w:hint="default"/>
      </w:rPr>
    </w:lvl>
    <w:lvl w:ilvl="4" w:tplc="860CDBDE">
      <w:numFmt w:val="bullet"/>
      <w:lvlText w:val="•"/>
      <w:lvlJc w:val="left"/>
      <w:pPr>
        <w:ind w:left="4245" w:hanging="235"/>
      </w:pPr>
      <w:rPr>
        <w:rFonts w:hint="default"/>
      </w:rPr>
    </w:lvl>
    <w:lvl w:ilvl="5" w:tplc="5978C52E">
      <w:numFmt w:val="bullet"/>
      <w:lvlText w:val="•"/>
      <w:lvlJc w:val="left"/>
      <w:pPr>
        <w:ind w:left="5216" w:hanging="235"/>
      </w:pPr>
      <w:rPr>
        <w:rFonts w:hint="default"/>
      </w:rPr>
    </w:lvl>
    <w:lvl w:ilvl="6" w:tplc="F0F233E0">
      <w:numFmt w:val="bullet"/>
      <w:lvlText w:val="•"/>
      <w:lvlJc w:val="left"/>
      <w:pPr>
        <w:ind w:left="6188" w:hanging="235"/>
      </w:pPr>
      <w:rPr>
        <w:rFonts w:hint="default"/>
      </w:rPr>
    </w:lvl>
    <w:lvl w:ilvl="7" w:tplc="9F561FEA">
      <w:numFmt w:val="bullet"/>
      <w:lvlText w:val="•"/>
      <w:lvlJc w:val="left"/>
      <w:pPr>
        <w:ind w:left="7159" w:hanging="235"/>
      </w:pPr>
      <w:rPr>
        <w:rFonts w:hint="default"/>
      </w:rPr>
    </w:lvl>
    <w:lvl w:ilvl="8" w:tplc="B3A0B75E">
      <w:numFmt w:val="bullet"/>
      <w:lvlText w:val="•"/>
      <w:lvlJc w:val="left"/>
      <w:pPr>
        <w:ind w:left="8131" w:hanging="235"/>
      </w:pPr>
      <w:rPr>
        <w:rFonts w:hint="default"/>
      </w:rPr>
    </w:lvl>
  </w:abstractNum>
  <w:abstractNum w:abstractNumId="5">
    <w:nsid w:val="31DE53EF"/>
    <w:multiLevelType w:val="hybridMultilevel"/>
    <w:tmpl w:val="FFFFFFFF"/>
    <w:lvl w:ilvl="0" w:tplc="61DA86EC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7F602B26">
      <w:numFmt w:val="bullet"/>
      <w:lvlText w:val="•"/>
      <w:lvlJc w:val="left"/>
      <w:pPr>
        <w:ind w:left="1405" w:hanging="240"/>
      </w:pPr>
      <w:rPr>
        <w:rFonts w:hint="default"/>
      </w:rPr>
    </w:lvl>
    <w:lvl w:ilvl="2" w:tplc="C5F493AC">
      <w:numFmt w:val="bullet"/>
      <w:lvlText w:val="•"/>
      <w:lvlJc w:val="left"/>
      <w:pPr>
        <w:ind w:left="2471" w:hanging="240"/>
      </w:pPr>
      <w:rPr>
        <w:rFonts w:hint="default"/>
      </w:rPr>
    </w:lvl>
    <w:lvl w:ilvl="3" w:tplc="9230A794">
      <w:numFmt w:val="bullet"/>
      <w:lvlText w:val="•"/>
      <w:lvlJc w:val="left"/>
      <w:pPr>
        <w:ind w:left="3537" w:hanging="240"/>
      </w:pPr>
      <w:rPr>
        <w:rFonts w:hint="default"/>
      </w:rPr>
    </w:lvl>
    <w:lvl w:ilvl="4" w:tplc="4558AB10">
      <w:numFmt w:val="bullet"/>
      <w:lvlText w:val="•"/>
      <w:lvlJc w:val="left"/>
      <w:pPr>
        <w:ind w:left="4603" w:hanging="240"/>
      </w:pPr>
      <w:rPr>
        <w:rFonts w:hint="default"/>
      </w:rPr>
    </w:lvl>
    <w:lvl w:ilvl="5" w:tplc="F0D4A9C8">
      <w:numFmt w:val="bullet"/>
      <w:lvlText w:val="•"/>
      <w:lvlJc w:val="left"/>
      <w:pPr>
        <w:ind w:left="5669" w:hanging="240"/>
      </w:pPr>
      <w:rPr>
        <w:rFonts w:hint="default"/>
      </w:rPr>
    </w:lvl>
    <w:lvl w:ilvl="6" w:tplc="E3E6AAC4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BDCA975A">
      <w:numFmt w:val="bullet"/>
      <w:lvlText w:val="•"/>
      <w:lvlJc w:val="left"/>
      <w:pPr>
        <w:ind w:left="7801" w:hanging="240"/>
      </w:pPr>
      <w:rPr>
        <w:rFonts w:hint="default"/>
      </w:rPr>
    </w:lvl>
    <w:lvl w:ilvl="8" w:tplc="D48C752E">
      <w:numFmt w:val="bullet"/>
      <w:lvlText w:val="•"/>
      <w:lvlJc w:val="left"/>
      <w:pPr>
        <w:ind w:left="8867" w:hanging="240"/>
      </w:pPr>
      <w:rPr>
        <w:rFonts w:hint="default"/>
      </w:rPr>
    </w:lvl>
  </w:abstractNum>
  <w:abstractNum w:abstractNumId="6">
    <w:nsid w:val="32BC1589"/>
    <w:multiLevelType w:val="hybridMultilevel"/>
    <w:tmpl w:val="FFFFFFFF"/>
    <w:lvl w:ilvl="0" w:tplc="DA58DBB6">
      <w:start w:val="1"/>
      <w:numFmt w:val="decimal"/>
      <w:lvlText w:val="%1."/>
      <w:lvlJc w:val="left"/>
      <w:pPr>
        <w:ind w:left="115" w:hanging="38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E0EA1DA">
      <w:numFmt w:val="bullet"/>
      <w:lvlText w:val="•"/>
      <w:lvlJc w:val="left"/>
      <w:pPr>
        <w:ind w:left="1186" w:hanging="382"/>
      </w:pPr>
      <w:rPr>
        <w:rFonts w:hint="default"/>
      </w:rPr>
    </w:lvl>
    <w:lvl w:ilvl="2" w:tplc="A1CEE4B4">
      <w:numFmt w:val="bullet"/>
      <w:lvlText w:val="•"/>
      <w:lvlJc w:val="left"/>
      <w:pPr>
        <w:ind w:left="2252" w:hanging="382"/>
      </w:pPr>
      <w:rPr>
        <w:rFonts w:hint="default"/>
      </w:rPr>
    </w:lvl>
    <w:lvl w:ilvl="3" w:tplc="7A6E503A">
      <w:numFmt w:val="bullet"/>
      <w:lvlText w:val="•"/>
      <w:lvlJc w:val="left"/>
      <w:pPr>
        <w:ind w:left="3318" w:hanging="382"/>
      </w:pPr>
      <w:rPr>
        <w:rFonts w:hint="default"/>
      </w:rPr>
    </w:lvl>
    <w:lvl w:ilvl="4" w:tplc="54E66D30">
      <w:numFmt w:val="bullet"/>
      <w:lvlText w:val="•"/>
      <w:lvlJc w:val="left"/>
      <w:pPr>
        <w:ind w:left="4384" w:hanging="382"/>
      </w:pPr>
      <w:rPr>
        <w:rFonts w:hint="default"/>
      </w:rPr>
    </w:lvl>
    <w:lvl w:ilvl="5" w:tplc="5770FF54">
      <w:numFmt w:val="bullet"/>
      <w:lvlText w:val="•"/>
      <w:lvlJc w:val="left"/>
      <w:pPr>
        <w:ind w:left="5451" w:hanging="382"/>
      </w:pPr>
      <w:rPr>
        <w:rFonts w:hint="default"/>
      </w:rPr>
    </w:lvl>
    <w:lvl w:ilvl="6" w:tplc="DF708EA6">
      <w:numFmt w:val="bullet"/>
      <w:lvlText w:val="•"/>
      <w:lvlJc w:val="left"/>
      <w:pPr>
        <w:ind w:left="6517" w:hanging="382"/>
      </w:pPr>
      <w:rPr>
        <w:rFonts w:hint="default"/>
      </w:rPr>
    </w:lvl>
    <w:lvl w:ilvl="7" w:tplc="17B6FDDA">
      <w:numFmt w:val="bullet"/>
      <w:lvlText w:val="•"/>
      <w:lvlJc w:val="left"/>
      <w:pPr>
        <w:ind w:left="7583" w:hanging="382"/>
      </w:pPr>
      <w:rPr>
        <w:rFonts w:hint="default"/>
      </w:rPr>
    </w:lvl>
    <w:lvl w:ilvl="8" w:tplc="4C90A0C2">
      <w:numFmt w:val="bullet"/>
      <w:lvlText w:val="•"/>
      <w:lvlJc w:val="left"/>
      <w:pPr>
        <w:ind w:left="8649" w:hanging="382"/>
      </w:pPr>
      <w:rPr>
        <w:rFonts w:hint="default"/>
      </w:rPr>
    </w:lvl>
  </w:abstractNum>
  <w:abstractNum w:abstractNumId="7">
    <w:nsid w:val="34DC1407"/>
    <w:multiLevelType w:val="hybridMultilevel"/>
    <w:tmpl w:val="FFFFFFFF"/>
    <w:lvl w:ilvl="0" w:tplc="12A80F6A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CA26B656">
      <w:numFmt w:val="bullet"/>
      <w:lvlText w:val="•"/>
      <w:lvlJc w:val="left"/>
      <w:pPr>
        <w:ind w:left="1405" w:hanging="240"/>
      </w:pPr>
      <w:rPr>
        <w:rFonts w:hint="default"/>
      </w:rPr>
    </w:lvl>
    <w:lvl w:ilvl="2" w:tplc="B0A2D9E8">
      <w:numFmt w:val="bullet"/>
      <w:lvlText w:val="•"/>
      <w:lvlJc w:val="left"/>
      <w:pPr>
        <w:ind w:left="2471" w:hanging="240"/>
      </w:pPr>
      <w:rPr>
        <w:rFonts w:hint="default"/>
      </w:rPr>
    </w:lvl>
    <w:lvl w:ilvl="3" w:tplc="5C1E74B6">
      <w:numFmt w:val="bullet"/>
      <w:lvlText w:val="•"/>
      <w:lvlJc w:val="left"/>
      <w:pPr>
        <w:ind w:left="3537" w:hanging="240"/>
      </w:pPr>
      <w:rPr>
        <w:rFonts w:hint="default"/>
      </w:rPr>
    </w:lvl>
    <w:lvl w:ilvl="4" w:tplc="F87676C8">
      <w:numFmt w:val="bullet"/>
      <w:lvlText w:val="•"/>
      <w:lvlJc w:val="left"/>
      <w:pPr>
        <w:ind w:left="4603" w:hanging="240"/>
      </w:pPr>
      <w:rPr>
        <w:rFonts w:hint="default"/>
      </w:rPr>
    </w:lvl>
    <w:lvl w:ilvl="5" w:tplc="76A8A1F0">
      <w:numFmt w:val="bullet"/>
      <w:lvlText w:val="•"/>
      <w:lvlJc w:val="left"/>
      <w:pPr>
        <w:ind w:left="5669" w:hanging="240"/>
      </w:pPr>
      <w:rPr>
        <w:rFonts w:hint="default"/>
      </w:rPr>
    </w:lvl>
    <w:lvl w:ilvl="6" w:tplc="E916884E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919C9D58">
      <w:numFmt w:val="bullet"/>
      <w:lvlText w:val="•"/>
      <w:lvlJc w:val="left"/>
      <w:pPr>
        <w:ind w:left="7801" w:hanging="240"/>
      </w:pPr>
      <w:rPr>
        <w:rFonts w:hint="default"/>
      </w:rPr>
    </w:lvl>
    <w:lvl w:ilvl="8" w:tplc="BB067DCE">
      <w:numFmt w:val="bullet"/>
      <w:lvlText w:val="•"/>
      <w:lvlJc w:val="left"/>
      <w:pPr>
        <w:ind w:left="8867" w:hanging="240"/>
      </w:pPr>
      <w:rPr>
        <w:rFonts w:hint="default"/>
      </w:rPr>
    </w:lvl>
  </w:abstractNum>
  <w:abstractNum w:abstractNumId="8">
    <w:nsid w:val="366A5195"/>
    <w:multiLevelType w:val="hybridMultilevel"/>
    <w:tmpl w:val="FFFFFFFF"/>
    <w:lvl w:ilvl="0" w:tplc="FDF09C54">
      <w:start w:val="1"/>
      <w:numFmt w:val="decimal"/>
      <w:lvlText w:val="%1."/>
      <w:lvlJc w:val="left"/>
      <w:pPr>
        <w:ind w:left="514" w:hanging="39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2C84464">
      <w:numFmt w:val="bullet"/>
      <w:lvlText w:val="•"/>
      <w:lvlJc w:val="left"/>
      <w:pPr>
        <w:ind w:left="1456" w:hanging="396"/>
      </w:pPr>
      <w:rPr>
        <w:rFonts w:hint="default"/>
      </w:rPr>
    </w:lvl>
    <w:lvl w:ilvl="2" w:tplc="18CA5F04">
      <w:numFmt w:val="bullet"/>
      <w:lvlText w:val="•"/>
      <w:lvlJc w:val="left"/>
      <w:pPr>
        <w:ind w:left="2393" w:hanging="396"/>
      </w:pPr>
      <w:rPr>
        <w:rFonts w:hint="default"/>
      </w:rPr>
    </w:lvl>
    <w:lvl w:ilvl="3" w:tplc="A84C0672">
      <w:numFmt w:val="bullet"/>
      <w:lvlText w:val="•"/>
      <w:lvlJc w:val="left"/>
      <w:pPr>
        <w:ind w:left="3329" w:hanging="396"/>
      </w:pPr>
      <w:rPr>
        <w:rFonts w:hint="default"/>
      </w:rPr>
    </w:lvl>
    <w:lvl w:ilvl="4" w:tplc="A39065C8">
      <w:numFmt w:val="bullet"/>
      <w:lvlText w:val="•"/>
      <w:lvlJc w:val="left"/>
      <w:pPr>
        <w:ind w:left="4266" w:hanging="396"/>
      </w:pPr>
      <w:rPr>
        <w:rFonts w:hint="default"/>
      </w:rPr>
    </w:lvl>
    <w:lvl w:ilvl="5" w:tplc="1CFEB2B0">
      <w:numFmt w:val="bullet"/>
      <w:lvlText w:val="•"/>
      <w:lvlJc w:val="left"/>
      <w:pPr>
        <w:ind w:left="5203" w:hanging="396"/>
      </w:pPr>
      <w:rPr>
        <w:rFonts w:hint="default"/>
      </w:rPr>
    </w:lvl>
    <w:lvl w:ilvl="6" w:tplc="8822F778">
      <w:numFmt w:val="bullet"/>
      <w:lvlText w:val="•"/>
      <w:lvlJc w:val="left"/>
      <w:pPr>
        <w:ind w:left="6139" w:hanging="396"/>
      </w:pPr>
      <w:rPr>
        <w:rFonts w:hint="default"/>
      </w:rPr>
    </w:lvl>
    <w:lvl w:ilvl="7" w:tplc="62DE7274">
      <w:numFmt w:val="bullet"/>
      <w:lvlText w:val="•"/>
      <w:lvlJc w:val="left"/>
      <w:pPr>
        <w:ind w:left="7076" w:hanging="396"/>
      </w:pPr>
      <w:rPr>
        <w:rFonts w:hint="default"/>
      </w:rPr>
    </w:lvl>
    <w:lvl w:ilvl="8" w:tplc="39E42AE2">
      <w:numFmt w:val="bullet"/>
      <w:lvlText w:val="•"/>
      <w:lvlJc w:val="left"/>
      <w:pPr>
        <w:ind w:left="8013" w:hanging="396"/>
      </w:pPr>
      <w:rPr>
        <w:rFonts w:hint="default"/>
      </w:rPr>
    </w:lvl>
  </w:abstractNum>
  <w:abstractNum w:abstractNumId="9">
    <w:nsid w:val="4CB2151C"/>
    <w:multiLevelType w:val="hybridMultilevel"/>
    <w:tmpl w:val="FFFFFFFF"/>
    <w:lvl w:ilvl="0" w:tplc="F5762FF2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B81A458C">
      <w:numFmt w:val="bullet"/>
      <w:lvlText w:val="•"/>
      <w:lvlJc w:val="left"/>
      <w:pPr>
        <w:ind w:left="1405" w:hanging="240"/>
      </w:pPr>
      <w:rPr>
        <w:rFonts w:hint="default"/>
      </w:rPr>
    </w:lvl>
    <w:lvl w:ilvl="2" w:tplc="87506E90">
      <w:numFmt w:val="bullet"/>
      <w:lvlText w:val="•"/>
      <w:lvlJc w:val="left"/>
      <w:pPr>
        <w:ind w:left="2471" w:hanging="240"/>
      </w:pPr>
      <w:rPr>
        <w:rFonts w:hint="default"/>
      </w:rPr>
    </w:lvl>
    <w:lvl w:ilvl="3" w:tplc="EF7C08A0">
      <w:numFmt w:val="bullet"/>
      <w:lvlText w:val="•"/>
      <w:lvlJc w:val="left"/>
      <w:pPr>
        <w:ind w:left="3537" w:hanging="240"/>
      </w:pPr>
      <w:rPr>
        <w:rFonts w:hint="default"/>
      </w:rPr>
    </w:lvl>
    <w:lvl w:ilvl="4" w:tplc="45EE477E">
      <w:numFmt w:val="bullet"/>
      <w:lvlText w:val="•"/>
      <w:lvlJc w:val="left"/>
      <w:pPr>
        <w:ind w:left="4603" w:hanging="240"/>
      </w:pPr>
      <w:rPr>
        <w:rFonts w:hint="default"/>
      </w:rPr>
    </w:lvl>
    <w:lvl w:ilvl="5" w:tplc="11740F78">
      <w:numFmt w:val="bullet"/>
      <w:lvlText w:val="•"/>
      <w:lvlJc w:val="left"/>
      <w:pPr>
        <w:ind w:left="5669" w:hanging="240"/>
      </w:pPr>
      <w:rPr>
        <w:rFonts w:hint="default"/>
      </w:rPr>
    </w:lvl>
    <w:lvl w:ilvl="6" w:tplc="BC660678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680ABA9E">
      <w:numFmt w:val="bullet"/>
      <w:lvlText w:val="•"/>
      <w:lvlJc w:val="left"/>
      <w:pPr>
        <w:ind w:left="7801" w:hanging="240"/>
      </w:pPr>
      <w:rPr>
        <w:rFonts w:hint="default"/>
      </w:rPr>
    </w:lvl>
    <w:lvl w:ilvl="8" w:tplc="CC34658C">
      <w:numFmt w:val="bullet"/>
      <w:lvlText w:val="•"/>
      <w:lvlJc w:val="left"/>
      <w:pPr>
        <w:ind w:left="8867" w:hanging="240"/>
      </w:pPr>
      <w:rPr>
        <w:rFonts w:hint="default"/>
      </w:rPr>
    </w:lvl>
  </w:abstractNum>
  <w:abstractNum w:abstractNumId="10">
    <w:nsid w:val="66551ACC"/>
    <w:multiLevelType w:val="hybridMultilevel"/>
    <w:tmpl w:val="FFFFFFFF"/>
    <w:lvl w:ilvl="0" w:tplc="8214B99E">
      <w:start w:val="1"/>
      <w:numFmt w:val="decimal"/>
      <w:lvlText w:val="%1."/>
      <w:lvlJc w:val="left"/>
      <w:pPr>
        <w:ind w:left="115" w:hanging="29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C58AD44">
      <w:numFmt w:val="bullet"/>
      <w:lvlText w:val="•"/>
      <w:lvlJc w:val="left"/>
      <w:pPr>
        <w:ind w:left="1186" w:hanging="291"/>
      </w:pPr>
      <w:rPr>
        <w:rFonts w:hint="default"/>
      </w:rPr>
    </w:lvl>
    <w:lvl w:ilvl="2" w:tplc="8DE2BE54">
      <w:numFmt w:val="bullet"/>
      <w:lvlText w:val="•"/>
      <w:lvlJc w:val="left"/>
      <w:pPr>
        <w:ind w:left="2252" w:hanging="291"/>
      </w:pPr>
      <w:rPr>
        <w:rFonts w:hint="default"/>
      </w:rPr>
    </w:lvl>
    <w:lvl w:ilvl="3" w:tplc="26AE689A">
      <w:numFmt w:val="bullet"/>
      <w:lvlText w:val="•"/>
      <w:lvlJc w:val="left"/>
      <w:pPr>
        <w:ind w:left="3318" w:hanging="291"/>
      </w:pPr>
      <w:rPr>
        <w:rFonts w:hint="default"/>
      </w:rPr>
    </w:lvl>
    <w:lvl w:ilvl="4" w:tplc="348AE382">
      <w:numFmt w:val="bullet"/>
      <w:lvlText w:val="•"/>
      <w:lvlJc w:val="left"/>
      <w:pPr>
        <w:ind w:left="4384" w:hanging="291"/>
      </w:pPr>
      <w:rPr>
        <w:rFonts w:hint="default"/>
      </w:rPr>
    </w:lvl>
    <w:lvl w:ilvl="5" w:tplc="B6A0AB36">
      <w:numFmt w:val="bullet"/>
      <w:lvlText w:val="•"/>
      <w:lvlJc w:val="left"/>
      <w:pPr>
        <w:ind w:left="5451" w:hanging="291"/>
      </w:pPr>
      <w:rPr>
        <w:rFonts w:hint="default"/>
      </w:rPr>
    </w:lvl>
    <w:lvl w:ilvl="6" w:tplc="C270BCEE">
      <w:numFmt w:val="bullet"/>
      <w:lvlText w:val="•"/>
      <w:lvlJc w:val="left"/>
      <w:pPr>
        <w:ind w:left="6517" w:hanging="291"/>
      </w:pPr>
      <w:rPr>
        <w:rFonts w:hint="default"/>
      </w:rPr>
    </w:lvl>
    <w:lvl w:ilvl="7" w:tplc="7FBE3A7E">
      <w:numFmt w:val="bullet"/>
      <w:lvlText w:val="•"/>
      <w:lvlJc w:val="left"/>
      <w:pPr>
        <w:ind w:left="7583" w:hanging="291"/>
      </w:pPr>
      <w:rPr>
        <w:rFonts w:hint="default"/>
      </w:rPr>
    </w:lvl>
    <w:lvl w:ilvl="8" w:tplc="7420688C">
      <w:numFmt w:val="bullet"/>
      <w:lvlText w:val="•"/>
      <w:lvlJc w:val="left"/>
      <w:pPr>
        <w:ind w:left="8649" w:hanging="291"/>
      </w:pPr>
      <w:rPr>
        <w:rFonts w:hint="default"/>
      </w:rPr>
    </w:lvl>
  </w:abstractNum>
  <w:abstractNum w:abstractNumId="11">
    <w:nsid w:val="6B777A42"/>
    <w:multiLevelType w:val="hybridMultilevel"/>
    <w:tmpl w:val="FFFFFFFF"/>
    <w:lvl w:ilvl="0" w:tplc="3140C9A8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CA62BAD8">
      <w:numFmt w:val="bullet"/>
      <w:lvlText w:val="•"/>
      <w:lvlJc w:val="left"/>
      <w:pPr>
        <w:ind w:left="1513" w:hanging="360"/>
      </w:pPr>
      <w:rPr>
        <w:rFonts w:hint="default"/>
      </w:rPr>
    </w:lvl>
    <w:lvl w:ilvl="2" w:tplc="9BFC958E"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00700F5C"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A91E5744">
      <w:numFmt w:val="bullet"/>
      <w:lvlText w:val="•"/>
      <w:lvlJc w:val="left"/>
      <w:pPr>
        <w:ind w:left="4675" w:hanging="360"/>
      </w:pPr>
      <w:rPr>
        <w:rFonts w:hint="default"/>
      </w:rPr>
    </w:lvl>
    <w:lvl w:ilvl="5" w:tplc="47A84EDE"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140EB40C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CA1C0A52">
      <w:numFmt w:val="bullet"/>
      <w:lvlText w:val="•"/>
      <w:lvlJc w:val="left"/>
      <w:pPr>
        <w:ind w:left="7837" w:hanging="360"/>
      </w:pPr>
      <w:rPr>
        <w:rFonts w:hint="default"/>
      </w:rPr>
    </w:lvl>
    <w:lvl w:ilvl="8" w:tplc="59A68A02">
      <w:numFmt w:val="bullet"/>
      <w:lvlText w:val="•"/>
      <w:lvlJc w:val="left"/>
      <w:pPr>
        <w:ind w:left="8891" w:hanging="360"/>
      </w:pPr>
      <w:rPr>
        <w:rFonts w:hint="default"/>
      </w:rPr>
    </w:lvl>
  </w:abstractNum>
  <w:abstractNum w:abstractNumId="12">
    <w:nsid w:val="6CC46CA3"/>
    <w:multiLevelType w:val="hybridMultilevel"/>
    <w:tmpl w:val="FFFFFFFF"/>
    <w:lvl w:ilvl="0" w:tplc="12DAAA34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0BF28CC2">
      <w:numFmt w:val="bullet"/>
      <w:lvlText w:val="•"/>
      <w:lvlJc w:val="left"/>
      <w:pPr>
        <w:ind w:left="1405" w:hanging="240"/>
      </w:pPr>
      <w:rPr>
        <w:rFonts w:hint="default"/>
      </w:rPr>
    </w:lvl>
    <w:lvl w:ilvl="2" w:tplc="93C45DD8">
      <w:numFmt w:val="bullet"/>
      <w:lvlText w:val="•"/>
      <w:lvlJc w:val="left"/>
      <w:pPr>
        <w:ind w:left="2471" w:hanging="240"/>
      </w:pPr>
      <w:rPr>
        <w:rFonts w:hint="default"/>
      </w:rPr>
    </w:lvl>
    <w:lvl w:ilvl="3" w:tplc="7E6C90C6">
      <w:numFmt w:val="bullet"/>
      <w:lvlText w:val="•"/>
      <w:lvlJc w:val="left"/>
      <w:pPr>
        <w:ind w:left="3537" w:hanging="240"/>
      </w:pPr>
      <w:rPr>
        <w:rFonts w:hint="default"/>
      </w:rPr>
    </w:lvl>
    <w:lvl w:ilvl="4" w:tplc="6390E20C">
      <w:numFmt w:val="bullet"/>
      <w:lvlText w:val="•"/>
      <w:lvlJc w:val="left"/>
      <w:pPr>
        <w:ind w:left="4603" w:hanging="240"/>
      </w:pPr>
      <w:rPr>
        <w:rFonts w:hint="default"/>
      </w:rPr>
    </w:lvl>
    <w:lvl w:ilvl="5" w:tplc="64D6C25E">
      <w:numFmt w:val="bullet"/>
      <w:lvlText w:val="•"/>
      <w:lvlJc w:val="left"/>
      <w:pPr>
        <w:ind w:left="5669" w:hanging="240"/>
      </w:pPr>
      <w:rPr>
        <w:rFonts w:hint="default"/>
      </w:rPr>
    </w:lvl>
    <w:lvl w:ilvl="6" w:tplc="4C96A942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D85AB6BA">
      <w:numFmt w:val="bullet"/>
      <w:lvlText w:val="•"/>
      <w:lvlJc w:val="left"/>
      <w:pPr>
        <w:ind w:left="7801" w:hanging="240"/>
      </w:pPr>
      <w:rPr>
        <w:rFonts w:hint="default"/>
      </w:rPr>
    </w:lvl>
    <w:lvl w:ilvl="8" w:tplc="9E6C111E">
      <w:numFmt w:val="bullet"/>
      <w:lvlText w:val="•"/>
      <w:lvlJc w:val="left"/>
      <w:pPr>
        <w:ind w:left="8867" w:hanging="240"/>
      </w:pPr>
      <w:rPr>
        <w:rFonts w:hint="default"/>
      </w:rPr>
    </w:lvl>
  </w:abstractNum>
  <w:abstractNum w:abstractNumId="13">
    <w:nsid w:val="73D055F9"/>
    <w:multiLevelType w:val="hybridMultilevel"/>
    <w:tmpl w:val="FFFFFFFF"/>
    <w:lvl w:ilvl="0" w:tplc="F6C8F96C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4F2473E0">
      <w:numFmt w:val="bullet"/>
      <w:lvlText w:val="•"/>
      <w:lvlJc w:val="left"/>
      <w:pPr>
        <w:ind w:left="1405" w:hanging="240"/>
      </w:pPr>
      <w:rPr>
        <w:rFonts w:hint="default"/>
      </w:rPr>
    </w:lvl>
    <w:lvl w:ilvl="2" w:tplc="D438F418">
      <w:numFmt w:val="bullet"/>
      <w:lvlText w:val="•"/>
      <w:lvlJc w:val="left"/>
      <w:pPr>
        <w:ind w:left="2471" w:hanging="240"/>
      </w:pPr>
      <w:rPr>
        <w:rFonts w:hint="default"/>
      </w:rPr>
    </w:lvl>
    <w:lvl w:ilvl="3" w:tplc="DA7412BA">
      <w:numFmt w:val="bullet"/>
      <w:lvlText w:val="•"/>
      <w:lvlJc w:val="left"/>
      <w:pPr>
        <w:ind w:left="3537" w:hanging="240"/>
      </w:pPr>
      <w:rPr>
        <w:rFonts w:hint="default"/>
      </w:rPr>
    </w:lvl>
    <w:lvl w:ilvl="4" w:tplc="EEA26A08">
      <w:numFmt w:val="bullet"/>
      <w:lvlText w:val="•"/>
      <w:lvlJc w:val="left"/>
      <w:pPr>
        <w:ind w:left="4603" w:hanging="240"/>
      </w:pPr>
      <w:rPr>
        <w:rFonts w:hint="default"/>
      </w:rPr>
    </w:lvl>
    <w:lvl w:ilvl="5" w:tplc="4EB2558E">
      <w:numFmt w:val="bullet"/>
      <w:lvlText w:val="•"/>
      <w:lvlJc w:val="left"/>
      <w:pPr>
        <w:ind w:left="5669" w:hanging="240"/>
      </w:pPr>
      <w:rPr>
        <w:rFonts w:hint="default"/>
      </w:rPr>
    </w:lvl>
    <w:lvl w:ilvl="6" w:tplc="995E378E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C322AB26">
      <w:numFmt w:val="bullet"/>
      <w:lvlText w:val="•"/>
      <w:lvlJc w:val="left"/>
      <w:pPr>
        <w:ind w:left="7801" w:hanging="240"/>
      </w:pPr>
      <w:rPr>
        <w:rFonts w:hint="default"/>
      </w:rPr>
    </w:lvl>
    <w:lvl w:ilvl="8" w:tplc="81561EB0">
      <w:numFmt w:val="bullet"/>
      <w:lvlText w:val="•"/>
      <w:lvlJc w:val="left"/>
      <w:pPr>
        <w:ind w:left="8867" w:hanging="240"/>
      </w:pPr>
      <w:rPr>
        <w:rFonts w:hint="default"/>
      </w:rPr>
    </w:lvl>
  </w:abstractNum>
  <w:abstractNum w:abstractNumId="14">
    <w:nsid w:val="75E06BE5"/>
    <w:multiLevelType w:val="hybridMultilevel"/>
    <w:tmpl w:val="FFFFFFFF"/>
    <w:lvl w:ilvl="0" w:tplc="F754F64A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C4A82E0">
      <w:numFmt w:val="bullet"/>
      <w:lvlText w:val="•"/>
      <w:lvlJc w:val="left"/>
      <w:pPr>
        <w:ind w:left="1402" w:hanging="240"/>
      </w:pPr>
      <w:rPr>
        <w:rFonts w:hint="default"/>
      </w:rPr>
    </w:lvl>
    <w:lvl w:ilvl="2" w:tplc="69FC75D6">
      <w:numFmt w:val="bullet"/>
      <w:lvlText w:val="•"/>
      <w:lvlJc w:val="left"/>
      <w:pPr>
        <w:ind w:left="2444" w:hanging="240"/>
      </w:pPr>
      <w:rPr>
        <w:rFonts w:hint="default"/>
      </w:rPr>
    </w:lvl>
    <w:lvl w:ilvl="3" w:tplc="2014122E">
      <w:numFmt w:val="bullet"/>
      <w:lvlText w:val="•"/>
      <w:lvlJc w:val="left"/>
      <w:pPr>
        <w:ind w:left="3486" w:hanging="240"/>
      </w:pPr>
      <w:rPr>
        <w:rFonts w:hint="default"/>
      </w:rPr>
    </w:lvl>
    <w:lvl w:ilvl="4" w:tplc="D7241C72">
      <w:numFmt w:val="bullet"/>
      <w:lvlText w:val="•"/>
      <w:lvlJc w:val="left"/>
      <w:pPr>
        <w:ind w:left="4528" w:hanging="240"/>
      </w:pPr>
      <w:rPr>
        <w:rFonts w:hint="default"/>
      </w:rPr>
    </w:lvl>
    <w:lvl w:ilvl="5" w:tplc="CA048FCC">
      <w:numFmt w:val="bullet"/>
      <w:lvlText w:val="•"/>
      <w:lvlJc w:val="left"/>
      <w:pPr>
        <w:ind w:left="5571" w:hanging="240"/>
      </w:pPr>
      <w:rPr>
        <w:rFonts w:hint="default"/>
      </w:rPr>
    </w:lvl>
    <w:lvl w:ilvl="6" w:tplc="19BEF844">
      <w:numFmt w:val="bullet"/>
      <w:lvlText w:val="•"/>
      <w:lvlJc w:val="left"/>
      <w:pPr>
        <w:ind w:left="6613" w:hanging="240"/>
      </w:pPr>
      <w:rPr>
        <w:rFonts w:hint="default"/>
      </w:rPr>
    </w:lvl>
    <w:lvl w:ilvl="7" w:tplc="104C9D46">
      <w:numFmt w:val="bullet"/>
      <w:lvlText w:val="•"/>
      <w:lvlJc w:val="left"/>
      <w:pPr>
        <w:ind w:left="7655" w:hanging="240"/>
      </w:pPr>
      <w:rPr>
        <w:rFonts w:hint="default"/>
      </w:rPr>
    </w:lvl>
    <w:lvl w:ilvl="8" w:tplc="08AAC46E">
      <w:numFmt w:val="bullet"/>
      <w:lvlText w:val="•"/>
      <w:lvlJc w:val="left"/>
      <w:pPr>
        <w:ind w:left="8697" w:hanging="240"/>
      </w:pPr>
      <w:rPr>
        <w:rFonts w:hint="default"/>
      </w:rPr>
    </w:lvl>
  </w:abstractNum>
  <w:abstractNum w:abstractNumId="15">
    <w:nsid w:val="7F7A48CD"/>
    <w:multiLevelType w:val="hybridMultilevel"/>
    <w:tmpl w:val="FFFFFFFF"/>
    <w:lvl w:ilvl="0" w:tplc="58426A4C">
      <w:start w:val="1"/>
      <w:numFmt w:val="decimal"/>
      <w:lvlText w:val="%1."/>
      <w:lvlJc w:val="left"/>
      <w:pPr>
        <w:ind w:left="119" w:hanging="24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754D654">
      <w:start w:val="1"/>
      <w:numFmt w:val="decimal"/>
      <w:lvlText w:val="%2."/>
      <w:lvlJc w:val="left"/>
      <w:pPr>
        <w:ind w:left="840" w:hanging="34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8386DE4">
      <w:numFmt w:val="bullet"/>
      <w:lvlText w:val="•"/>
      <w:lvlJc w:val="left"/>
      <w:pPr>
        <w:ind w:left="1811" w:hanging="346"/>
      </w:pPr>
      <w:rPr>
        <w:rFonts w:hint="default"/>
      </w:rPr>
    </w:lvl>
    <w:lvl w:ilvl="3" w:tplc="5FAEF542">
      <w:numFmt w:val="bullet"/>
      <w:lvlText w:val="•"/>
      <w:lvlJc w:val="left"/>
      <w:pPr>
        <w:ind w:left="2783" w:hanging="346"/>
      </w:pPr>
      <w:rPr>
        <w:rFonts w:hint="default"/>
      </w:rPr>
    </w:lvl>
    <w:lvl w:ilvl="4" w:tplc="8102ACCC">
      <w:numFmt w:val="bullet"/>
      <w:lvlText w:val="•"/>
      <w:lvlJc w:val="left"/>
      <w:pPr>
        <w:ind w:left="3754" w:hanging="346"/>
      </w:pPr>
      <w:rPr>
        <w:rFonts w:hint="default"/>
      </w:rPr>
    </w:lvl>
    <w:lvl w:ilvl="5" w:tplc="BCB4F9CA">
      <w:numFmt w:val="bullet"/>
      <w:lvlText w:val="•"/>
      <w:lvlJc w:val="left"/>
      <w:pPr>
        <w:ind w:left="4726" w:hanging="346"/>
      </w:pPr>
      <w:rPr>
        <w:rFonts w:hint="default"/>
      </w:rPr>
    </w:lvl>
    <w:lvl w:ilvl="6" w:tplc="6CD4A0A0">
      <w:numFmt w:val="bullet"/>
      <w:lvlText w:val="•"/>
      <w:lvlJc w:val="left"/>
      <w:pPr>
        <w:ind w:left="5697" w:hanging="346"/>
      </w:pPr>
      <w:rPr>
        <w:rFonts w:hint="default"/>
      </w:rPr>
    </w:lvl>
    <w:lvl w:ilvl="7" w:tplc="97120CB4">
      <w:numFmt w:val="bullet"/>
      <w:lvlText w:val="•"/>
      <w:lvlJc w:val="left"/>
      <w:pPr>
        <w:ind w:left="6669" w:hanging="346"/>
      </w:pPr>
      <w:rPr>
        <w:rFonts w:hint="default"/>
      </w:rPr>
    </w:lvl>
    <w:lvl w:ilvl="8" w:tplc="C67621D6">
      <w:numFmt w:val="bullet"/>
      <w:lvlText w:val="•"/>
      <w:lvlJc w:val="left"/>
      <w:pPr>
        <w:ind w:left="7640" w:hanging="346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14"/>
  </w:num>
  <w:num w:numId="12">
    <w:abstractNumId w:val="6"/>
  </w:num>
  <w:num w:numId="13">
    <w:abstractNumId w:val="10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02D"/>
    <w:rsid w:val="00456CC6"/>
    <w:rsid w:val="00881C55"/>
    <w:rsid w:val="009537D8"/>
    <w:rsid w:val="00A815F1"/>
    <w:rsid w:val="00CA029F"/>
    <w:rsid w:val="00CA74C5"/>
    <w:rsid w:val="00CF4FCD"/>
    <w:rsid w:val="00D9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2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9202D"/>
    <w:pPr>
      <w:spacing w:line="274" w:lineRule="exact"/>
      <w:ind w:left="82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9202D"/>
    <w:pPr>
      <w:spacing w:before="4" w:line="274" w:lineRule="exact"/>
      <w:ind w:left="82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0D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0D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D9202D"/>
    <w:pPr>
      <w:ind w:left="106" w:firstLine="7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60D3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D9202D"/>
    <w:pPr>
      <w:ind w:left="346" w:hanging="240"/>
    </w:pPr>
  </w:style>
  <w:style w:type="paragraph" w:customStyle="1" w:styleId="TableParagraph">
    <w:name w:val="Table Paragraph"/>
    <w:basedOn w:val="Normal"/>
    <w:uiPriority w:val="99"/>
    <w:rsid w:val="00D9202D"/>
  </w:style>
  <w:style w:type="paragraph" w:styleId="Title">
    <w:name w:val="Title"/>
    <w:basedOn w:val="Normal"/>
    <w:link w:val="TitleChar"/>
    <w:uiPriority w:val="99"/>
    <w:qFormat/>
    <w:locked/>
    <w:rsid w:val="00CF4FCD"/>
    <w:pPr>
      <w:ind w:right="108"/>
      <w:jc w:val="right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E60D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46</Pages>
  <Words>16518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Test</dc:creator>
  <cp:keywords/>
  <dc:description/>
  <cp:lastModifiedBy>Пользователь</cp:lastModifiedBy>
  <cp:revision>2</cp:revision>
  <dcterms:created xsi:type="dcterms:W3CDTF">2024-01-22T11:18:00Z</dcterms:created>
  <dcterms:modified xsi:type="dcterms:W3CDTF">2024-01-22T11:18:00Z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Foxit Phantom - Foxit Corporation</vt:lpwstr>
  </property>
</Properties>
</file>