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A8" w:rsidRDefault="00C603A8" w:rsidP="00F249C7">
      <w:pPr>
        <w:ind w:firstLine="708"/>
        <w:jc w:val="center"/>
        <w:rPr>
          <w:sz w:val="28"/>
          <w:szCs w:val="28"/>
        </w:rPr>
      </w:pPr>
      <w:r w:rsidRPr="00EA3079">
        <w:rPr>
          <w:sz w:val="28"/>
          <w:szCs w:val="28"/>
        </w:rPr>
        <w:t>Ярославский государственный университет им. П.Г. Демидова</w:t>
      </w:r>
    </w:p>
    <w:p w:rsidR="00C603A8" w:rsidRDefault="00C603A8" w:rsidP="00F249C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Ярославский государственный педагогический университет </w:t>
      </w:r>
    </w:p>
    <w:p w:rsidR="00C603A8" w:rsidRPr="00EA3079" w:rsidRDefault="00C603A8" w:rsidP="00F249C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им. К.Д. Ушинского</w:t>
      </w:r>
    </w:p>
    <w:p w:rsidR="00C603A8" w:rsidRPr="00EA3079" w:rsidRDefault="00C603A8" w:rsidP="00F249C7">
      <w:pPr>
        <w:ind w:firstLine="708"/>
        <w:jc w:val="center"/>
        <w:rPr>
          <w:sz w:val="28"/>
          <w:szCs w:val="28"/>
        </w:rPr>
      </w:pPr>
      <w:r w:rsidRPr="00EA3079">
        <w:rPr>
          <w:sz w:val="28"/>
          <w:szCs w:val="28"/>
        </w:rPr>
        <w:t xml:space="preserve">Ярославская областная универсальная научная библиотека </w:t>
      </w:r>
    </w:p>
    <w:p w:rsidR="00C603A8" w:rsidRPr="00EA3079" w:rsidRDefault="00C603A8" w:rsidP="00F249C7">
      <w:pPr>
        <w:ind w:firstLine="708"/>
        <w:jc w:val="center"/>
        <w:rPr>
          <w:sz w:val="28"/>
          <w:szCs w:val="28"/>
        </w:rPr>
      </w:pPr>
      <w:r w:rsidRPr="00EA3079">
        <w:rPr>
          <w:sz w:val="28"/>
          <w:szCs w:val="28"/>
        </w:rPr>
        <w:t>имени Н.А. Некрасова</w:t>
      </w:r>
    </w:p>
    <w:p w:rsidR="00C603A8" w:rsidRPr="00EA3079" w:rsidRDefault="00C603A8" w:rsidP="00F249C7">
      <w:pPr>
        <w:ind w:firstLine="708"/>
        <w:jc w:val="center"/>
        <w:rPr>
          <w:sz w:val="28"/>
          <w:szCs w:val="28"/>
        </w:rPr>
      </w:pPr>
    </w:p>
    <w:p w:rsidR="00C603A8" w:rsidRPr="00EA3079" w:rsidRDefault="00C603A8" w:rsidP="00F249C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Научно-практическая</w:t>
      </w:r>
      <w:r w:rsidRPr="00EA3079">
        <w:rPr>
          <w:b/>
          <w:sz w:val="28"/>
          <w:szCs w:val="28"/>
        </w:rPr>
        <w:t xml:space="preserve"> конференция студентов, магистрантов, аспирантов, молодых ученых</w:t>
      </w:r>
    </w:p>
    <w:p w:rsidR="00C603A8" w:rsidRPr="00EA3079" w:rsidRDefault="00C603A8" w:rsidP="00F249C7">
      <w:pPr>
        <w:ind w:firstLine="708"/>
        <w:jc w:val="center"/>
        <w:rPr>
          <w:sz w:val="28"/>
          <w:szCs w:val="28"/>
        </w:rPr>
      </w:pPr>
      <w:r w:rsidRPr="00EA3079">
        <w:rPr>
          <w:b/>
          <w:sz w:val="28"/>
          <w:szCs w:val="28"/>
        </w:rPr>
        <w:t>«Художественный текст глазами молодых»</w:t>
      </w:r>
    </w:p>
    <w:p w:rsidR="00C603A8" w:rsidRPr="00EA3079" w:rsidRDefault="00C603A8" w:rsidP="00F249C7">
      <w:pPr>
        <w:ind w:firstLine="708"/>
        <w:jc w:val="center"/>
        <w:rPr>
          <w:sz w:val="28"/>
          <w:szCs w:val="28"/>
        </w:rPr>
      </w:pPr>
    </w:p>
    <w:p w:rsidR="00C603A8" w:rsidRPr="00EA3079" w:rsidRDefault="00C603A8" w:rsidP="00F249C7">
      <w:pPr>
        <w:ind w:firstLine="708"/>
        <w:jc w:val="center"/>
        <w:rPr>
          <w:sz w:val="28"/>
          <w:szCs w:val="28"/>
        </w:rPr>
      </w:pPr>
    </w:p>
    <w:p w:rsidR="00C603A8" w:rsidRPr="00EA3079" w:rsidRDefault="00C603A8" w:rsidP="00F249C7">
      <w:pPr>
        <w:ind w:firstLine="708"/>
        <w:jc w:val="center"/>
        <w:rPr>
          <w:sz w:val="28"/>
          <w:szCs w:val="28"/>
        </w:rPr>
      </w:pPr>
      <w:r w:rsidRPr="00EA3079">
        <w:rPr>
          <w:sz w:val="28"/>
          <w:szCs w:val="28"/>
        </w:rPr>
        <w:t>Уважаемые коллеги!</w:t>
      </w:r>
    </w:p>
    <w:p w:rsidR="00C603A8" w:rsidRPr="00EA3079" w:rsidRDefault="00C603A8" w:rsidP="00F249C7">
      <w:pPr>
        <w:ind w:firstLine="708"/>
        <w:jc w:val="center"/>
        <w:rPr>
          <w:sz w:val="28"/>
          <w:szCs w:val="28"/>
        </w:rPr>
      </w:pPr>
    </w:p>
    <w:p w:rsidR="00C603A8" w:rsidRPr="00EA3079" w:rsidRDefault="00C603A8" w:rsidP="000C7DCC">
      <w:pPr>
        <w:ind w:firstLine="567"/>
        <w:jc w:val="both"/>
        <w:rPr>
          <w:sz w:val="28"/>
          <w:szCs w:val="28"/>
        </w:rPr>
      </w:pPr>
      <w:r w:rsidRPr="00EA3079">
        <w:rPr>
          <w:sz w:val="28"/>
          <w:szCs w:val="28"/>
        </w:rPr>
        <w:t>Для участия в конференции приглашаются студенты</w:t>
      </w:r>
      <w:r>
        <w:rPr>
          <w:sz w:val="28"/>
          <w:szCs w:val="28"/>
        </w:rPr>
        <w:t xml:space="preserve">, </w:t>
      </w:r>
      <w:r w:rsidRPr="00EA3079">
        <w:rPr>
          <w:sz w:val="28"/>
          <w:szCs w:val="28"/>
        </w:rPr>
        <w:t>магистранты</w:t>
      </w:r>
      <w:r>
        <w:rPr>
          <w:sz w:val="28"/>
          <w:szCs w:val="28"/>
        </w:rPr>
        <w:t>,</w:t>
      </w:r>
      <w:r w:rsidRPr="00EA3079">
        <w:rPr>
          <w:sz w:val="28"/>
          <w:szCs w:val="28"/>
        </w:rPr>
        <w:t xml:space="preserve"> аспиранты и соискатели, </w:t>
      </w:r>
      <w:r>
        <w:rPr>
          <w:sz w:val="28"/>
          <w:szCs w:val="28"/>
        </w:rPr>
        <w:t>преподаватели, сотрудники</w:t>
      </w:r>
      <w:r w:rsidRPr="00EA3079">
        <w:rPr>
          <w:sz w:val="28"/>
          <w:szCs w:val="28"/>
        </w:rPr>
        <w:t xml:space="preserve"> вузов (возраст до 35 лет).</w:t>
      </w:r>
      <w:r>
        <w:rPr>
          <w:sz w:val="28"/>
          <w:szCs w:val="28"/>
        </w:rPr>
        <w:t xml:space="preserve"> Приветствуются совместные работы молодых исследователей и их научных руководителей. </w:t>
      </w:r>
    </w:p>
    <w:p w:rsidR="00C603A8" w:rsidRPr="00EA3079" w:rsidRDefault="00C603A8" w:rsidP="000C7DCC">
      <w:pPr>
        <w:ind w:firstLine="567"/>
        <w:jc w:val="both"/>
        <w:rPr>
          <w:sz w:val="28"/>
          <w:szCs w:val="28"/>
        </w:rPr>
      </w:pPr>
      <w:r w:rsidRPr="00EA3079">
        <w:rPr>
          <w:sz w:val="28"/>
          <w:szCs w:val="28"/>
        </w:rPr>
        <w:t xml:space="preserve">Планируются следующие </w:t>
      </w:r>
      <w:r w:rsidRPr="00EA3079">
        <w:rPr>
          <w:b/>
          <w:sz w:val="28"/>
          <w:szCs w:val="28"/>
        </w:rPr>
        <w:t>направления работы конференции</w:t>
      </w:r>
      <w:r w:rsidRPr="00EA3079">
        <w:rPr>
          <w:sz w:val="28"/>
          <w:szCs w:val="28"/>
        </w:rPr>
        <w:t>:</w:t>
      </w:r>
    </w:p>
    <w:p w:rsidR="00C603A8" w:rsidRDefault="00C603A8" w:rsidP="00F74CC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F74CCD">
        <w:rPr>
          <w:sz w:val="28"/>
          <w:szCs w:val="28"/>
        </w:rPr>
        <w:t>Литературоведение.</w:t>
      </w:r>
    </w:p>
    <w:p w:rsidR="00C603A8" w:rsidRPr="00F74CCD" w:rsidRDefault="00C603A8" w:rsidP="00F74CC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F74CCD">
        <w:rPr>
          <w:sz w:val="28"/>
          <w:szCs w:val="28"/>
        </w:rPr>
        <w:t>Лингвистика.</w:t>
      </w:r>
    </w:p>
    <w:p w:rsidR="00C603A8" w:rsidRPr="00F74CCD" w:rsidRDefault="00C603A8" w:rsidP="00F74CC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F74CCD">
        <w:rPr>
          <w:sz w:val="28"/>
          <w:szCs w:val="28"/>
        </w:rPr>
        <w:t>Теория и практика коммуникации.</w:t>
      </w:r>
    </w:p>
    <w:p w:rsidR="00C603A8" w:rsidRDefault="00C603A8" w:rsidP="007905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A3079">
        <w:rPr>
          <w:sz w:val="28"/>
          <w:szCs w:val="28"/>
        </w:rPr>
        <w:t xml:space="preserve">Иностранные </w:t>
      </w:r>
      <w:r>
        <w:rPr>
          <w:sz w:val="28"/>
          <w:szCs w:val="28"/>
        </w:rPr>
        <w:t>языки</w:t>
      </w:r>
      <w:r w:rsidRPr="00EA3079">
        <w:rPr>
          <w:sz w:val="28"/>
          <w:szCs w:val="28"/>
        </w:rPr>
        <w:t>.</w:t>
      </w:r>
    </w:p>
    <w:p w:rsidR="00C603A8" w:rsidRPr="00EA3079" w:rsidRDefault="00C603A8" w:rsidP="007905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Преподавание литературы в средней и высшей школе.</w:t>
      </w:r>
    </w:p>
    <w:p w:rsidR="00C603A8" w:rsidRPr="00EA3079" w:rsidRDefault="00C603A8" w:rsidP="000C7D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Среди проблем предлагаются к обсуждению проблема диалога культур, проблема культурного кода русской словесности, проблемы перевода классических произведений на русский язык, кинематографичности литературных произведений</w:t>
      </w:r>
      <w:bookmarkStart w:id="0" w:name="_GoBack"/>
      <w:bookmarkEnd w:id="0"/>
      <w:r>
        <w:rPr>
          <w:sz w:val="28"/>
          <w:szCs w:val="28"/>
        </w:rPr>
        <w:t>, рецепции произведений классической словесности в современном искусстве и СМИ, проблемы и методы преподавания литературы в средней и высшей школе</w:t>
      </w:r>
    </w:p>
    <w:p w:rsidR="00C603A8" w:rsidRPr="00E85B18" w:rsidRDefault="00C603A8" w:rsidP="000F0968">
      <w:pPr>
        <w:ind w:firstLine="708"/>
        <w:jc w:val="both"/>
        <w:rPr>
          <w:sz w:val="28"/>
          <w:szCs w:val="28"/>
        </w:rPr>
      </w:pPr>
      <w:r w:rsidRPr="00EA3079">
        <w:rPr>
          <w:sz w:val="28"/>
          <w:szCs w:val="28"/>
        </w:rPr>
        <w:t xml:space="preserve">Конференция состоится </w:t>
      </w:r>
      <w:r w:rsidRPr="00EA307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Pr="00EA3079">
        <w:rPr>
          <w:b/>
          <w:sz w:val="28"/>
          <w:szCs w:val="28"/>
        </w:rPr>
        <w:t xml:space="preserve"> октября 201</w:t>
      </w:r>
      <w:r>
        <w:rPr>
          <w:b/>
          <w:sz w:val="28"/>
          <w:szCs w:val="28"/>
        </w:rPr>
        <w:t>8</w:t>
      </w:r>
      <w:r w:rsidRPr="00EA3079">
        <w:rPr>
          <w:b/>
          <w:sz w:val="28"/>
          <w:szCs w:val="28"/>
        </w:rPr>
        <w:t xml:space="preserve"> г.</w:t>
      </w:r>
      <w:r w:rsidRPr="00EA3079">
        <w:rPr>
          <w:sz w:val="28"/>
          <w:szCs w:val="28"/>
        </w:rPr>
        <w:t xml:space="preserve"> в Ярославской областной универсальной научной библиотеки имени Н.А. Некрасова</w:t>
      </w:r>
      <w:r>
        <w:rPr>
          <w:sz w:val="28"/>
          <w:szCs w:val="28"/>
        </w:rPr>
        <w:t xml:space="preserve"> по адресу: г.</w:t>
      </w:r>
      <w:r w:rsidRPr="00E85B18">
        <w:rPr>
          <w:sz w:val="28"/>
          <w:szCs w:val="28"/>
        </w:rPr>
        <w:t>Ярославль, ул. Свердло</w:t>
      </w:r>
      <w:r>
        <w:rPr>
          <w:sz w:val="28"/>
          <w:szCs w:val="28"/>
        </w:rPr>
        <w:t>ва, 25в, конференц-зал.</w:t>
      </w:r>
      <w:r w:rsidRPr="00E85B18">
        <w:rPr>
          <w:sz w:val="28"/>
          <w:szCs w:val="28"/>
        </w:rPr>
        <w:t xml:space="preserve"> </w:t>
      </w:r>
    </w:p>
    <w:p w:rsidR="00C603A8" w:rsidRPr="00EA3079" w:rsidRDefault="00C603A8" w:rsidP="00F249C7">
      <w:pPr>
        <w:ind w:left="720"/>
        <w:jc w:val="both"/>
        <w:rPr>
          <w:sz w:val="28"/>
          <w:szCs w:val="28"/>
        </w:rPr>
      </w:pPr>
      <w:r w:rsidRPr="00EA3079">
        <w:rPr>
          <w:sz w:val="28"/>
          <w:szCs w:val="28"/>
        </w:rPr>
        <w:t>Продолжительность докладов – до 15 минут</w:t>
      </w:r>
    </w:p>
    <w:p w:rsidR="00C603A8" w:rsidRPr="00EA3079" w:rsidRDefault="00C603A8" w:rsidP="00F249C7">
      <w:pPr>
        <w:spacing w:line="276" w:lineRule="auto"/>
        <w:ind w:firstLine="708"/>
        <w:jc w:val="both"/>
        <w:rPr>
          <w:sz w:val="28"/>
          <w:szCs w:val="28"/>
        </w:rPr>
      </w:pPr>
      <w:r w:rsidRPr="00EA3079">
        <w:rPr>
          <w:sz w:val="28"/>
          <w:szCs w:val="28"/>
        </w:rPr>
        <w:t xml:space="preserve">По итогам конференции будет издан сборник </w:t>
      </w:r>
      <w:r>
        <w:rPr>
          <w:sz w:val="28"/>
          <w:szCs w:val="28"/>
        </w:rPr>
        <w:t xml:space="preserve">научных </w:t>
      </w:r>
      <w:r w:rsidRPr="00EA3079">
        <w:rPr>
          <w:sz w:val="28"/>
          <w:szCs w:val="28"/>
        </w:rPr>
        <w:t>статей и материалов</w:t>
      </w:r>
      <w:r>
        <w:rPr>
          <w:sz w:val="28"/>
          <w:szCs w:val="28"/>
        </w:rPr>
        <w:t xml:space="preserve">, </w:t>
      </w:r>
      <w:r w:rsidRPr="00B75EA9">
        <w:rPr>
          <w:sz w:val="28"/>
          <w:szCs w:val="28"/>
        </w:rPr>
        <w:t>индекс научного цитирования</w:t>
      </w:r>
      <w:r w:rsidRPr="00B75EA9">
        <w:rPr>
          <w:b/>
          <w:sz w:val="28"/>
          <w:szCs w:val="28"/>
        </w:rPr>
        <w:t xml:space="preserve"> РИНЦ</w:t>
      </w:r>
      <w:r>
        <w:rPr>
          <w:b/>
          <w:sz w:val="28"/>
          <w:szCs w:val="28"/>
        </w:rPr>
        <w:t>.</w:t>
      </w:r>
    </w:p>
    <w:p w:rsidR="00C603A8" w:rsidRPr="007E4718" w:rsidRDefault="00C603A8" w:rsidP="007E47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Заявку</w:t>
      </w:r>
      <w:r w:rsidRPr="00EA3079">
        <w:rPr>
          <w:sz w:val="28"/>
          <w:szCs w:val="28"/>
        </w:rPr>
        <w:t xml:space="preserve"> можно направить </w:t>
      </w:r>
      <w:r>
        <w:rPr>
          <w:sz w:val="28"/>
          <w:szCs w:val="28"/>
        </w:rPr>
        <w:t>по адресу</w:t>
      </w:r>
      <w:r w:rsidRPr="007E4718">
        <w:rPr>
          <w:sz w:val="28"/>
          <w:szCs w:val="28"/>
        </w:rPr>
        <w:t xml:space="preserve">: </w:t>
      </w:r>
      <w:hyperlink r:id="rId5" w:history="1">
        <w:r w:rsidRPr="000D18F3">
          <w:rPr>
            <w:rStyle w:val="Hyperlink"/>
            <w:sz w:val="28"/>
            <w:szCs w:val="28"/>
            <w:lang w:val="en-US"/>
          </w:rPr>
          <w:t>sole</w:t>
        </w:r>
        <w:r w:rsidRPr="000D18F3">
          <w:rPr>
            <w:rStyle w:val="Hyperlink"/>
            <w:sz w:val="28"/>
            <w:szCs w:val="28"/>
          </w:rPr>
          <w:t>11@</w:t>
        </w:r>
        <w:r w:rsidRPr="000D18F3">
          <w:rPr>
            <w:rStyle w:val="Hyperlink"/>
            <w:sz w:val="28"/>
            <w:szCs w:val="28"/>
            <w:lang w:val="en-US"/>
          </w:rPr>
          <w:t>yandex</w:t>
        </w:r>
        <w:r w:rsidRPr="000D18F3">
          <w:rPr>
            <w:rStyle w:val="Hyperlink"/>
            <w:sz w:val="28"/>
            <w:szCs w:val="28"/>
          </w:rPr>
          <w:t>.</w:t>
        </w:r>
        <w:r w:rsidRPr="000D18F3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– Федоровой Елене Алексеевне.</w:t>
      </w:r>
    </w:p>
    <w:p w:rsidR="00C603A8" w:rsidRPr="007E4718" w:rsidRDefault="00C603A8" w:rsidP="00F249C7">
      <w:pPr>
        <w:ind w:firstLine="708"/>
        <w:jc w:val="both"/>
        <w:rPr>
          <w:sz w:val="28"/>
          <w:szCs w:val="28"/>
        </w:rPr>
      </w:pPr>
    </w:p>
    <w:p w:rsidR="00C603A8" w:rsidRPr="00EA3079" w:rsidRDefault="00C603A8" w:rsidP="00F249C7">
      <w:pPr>
        <w:ind w:firstLine="708"/>
        <w:jc w:val="both"/>
        <w:rPr>
          <w:sz w:val="28"/>
          <w:szCs w:val="28"/>
        </w:rPr>
      </w:pPr>
      <w:r w:rsidRPr="00EA3079">
        <w:rPr>
          <w:sz w:val="28"/>
          <w:szCs w:val="28"/>
        </w:rPr>
        <w:t>Все командировочные расходы (проезд, проживание, питание и др.) за счет участников конференции.</w:t>
      </w:r>
    </w:p>
    <w:p w:rsidR="00C603A8" w:rsidRPr="00EA3079" w:rsidRDefault="00C603A8" w:rsidP="00F249C7">
      <w:pPr>
        <w:ind w:firstLine="708"/>
        <w:jc w:val="both"/>
        <w:rPr>
          <w:sz w:val="28"/>
          <w:szCs w:val="28"/>
        </w:rPr>
      </w:pPr>
      <w:r w:rsidRPr="00EA3079">
        <w:rPr>
          <w:sz w:val="28"/>
          <w:szCs w:val="28"/>
        </w:rPr>
        <w:t xml:space="preserve">Заявки принимаются до </w:t>
      </w:r>
      <w:r>
        <w:rPr>
          <w:b/>
          <w:sz w:val="28"/>
          <w:szCs w:val="28"/>
        </w:rPr>
        <w:t>18</w:t>
      </w:r>
      <w:r w:rsidRPr="00EA3079">
        <w:rPr>
          <w:b/>
          <w:sz w:val="28"/>
          <w:szCs w:val="28"/>
        </w:rPr>
        <w:t xml:space="preserve"> октября 201</w:t>
      </w:r>
      <w:r>
        <w:rPr>
          <w:b/>
          <w:sz w:val="28"/>
          <w:szCs w:val="28"/>
        </w:rPr>
        <w:t>8</w:t>
      </w:r>
      <w:r w:rsidRPr="00EA3079">
        <w:rPr>
          <w:b/>
          <w:sz w:val="28"/>
          <w:szCs w:val="28"/>
        </w:rPr>
        <w:t xml:space="preserve"> г. </w:t>
      </w:r>
      <w:r w:rsidRPr="00EA3079">
        <w:rPr>
          <w:sz w:val="28"/>
          <w:szCs w:val="28"/>
        </w:rPr>
        <w:t xml:space="preserve">В заявке следует указать фамилию, имя, </w:t>
      </w:r>
      <w:r>
        <w:rPr>
          <w:sz w:val="28"/>
          <w:szCs w:val="28"/>
        </w:rPr>
        <w:t xml:space="preserve">отчество, </w:t>
      </w:r>
      <w:r w:rsidRPr="00EA3079">
        <w:rPr>
          <w:sz w:val="28"/>
          <w:szCs w:val="28"/>
        </w:rPr>
        <w:t>город, место учебы или работы, дол</w:t>
      </w:r>
      <w:r>
        <w:rPr>
          <w:sz w:val="28"/>
          <w:szCs w:val="28"/>
        </w:rPr>
        <w:t>жность, (ученую степень и звание</w:t>
      </w:r>
      <w:r w:rsidRPr="00EA3079">
        <w:rPr>
          <w:sz w:val="28"/>
          <w:szCs w:val="28"/>
        </w:rPr>
        <w:t>), контактный телефон, адрес электронной почты, тезисы</w:t>
      </w:r>
      <w:r>
        <w:rPr>
          <w:sz w:val="28"/>
          <w:szCs w:val="28"/>
        </w:rPr>
        <w:t xml:space="preserve"> (5-6 предложений</w:t>
      </w:r>
      <w:r w:rsidRPr="00EA3079">
        <w:rPr>
          <w:sz w:val="28"/>
          <w:szCs w:val="28"/>
        </w:rPr>
        <w:t>). Оргкомитет оставляет за собой право отбора докладов с учетом их соответствия тематике конференции.</w:t>
      </w:r>
      <w:r>
        <w:rPr>
          <w:sz w:val="28"/>
          <w:szCs w:val="28"/>
        </w:rPr>
        <w:t xml:space="preserve"> </w:t>
      </w:r>
    </w:p>
    <w:p w:rsidR="00C603A8" w:rsidRPr="00EA3079" w:rsidRDefault="00C603A8" w:rsidP="00F249C7">
      <w:pPr>
        <w:ind w:firstLine="708"/>
        <w:jc w:val="both"/>
        <w:rPr>
          <w:sz w:val="28"/>
          <w:szCs w:val="28"/>
        </w:rPr>
      </w:pPr>
    </w:p>
    <w:p w:rsidR="00C603A8" w:rsidRPr="00EA3079" w:rsidRDefault="00C603A8" w:rsidP="00F249C7">
      <w:pPr>
        <w:ind w:firstLine="708"/>
        <w:jc w:val="both"/>
        <w:rPr>
          <w:sz w:val="28"/>
          <w:szCs w:val="28"/>
        </w:rPr>
      </w:pPr>
      <w:r w:rsidRPr="00EA3079">
        <w:rPr>
          <w:sz w:val="28"/>
          <w:szCs w:val="28"/>
        </w:rPr>
        <w:t>Кураторы:</w:t>
      </w:r>
    </w:p>
    <w:p w:rsidR="00C603A8" w:rsidRPr="00EA3079" w:rsidRDefault="00C603A8" w:rsidP="00F249C7">
      <w:pPr>
        <w:ind w:firstLine="708"/>
        <w:jc w:val="both"/>
        <w:rPr>
          <w:sz w:val="28"/>
          <w:szCs w:val="28"/>
        </w:rPr>
      </w:pPr>
      <w:r w:rsidRPr="00EA3079">
        <w:rPr>
          <w:sz w:val="28"/>
          <w:szCs w:val="28"/>
        </w:rPr>
        <w:t>д.ф.н., профессор кафедры теории и практики коммуникации Ярославского государственного университета им. П.Г. Демидова</w:t>
      </w:r>
    </w:p>
    <w:p w:rsidR="00C603A8" w:rsidRPr="00EA3079" w:rsidRDefault="00C603A8" w:rsidP="00F249C7">
      <w:pPr>
        <w:ind w:firstLine="708"/>
        <w:jc w:val="both"/>
        <w:rPr>
          <w:sz w:val="28"/>
          <w:szCs w:val="28"/>
        </w:rPr>
      </w:pPr>
      <w:r w:rsidRPr="00EA3079">
        <w:rPr>
          <w:sz w:val="28"/>
          <w:szCs w:val="28"/>
        </w:rPr>
        <w:t>Федорова Елена Алексеевна</w:t>
      </w:r>
    </w:p>
    <w:p w:rsidR="00C603A8" w:rsidRPr="00EA3079" w:rsidRDefault="00C603A8" w:rsidP="00A9555E">
      <w:pPr>
        <w:ind w:firstLine="708"/>
        <w:jc w:val="both"/>
        <w:rPr>
          <w:sz w:val="28"/>
          <w:szCs w:val="28"/>
        </w:rPr>
      </w:pPr>
      <w:r w:rsidRPr="00EA3079">
        <w:rPr>
          <w:sz w:val="28"/>
          <w:szCs w:val="28"/>
        </w:rPr>
        <w:t>Контактный телефон: 8-920-137-30-97</w:t>
      </w:r>
    </w:p>
    <w:p w:rsidR="00C603A8" w:rsidRPr="00EA3079" w:rsidRDefault="00C603A8" w:rsidP="00F249C7">
      <w:pPr>
        <w:ind w:firstLine="708"/>
        <w:jc w:val="both"/>
        <w:rPr>
          <w:sz w:val="28"/>
          <w:szCs w:val="28"/>
        </w:rPr>
      </w:pPr>
    </w:p>
    <w:p w:rsidR="00C603A8" w:rsidRPr="00EA3079" w:rsidRDefault="00C603A8" w:rsidP="00F249C7">
      <w:pPr>
        <w:ind w:firstLine="708"/>
        <w:jc w:val="both"/>
        <w:rPr>
          <w:sz w:val="28"/>
          <w:szCs w:val="28"/>
        </w:rPr>
      </w:pPr>
      <w:r w:rsidRPr="00EA3079">
        <w:rPr>
          <w:sz w:val="28"/>
          <w:szCs w:val="28"/>
        </w:rPr>
        <w:t xml:space="preserve">ученый секретарь ЯОУНБ им. Н.А. Некрасова </w:t>
      </w:r>
    </w:p>
    <w:p w:rsidR="00C603A8" w:rsidRPr="00EA3079" w:rsidRDefault="00C603A8" w:rsidP="00F249C7">
      <w:pPr>
        <w:ind w:firstLine="708"/>
        <w:jc w:val="both"/>
        <w:rPr>
          <w:sz w:val="28"/>
          <w:szCs w:val="28"/>
        </w:rPr>
      </w:pPr>
      <w:r w:rsidRPr="00EA3079">
        <w:rPr>
          <w:sz w:val="28"/>
          <w:szCs w:val="28"/>
        </w:rPr>
        <w:t>Мазнова Дарья Владимировна</w:t>
      </w:r>
    </w:p>
    <w:p w:rsidR="00C603A8" w:rsidRPr="00EA3079" w:rsidRDefault="00C603A8" w:rsidP="00F249C7">
      <w:pPr>
        <w:jc w:val="both"/>
        <w:rPr>
          <w:sz w:val="28"/>
          <w:szCs w:val="28"/>
        </w:rPr>
      </w:pPr>
      <w:r w:rsidRPr="00EA3079">
        <w:rPr>
          <w:sz w:val="28"/>
          <w:szCs w:val="28"/>
        </w:rPr>
        <w:tab/>
        <w:t xml:space="preserve">Тел/факс: (4852) 30-39-96 </w:t>
      </w:r>
    </w:p>
    <w:p w:rsidR="00C603A8" w:rsidRPr="00EA3079" w:rsidRDefault="00C603A8" w:rsidP="00F249C7">
      <w:pPr>
        <w:ind w:firstLine="708"/>
        <w:jc w:val="both"/>
        <w:rPr>
          <w:sz w:val="28"/>
          <w:szCs w:val="28"/>
        </w:rPr>
      </w:pPr>
      <w:r w:rsidRPr="00EA3079">
        <w:rPr>
          <w:sz w:val="28"/>
          <w:szCs w:val="28"/>
        </w:rPr>
        <w:t>Контактный телефон: (4852) 30-74-08</w:t>
      </w:r>
    </w:p>
    <w:p w:rsidR="00C603A8" w:rsidRPr="00EA3079" w:rsidRDefault="00C603A8" w:rsidP="00F249C7">
      <w:pPr>
        <w:ind w:firstLine="708"/>
        <w:jc w:val="both"/>
        <w:rPr>
          <w:sz w:val="28"/>
          <w:szCs w:val="28"/>
        </w:rPr>
      </w:pPr>
    </w:p>
    <w:p w:rsidR="00C603A8" w:rsidRPr="00EA3079" w:rsidRDefault="00C603A8" w:rsidP="001664FE">
      <w:pPr>
        <w:pStyle w:val="BodyTextIndent3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079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C603A8" w:rsidRPr="00EA3079" w:rsidRDefault="00C603A8" w:rsidP="001664FE">
      <w:pPr>
        <w:pStyle w:val="BodyTextIndent3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A3079">
        <w:rPr>
          <w:rFonts w:ascii="Times New Roman" w:hAnsi="Times New Roman" w:cs="Times New Roman"/>
          <w:sz w:val="28"/>
          <w:szCs w:val="28"/>
        </w:rPr>
        <w:t xml:space="preserve">на участие в конференции </w:t>
      </w:r>
    </w:p>
    <w:p w:rsidR="00C603A8" w:rsidRPr="00EA3079" w:rsidRDefault="00C603A8" w:rsidP="00EA3079">
      <w:pPr>
        <w:pStyle w:val="BodyTextIndent"/>
        <w:ind w:firstLine="567"/>
        <w:rPr>
          <w:sz w:val="28"/>
          <w:szCs w:val="28"/>
        </w:rPr>
      </w:pPr>
      <w:r w:rsidRPr="00EA3079">
        <w:rPr>
          <w:sz w:val="28"/>
          <w:szCs w:val="28"/>
        </w:rPr>
        <w:t>«Художественный текст глазами молодых»</w:t>
      </w:r>
    </w:p>
    <w:p w:rsidR="00C603A8" w:rsidRPr="00EA3079" w:rsidRDefault="00C603A8" w:rsidP="001664FE">
      <w:pPr>
        <w:pStyle w:val="BodyTextIndent3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3A8" w:rsidRPr="00EA3079" w:rsidRDefault="00C603A8" w:rsidP="001664FE">
      <w:pPr>
        <w:pStyle w:val="BodyTextIndent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079">
        <w:rPr>
          <w:rFonts w:ascii="Times New Roman" w:hAnsi="Times New Roman" w:cs="Times New Roman"/>
          <w:sz w:val="28"/>
          <w:szCs w:val="28"/>
        </w:rPr>
        <w:t>Фамилия, имя, отчество 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603A8" w:rsidRPr="00EA3079" w:rsidRDefault="00C603A8" w:rsidP="001664FE">
      <w:pPr>
        <w:pStyle w:val="BodyTextIndent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079">
        <w:rPr>
          <w:rFonts w:ascii="Times New Roman" w:hAnsi="Times New Roman" w:cs="Times New Roman"/>
          <w:sz w:val="28"/>
          <w:szCs w:val="28"/>
        </w:rPr>
        <w:t>Ученая степень, звание, должность 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603A8" w:rsidRDefault="00C603A8" w:rsidP="001664FE">
      <w:pPr>
        <w:pStyle w:val="BodyTextIndent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079">
        <w:rPr>
          <w:rFonts w:ascii="Times New Roman" w:hAnsi="Times New Roman" w:cs="Times New Roman"/>
          <w:sz w:val="28"/>
          <w:szCs w:val="28"/>
        </w:rPr>
        <w:t>Место учебы или работы _______________________________________</w:t>
      </w:r>
    </w:p>
    <w:p w:rsidR="00C603A8" w:rsidRPr="00EA3079" w:rsidRDefault="00C603A8" w:rsidP="001664FE">
      <w:pPr>
        <w:pStyle w:val="BodyTextIndent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(ф.и.о., уч. степень, должность, место работы)__</w:t>
      </w:r>
    </w:p>
    <w:p w:rsidR="00C603A8" w:rsidRPr="00EA3079" w:rsidRDefault="00C603A8" w:rsidP="001664FE">
      <w:pPr>
        <w:pStyle w:val="BodyTextIndent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079"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 w:rsidRPr="00EA307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A3079">
        <w:rPr>
          <w:rFonts w:ascii="Times New Roman" w:hAnsi="Times New Roman" w:cs="Times New Roman"/>
          <w:sz w:val="28"/>
          <w:szCs w:val="28"/>
        </w:rPr>
        <w:t>-</w:t>
      </w:r>
      <w:r w:rsidRPr="00EA307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A3079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603A8" w:rsidRDefault="00C603A8" w:rsidP="001664FE">
      <w:pPr>
        <w:pStyle w:val="BodyTextIndent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079">
        <w:rPr>
          <w:rFonts w:ascii="Times New Roman" w:hAnsi="Times New Roman" w:cs="Times New Roman"/>
          <w:sz w:val="28"/>
          <w:szCs w:val="28"/>
        </w:rPr>
        <w:t>Тема доклада на конференции________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603A8" w:rsidRPr="00EA3079" w:rsidRDefault="00C603A8" w:rsidP="001664FE">
      <w:pPr>
        <w:pStyle w:val="BodyTextIndent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Тезисы (5-6 предложений)_____________________________________</w:t>
      </w:r>
    </w:p>
    <w:p w:rsidR="00C603A8" w:rsidRPr="00EA3079" w:rsidRDefault="00C603A8" w:rsidP="001664FE">
      <w:pPr>
        <w:pStyle w:val="BodyTextIndent3"/>
        <w:numPr>
          <w:ilvl w:val="0"/>
          <w:numId w:val="2"/>
        </w:numPr>
        <w:tabs>
          <w:tab w:val="clear" w:pos="1080"/>
        </w:tabs>
        <w:spacing w:before="0" w:beforeAutospacing="0" w:after="0" w:afterAutospacing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079">
        <w:rPr>
          <w:rFonts w:ascii="Times New Roman" w:hAnsi="Times New Roman" w:cs="Times New Roman"/>
          <w:sz w:val="28"/>
          <w:szCs w:val="28"/>
        </w:rPr>
        <w:t>Необходимость бронирования гостиницы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603A8" w:rsidRPr="00EA3079" w:rsidRDefault="00C603A8" w:rsidP="001664FE">
      <w:pPr>
        <w:pStyle w:val="BodyTextIndent3"/>
        <w:spacing w:before="0" w:beforeAutospacing="0" w:after="0" w:afterAutospacing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03A8" w:rsidRPr="00EA3079" w:rsidRDefault="00C603A8" w:rsidP="00EA6385">
      <w:pPr>
        <w:pStyle w:val="BodyTextIndent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079">
        <w:rPr>
          <w:rFonts w:ascii="Times New Roman" w:hAnsi="Times New Roman" w:cs="Times New Roman"/>
          <w:b/>
          <w:sz w:val="28"/>
          <w:szCs w:val="28"/>
        </w:rPr>
        <w:t>Требования к оформлению материалов</w:t>
      </w:r>
      <w:r w:rsidRPr="00EA3079">
        <w:rPr>
          <w:rFonts w:ascii="Times New Roman" w:hAnsi="Times New Roman" w:cs="Times New Roman"/>
          <w:sz w:val="28"/>
          <w:szCs w:val="28"/>
        </w:rPr>
        <w:t xml:space="preserve">: текст оформляется в редакторе </w:t>
      </w:r>
      <w:r w:rsidRPr="00EA3079">
        <w:rPr>
          <w:rFonts w:ascii="Times New Roman" w:hAnsi="Times New Roman" w:cs="Times New Roman"/>
          <w:iCs/>
          <w:sz w:val="28"/>
          <w:szCs w:val="28"/>
        </w:rPr>
        <w:t xml:space="preserve">Word, шрифт Times New Roman, кегль 14, межстрочный интервал 1,5; без схем, рисунков и больших таблиц. </w:t>
      </w:r>
      <w:r w:rsidRPr="00EA3079">
        <w:rPr>
          <w:rFonts w:ascii="Times New Roman" w:hAnsi="Times New Roman" w:cs="Times New Roman"/>
          <w:sz w:val="28"/>
          <w:szCs w:val="28"/>
        </w:rPr>
        <w:t xml:space="preserve">Постраничные сноски и примечания не используются, вся информация должна быть включена в текст. Поля </w:t>
      </w:r>
      <w:smartTag w:uri="urn:schemas-microsoft-com:office:smarttags" w:element="metricconverter">
        <w:smartTagPr>
          <w:attr w:name="ProductID" w:val="2,5 см"/>
        </w:smartTagPr>
        <w:r w:rsidRPr="00EA3079">
          <w:rPr>
            <w:rFonts w:ascii="Times New Roman" w:hAnsi="Times New Roman" w:cs="Times New Roman"/>
            <w:sz w:val="28"/>
            <w:szCs w:val="28"/>
          </w:rPr>
          <w:t>2,5 см</w:t>
        </w:r>
      </w:smartTag>
      <w:r w:rsidRPr="00EA3079">
        <w:rPr>
          <w:rFonts w:ascii="Times New Roman" w:hAnsi="Times New Roman" w:cs="Times New Roman"/>
          <w:sz w:val="28"/>
          <w:szCs w:val="28"/>
        </w:rPr>
        <w:t xml:space="preserve"> со всех сторон. Абзацный отступ автоматический 1,25 см. Выравнивание по ширине, без переносов.</w:t>
      </w:r>
    </w:p>
    <w:p w:rsidR="00C603A8" w:rsidRPr="00EA3079" w:rsidRDefault="00C603A8" w:rsidP="00EA6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статьи – до 5</w:t>
      </w:r>
      <w:r w:rsidRPr="00EA3079">
        <w:rPr>
          <w:sz w:val="28"/>
          <w:szCs w:val="28"/>
        </w:rPr>
        <w:t xml:space="preserve"> страниц формата А 4.</w:t>
      </w:r>
    </w:p>
    <w:p w:rsidR="00C603A8" w:rsidRPr="00EA3079" w:rsidRDefault="00C603A8" w:rsidP="0017457D">
      <w:pPr>
        <w:ind w:firstLine="709"/>
        <w:jc w:val="both"/>
        <w:rPr>
          <w:sz w:val="28"/>
          <w:szCs w:val="28"/>
        </w:rPr>
      </w:pPr>
      <w:r w:rsidRPr="00EA3079">
        <w:rPr>
          <w:sz w:val="28"/>
          <w:szCs w:val="28"/>
        </w:rPr>
        <w:t>Вверху</w:t>
      </w:r>
      <w:r>
        <w:rPr>
          <w:sz w:val="28"/>
          <w:szCs w:val="28"/>
        </w:rPr>
        <w:t xml:space="preserve"> </w:t>
      </w:r>
      <w:r w:rsidRPr="00EA3079">
        <w:rPr>
          <w:sz w:val="28"/>
          <w:szCs w:val="28"/>
        </w:rPr>
        <w:t>справа указываются полужи</w:t>
      </w:r>
      <w:r>
        <w:rPr>
          <w:sz w:val="28"/>
          <w:szCs w:val="28"/>
        </w:rPr>
        <w:t>рным курсивом инициалы и фамилия автора</w:t>
      </w:r>
      <w:r w:rsidRPr="00EA3079">
        <w:rPr>
          <w:sz w:val="28"/>
          <w:szCs w:val="28"/>
        </w:rPr>
        <w:t>, строкой ниже тонким курсивом – город, электронный адрес.</w:t>
      </w:r>
    </w:p>
    <w:p w:rsidR="00C603A8" w:rsidRPr="00EA3079" w:rsidRDefault="00C603A8" w:rsidP="00EA6385">
      <w:pPr>
        <w:ind w:firstLine="709"/>
        <w:jc w:val="both"/>
        <w:rPr>
          <w:sz w:val="28"/>
          <w:szCs w:val="28"/>
        </w:rPr>
      </w:pPr>
      <w:r w:rsidRPr="00EA3079">
        <w:rPr>
          <w:sz w:val="28"/>
          <w:szCs w:val="28"/>
        </w:rPr>
        <w:t xml:space="preserve">Название статьи печатается по центру прописными буквами полужирным шрифтом; ниже следует краткая аннотация на русском языке – до 400-450 знаков с пробелами (6-7 строк); ключевые слова – 8-10. Затем – название статьи, аннотация и ключевые слова на английском языке. </w:t>
      </w:r>
    </w:p>
    <w:p w:rsidR="00C603A8" w:rsidRDefault="00C603A8" w:rsidP="00EA6385">
      <w:pPr>
        <w:ind w:firstLine="709"/>
        <w:jc w:val="both"/>
        <w:rPr>
          <w:sz w:val="28"/>
          <w:szCs w:val="28"/>
        </w:rPr>
      </w:pPr>
      <w:r w:rsidRPr="00EA3079">
        <w:rPr>
          <w:sz w:val="28"/>
          <w:szCs w:val="28"/>
        </w:rPr>
        <w:t>В конце текста приводится библиографический список – по алфавиту; сноски в тексте на литературу, источники дают</w:t>
      </w:r>
      <w:r>
        <w:rPr>
          <w:sz w:val="28"/>
          <w:szCs w:val="28"/>
        </w:rPr>
        <w:t>ся в квадратных скобках с номером источника в списке и номером</w:t>
      </w:r>
      <w:r w:rsidRPr="00EA3079">
        <w:rPr>
          <w:sz w:val="28"/>
          <w:szCs w:val="28"/>
        </w:rPr>
        <w:t xml:space="preserve"> страницы по образцу: [5, </w:t>
      </w:r>
      <w:r>
        <w:rPr>
          <w:sz w:val="28"/>
          <w:szCs w:val="28"/>
        </w:rPr>
        <w:t xml:space="preserve">с. </w:t>
      </w:r>
      <w:r w:rsidRPr="00EA3079">
        <w:rPr>
          <w:sz w:val="28"/>
          <w:szCs w:val="28"/>
        </w:rPr>
        <w:t>57].</w:t>
      </w:r>
    </w:p>
    <w:p w:rsidR="00C603A8" w:rsidRPr="00B75EA9" w:rsidRDefault="00C603A8" w:rsidP="00B75EA9">
      <w:pPr>
        <w:pStyle w:val="FootnoteText"/>
        <w:ind w:firstLine="709"/>
        <w:jc w:val="both"/>
        <w:rPr>
          <w:sz w:val="28"/>
          <w:szCs w:val="28"/>
        </w:rPr>
      </w:pPr>
      <w:r w:rsidRPr="00B75EA9">
        <w:rPr>
          <w:sz w:val="28"/>
          <w:szCs w:val="28"/>
        </w:rPr>
        <w:t>5.</w:t>
      </w:r>
      <w:r>
        <w:rPr>
          <w:i/>
          <w:sz w:val="28"/>
          <w:szCs w:val="28"/>
        </w:rPr>
        <w:t xml:space="preserve"> </w:t>
      </w:r>
      <w:r w:rsidRPr="00B75EA9">
        <w:rPr>
          <w:i/>
          <w:sz w:val="28"/>
          <w:szCs w:val="28"/>
        </w:rPr>
        <w:t xml:space="preserve">Кретинин А.А. </w:t>
      </w:r>
      <w:r w:rsidRPr="00B75EA9">
        <w:rPr>
          <w:sz w:val="28"/>
          <w:szCs w:val="28"/>
        </w:rPr>
        <w:t xml:space="preserve">Трагическое в художественном мире Андрея Платонова и Бориса Пастернака </w:t>
      </w:r>
      <w:r>
        <w:rPr>
          <w:sz w:val="28"/>
          <w:szCs w:val="28"/>
        </w:rPr>
        <w:t xml:space="preserve">/ А.А. Кретинин </w:t>
      </w:r>
      <w:r w:rsidRPr="00B75EA9">
        <w:rPr>
          <w:sz w:val="28"/>
          <w:szCs w:val="28"/>
        </w:rPr>
        <w:t>// Творчество Андрея Платонова. Кн. 1: Исследования и материалы. СПб., 1995. С. 63–69.</w:t>
      </w:r>
    </w:p>
    <w:p w:rsidR="00C603A8" w:rsidRPr="00EA3079" w:rsidRDefault="00C603A8" w:rsidP="00EA6385">
      <w:pPr>
        <w:ind w:firstLine="709"/>
        <w:jc w:val="both"/>
        <w:rPr>
          <w:sz w:val="28"/>
          <w:szCs w:val="28"/>
        </w:rPr>
      </w:pPr>
    </w:p>
    <w:p w:rsidR="00C603A8" w:rsidRPr="00EA3079" w:rsidRDefault="00C603A8" w:rsidP="00EA6385">
      <w:pPr>
        <w:ind w:firstLine="709"/>
        <w:jc w:val="right"/>
        <w:rPr>
          <w:sz w:val="28"/>
          <w:szCs w:val="28"/>
        </w:rPr>
      </w:pPr>
      <w:r w:rsidRPr="00EA3079">
        <w:rPr>
          <w:sz w:val="28"/>
          <w:szCs w:val="28"/>
        </w:rPr>
        <w:t>Оргкомитет</w:t>
      </w:r>
    </w:p>
    <w:p w:rsidR="00C603A8" w:rsidRPr="00EA3079" w:rsidRDefault="00C603A8" w:rsidP="00F249C7">
      <w:pPr>
        <w:ind w:firstLine="708"/>
        <w:jc w:val="both"/>
        <w:rPr>
          <w:sz w:val="28"/>
          <w:szCs w:val="28"/>
        </w:rPr>
      </w:pPr>
    </w:p>
    <w:sectPr w:rsidR="00C603A8" w:rsidRPr="00EA3079" w:rsidSect="00F249C7">
      <w:pgSz w:w="11906" w:h="16838" w:code="9"/>
      <w:pgMar w:top="709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0F5C"/>
    <w:multiLevelType w:val="hybridMultilevel"/>
    <w:tmpl w:val="09A8C88C"/>
    <w:lvl w:ilvl="0" w:tplc="41D846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01E0B10"/>
    <w:multiLevelType w:val="hybridMultilevel"/>
    <w:tmpl w:val="E4AE8FAA"/>
    <w:lvl w:ilvl="0" w:tplc="D7684D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2451F06"/>
    <w:multiLevelType w:val="hybridMultilevel"/>
    <w:tmpl w:val="BDB2E7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054"/>
    <w:rsid w:val="000400C8"/>
    <w:rsid w:val="000C7DCC"/>
    <w:rsid w:val="000D18F3"/>
    <w:rsid w:val="000F0968"/>
    <w:rsid w:val="001664FE"/>
    <w:rsid w:val="0017457D"/>
    <w:rsid w:val="001F1B81"/>
    <w:rsid w:val="001F2475"/>
    <w:rsid w:val="00203826"/>
    <w:rsid w:val="002A320B"/>
    <w:rsid w:val="002B6A5C"/>
    <w:rsid w:val="0033191C"/>
    <w:rsid w:val="003E257C"/>
    <w:rsid w:val="00416054"/>
    <w:rsid w:val="00423864"/>
    <w:rsid w:val="004C658C"/>
    <w:rsid w:val="00565E49"/>
    <w:rsid w:val="005B334B"/>
    <w:rsid w:val="006250C9"/>
    <w:rsid w:val="007905FF"/>
    <w:rsid w:val="0079139C"/>
    <w:rsid w:val="007E4718"/>
    <w:rsid w:val="00802417"/>
    <w:rsid w:val="008D7E0D"/>
    <w:rsid w:val="008F464F"/>
    <w:rsid w:val="0090016D"/>
    <w:rsid w:val="00930A6C"/>
    <w:rsid w:val="009C3F28"/>
    <w:rsid w:val="009D599C"/>
    <w:rsid w:val="009F0E1E"/>
    <w:rsid w:val="00A27BC9"/>
    <w:rsid w:val="00A57D1D"/>
    <w:rsid w:val="00A8710D"/>
    <w:rsid w:val="00A9555E"/>
    <w:rsid w:val="00AA63C2"/>
    <w:rsid w:val="00B57B51"/>
    <w:rsid w:val="00B71C00"/>
    <w:rsid w:val="00B75EA9"/>
    <w:rsid w:val="00BB3F11"/>
    <w:rsid w:val="00BC068E"/>
    <w:rsid w:val="00C22B42"/>
    <w:rsid w:val="00C603A8"/>
    <w:rsid w:val="00C6485A"/>
    <w:rsid w:val="00DF0634"/>
    <w:rsid w:val="00E85B18"/>
    <w:rsid w:val="00EA3079"/>
    <w:rsid w:val="00EA6385"/>
    <w:rsid w:val="00F17790"/>
    <w:rsid w:val="00F249C7"/>
    <w:rsid w:val="00F74CCD"/>
    <w:rsid w:val="00F9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C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249C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664FE"/>
    <w:pPr>
      <w:ind w:firstLine="720"/>
      <w:jc w:val="center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66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1664FE"/>
    <w:pPr>
      <w:spacing w:before="100" w:beforeAutospacing="1" w:after="100" w:afterAutospacing="1"/>
      <w:ind w:firstLine="360"/>
    </w:pPr>
    <w:rPr>
      <w:rFonts w:ascii="Arial" w:hAnsi="Arial" w:cs="Arial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664FE"/>
    <w:rPr>
      <w:rFonts w:ascii="Arial" w:hAnsi="Arial" w:cs="Arial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74CC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B75E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75EA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e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618</Words>
  <Characters>3524</Characters>
  <Application>Microsoft Office Outlook</Application>
  <DocSecurity>0</DocSecurity>
  <Lines>0</Lines>
  <Paragraphs>0</Paragraphs>
  <ScaleCrop>false</ScaleCrop>
  <Company>ЯОУНБ имени Н.А. Некрасова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Ярославский государственный университет им</dc:title>
  <dc:subject/>
  <dc:creator>Абросимова Наталья Владимировна</dc:creator>
  <cp:keywords/>
  <dc:description/>
  <cp:lastModifiedBy>gae</cp:lastModifiedBy>
  <cp:revision>2</cp:revision>
  <dcterms:created xsi:type="dcterms:W3CDTF">2018-10-22T08:49:00Z</dcterms:created>
  <dcterms:modified xsi:type="dcterms:W3CDTF">2018-10-22T08:49:00Z</dcterms:modified>
</cp:coreProperties>
</file>