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2D0" w:rsidRPr="00E7167A" w:rsidRDefault="00A442D0" w:rsidP="00E7167A">
      <w:pPr>
        <w:autoSpaceDE w:val="0"/>
        <w:autoSpaceDN w:val="0"/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</w:rPr>
      </w:pPr>
      <w:bookmarkStart w:id="0" w:name="_GoBack"/>
      <w:bookmarkEnd w:id="0"/>
      <w:r w:rsidRPr="00E7167A">
        <w:rPr>
          <w:rFonts w:ascii="Times New Roman" w:hAnsi="Times New Roman" w:cs="Calibri"/>
          <w:b/>
          <w:sz w:val="28"/>
          <w:szCs w:val="28"/>
        </w:rPr>
        <w:t xml:space="preserve">ОПИСАНИЕ </w:t>
      </w:r>
    </w:p>
    <w:p w:rsidR="00A442D0" w:rsidRPr="00E7167A" w:rsidRDefault="00A442D0" w:rsidP="00E7167A">
      <w:pPr>
        <w:autoSpaceDE w:val="0"/>
        <w:autoSpaceDN w:val="0"/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</w:rPr>
      </w:pPr>
      <w:r w:rsidRPr="00E7167A">
        <w:rPr>
          <w:rFonts w:ascii="Times New Roman" w:hAnsi="Times New Roman" w:cs="Calibri"/>
          <w:b/>
          <w:sz w:val="28"/>
          <w:szCs w:val="28"/>
        </w:rPr>
        <w:t>достижений претендента на назначение стипендии Губернатора области талантливым студентам</w:t>
      </w:r>
    </w:p>
    <w:p w:rsidR="00A442D0" w:rsidRPr="00E7167A" w:rsidRDefault="00A442D0" w:rsidP="00E7167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7167A">
        <w:rPr>
          <w:rFonts w:ascii="Times New Roman" w:hAnsi="Times New Roman"/>
          <w:b/>
          <w:sz w:val="28"/>
          <w:szCs w:val="28"/>
          <w:lang w:eastAsia="ru-RU"/>
        </w:rPr>
        <w:t>_________________________________________________________________</w:t>
      </w:r>
    </w:p>
    <w:p w:rsidR="00A442D0" w:rsidRPr="00E7167A" w:rsidRDefault="00A442D0" w:rsidP="00E7167A">
      <w:pPr>
        <w:autoSpaceDE w:val="0"/>
        <w:autoSpaceDN w:val="0"/>
        <w:spacing w:after="0" w:line="240" w:lineRule="auto"/>
        <w:jc w:val="center"/>
        <w:rPr>
          <w:rFonts w:ascii="Times New Roman" w:hAnsi="Times New Roman" w:cs="Calibri"/>
          <w:b/>
          <w:sz w:val="24"/>
          <w:szCs w:val="28"/>
        </w:rPr>
      </w:pPr>
      <w:r w:rsidRPr="00E7167A">
        <w:rPr>
          <w:rFonts w:ascii="Times New Roman" w:hAnsi="Times New Roman" w:cs="Calibri"/>
          <w:b/>
          <w:sz w:val="24"/>
          <w:szCs w:val="28"/>
        </w:rPr>
        <w:t>(фамилия, имя, отчество)</w:t>
      </w:r>
    </w:p>
    <w:p w:rsidR="00A442D0" w:rsidRPr="00E7167A" w:rsidRDefault="00A442D0" w:rsidP="00E7167A">
      <w:pPr>
        <w:autoSpaceDE w:val="0"/>
        <w:autoSpaceDN w:val="0"/>
        <w:spacing w:after="0" w:line="240" w:lineRule="auto"/>
        <w:jc w:val="center"/>
        <w:rPr>
          <w:rFonts w:ascii="Times New Roman" w:hAnsi="Times New Roman" w:cs="Calibri"/>
          <w:sz w:val="28"/>
          <w:szCs w:val="28"/>
        </w:rPr>
      </w:pPr>
    </w:p>
    <w:p w:rsidR="00A442D0" w:rsidRPr="00E7167A" w:rsidRDefault="00A442D0" w:rsidP="00E7167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E7167A">
        <w:rPr>
          <w:rFonts w:ascii="Times New Roman" w:hAnsi="Times New Roman" w:cs="Calibri"/>
          <w:sz w:val="28"/>
          <w:szCs w:val="28"/>
        </w:rPr>
        <w:t>Сведения об участии в ежегодном конкурсе научно-исследовательских работ студентов расположенных на территории Ярославской области образовательных организаций высшего образования _____________________</w:t>
      </w:r>
    </w:p>
    <w:p w:rsidR="00A442D0" w:rsidRPr="00E7167A" w:rsidRDefault="00A442D0" w:rsidP="00E7167A">
      <w:pPr>
        <w:autoSpaceDE w:val="0"/>
        <w:autoSpaceDN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  <w:r w:rsidRPr="00E7167A">
        <w:rPr>
          <w:rFonts w:ascii="Times New Roman" w:hAnsi="Times New Roman" w:cs="Calibri"/>
          <w:sz w:val="28"/>
          <w:szCs w:val="28"/>
        </w:rPr>
        <w:t>________________________________________________________________</w:t>
      </w:r>
    </w:p>
    <w:p w:rsidR="00A442D0" w:rsidRPr="00E7167A" w:rsidRDefault="00A442D0" w:rsidP="00E7167A">
      <w:pPr>
        <w:autoSpaceDE w:val="0"/>
        <w:autoSpaceDN w:val="0"/>
        <w:spacing w:after="0" w:line="240" w:lineRule="auto"/>
        <w:jc w:val="center"/>
        <w:rPr>
          <w:rFonts w:ascii="Times New Roman" w:hAnsi="Times New Roman" w:cs="Calibri"/>
          <w:sz w:val="28"/>
          <w:szCs w:val="28"/>
        </w:rPr>
      </w:pPr>
      <w:r w:rsidRPr="00E7167A">
        <w:rPr>
          <w:rFonts w:ascii="Times New Roman" w:hAnsi="Times New Roman" w:cs="Calibri"/>
          <w:sz w:val="24"/>
          <w:szCs w:val="28"/>
        </w:rPr>
        <w:t>(номинация, название работы, победитель/лауреат)</w:t>
      </w:r>
    </w:p>
    <w:p w:rsidR="00A442D0" w:rsidRPr="00E7167A" w:rsidRDefault="00A442D0" w:rsidP="00E7167A">
      <w:pPr>
        <w:autoSpaceDE w:val="0"/>
        <w:autoSpaceDN w:val="0"/>
        <w:spacing w:after="0" w:line="240" w:lineRule="auto"/>
        <w:ind w:firstLine="709"/>
        <w:rPr>
          <w:rFonts w:ascii="Times New Roman" w:hAnsi="Times New Roman" w:cs="Calibri"/>
          <w:sz w:val="28"/>
          <w:szCs w:val="28"/>
        </w:rPr>
      </w:pPr>
      <w:r w:rsidRPr="00E7167A">
        <w:rPr>
          <w:rFonts w:ascii="Times New Roman" w:hAnsi="Times New Roman" w:cs="Calibri"/>
          <w:sz w:val="28"/>
          <w:szCs w:val="28"/>
        </w:rPr>
        <w:t>Сведения о патенте, авторском свидетельстве ______________________</w:t>
      </w:r>
    </w:p>
    <w:p w:rsidR="00A442D0" w:rsidRPr="00E7167A" w:rsidRDefault="00A442D0" w:rsidP="00E7167A">
      <w:pPr>
        <w:autoSpaceDE w:val="0"/>
        <w:autoSpaceDN w:val="0"/>
        <w:spacing w:after="0" w:line="240" w:lineRule="auto"/>
        <w:rPr>
          <w:rFonts w:ascii="Times New Roman" w:hAnsi="Times New Roman" w:cs="Calibri"/>
          <w:sz w:val="28"/>
          <w:szCs w:val="28"/>
        </w:rPr>
      </w:pPr>
      <w:r w:rsidRPr="00E7167A">
        <w:rPr>
          <w:rFonts w:ascii="Times New Roman" w:hAnsi="Times New Roman" w:cs="Calibri"/>
          <w:sz w:val="28"/>
          <w:szCs w:val="28"/>
        </w:rPr>
        <w:t>__________________________________________________________________</w:t>
      </w:r>
    </w:p>
    <w:p w:rsidR="00A442D0" w:rsidRPr="00E7167A" w:rsidRDefault="00A442D0" w:rsidP="00E7167A">
      <w:pPr>
        <w:autoSpaceDE w:val="0"/>
        <w:autoSpaceDN w:val="0"/>
        <w:spacing w:after="0" w:line="240" w:lineRule="auto"/>
        <w:jc w:val="center"/>
        <w:rPr>
          <w:rFonts w:ascii="Times New Roman" w:hAnsi="Times New Roman" w:cs="Calibri"/>
          <w:sz w:val="24"/>
          <w:szCs w:val="28"/>
        </w:rPr>
      </w:pPr>
      <w:r w:rsidRPr="00E7167A">
        <w:rPr>
          <w:rFonts w:ascii="Times New Roman" w:hAnsi="Times New Roman" w:cs="Calibri"/>
          <w:sz w:val="24"/>
          <w:szCs w:val="28"/>
        </w:rPr>
        <w:t>(номер, название изобретения, дата принятия решения о выдаче)</w:t>
      </w:r>
    </w:p>
    <w:p w:rsidR="00A442D0" w:rsidRPr="00E7167A" w:rsidRDefault="00A442D0" w:rsidP="00E7167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E7167A">
        <w:rPr>
          <w:rFonts w:ascii="Times New Roman" w:hAnsi="Times New Roman" w:cs="Calibri"/>
          <w:sz w:val="28"/>
          <w:szCs w:val="28"/>
        </w:rPr>
        <w:t>Сведения об участии в мероприятиях, направленных на выявление учебных достижений студентов, ______________________________________</w:t>
      </w:r>
    </w:p>
    <w:p w:rsidR="00A442D0" w:rsidRPr="00E7167A" w:rsidRDefault="00A442D0" w:rsidP="00E7167A">
      <w:pPr>
        <w:autoSpaceDE w:val="0"/>
        <w:autoSpaceDN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  <w:r w:rsidRPr="00E7167A">
        <w:rPr>
          <w:rFonts w:ascii="Times New Roman" w:hAnsi="Times New Roman" w:cs="Calibri"/>
          <w:sz w:val="28"/>
          <w:szCs w:val="28"/>
        </w:rPr>
        <w:t>__________________________________________________________________</w:t>
      </w:r>
    </w:p>
    <w:p w:rsidR="00A442D0" w:rsidRPr="00E7167A" w:rsidRDefault="00A442D0" w:rsidP="00E7167A">
      <w:pPr>
        <w:autoSpaceDE w:val="0"/>
        <w:autoSpaceDN w:val="0"/>
        <w:spacing w:after="0" w:line="240" w:lineRule="auto"/>
        <w:jc w:val="center"/>
        <w:rPr>
          <w:rFonts w:ascii="Times New Roman" w:hAnsi="Times New Roman" w:cs="Calibri"/>
          <w:sz w:val="24"/>
          <w:szCs w:val="28"/>
        </w:rPr>
      </w:pPr>
      <w:r w:rsidRPr="00E7167A">
        <w:rPr>
          <w:rFonts w:ascii="Times New Roman" w:hAnsi="Times New Roman" w:cs="Calibri"/>
          <w:sz w:val="24"/>
          <w:szCs w:val="28"/>
        </w:rPr>
        <w:t>(статус, вид, название мероприятия, место, дата проведения,</w:t>
      </w:r>
    </w:p>
    <w:p w:rsidR="00A442D0" w:rsidRPr="00E7167A" w:rsidRDefault="00A442D0" w:rsidP="00E7167A">
      <w:pPr>
        <w:autoSpaceDE w:val="0"/>
        <w:autoSpaceDN w:val="0"/>
        <w:spacing w:after="0" w:line="240" w:lineRule="auto"/>
        <w:jc w:val="both"/>
        <w:rPr>
          <w:rFonts w:ascii="Times New Roman" w:hAnsi="Times New Roman" w:cs="Calibri"/>
          <w:sz w:val="24"/>
          <w:szCs w:val="28"/>
        </w:rPr>
      </w:pPr>
      <w:r w:rsidRPr="00E7167A">
        <w:rPr>
          <w:rFonts w:ascii="Times New Roman" w:hAnsi="Times New Roman" w:cs="Calibri"/>
          <w:sz w:val="24"/>
          <w:szCs w:val="28"/>
        </w:rPr>
        <w:t>________________________________________________________________________</w:t>
      </w:r>
    </w:p>
    <w:p w:rsidR="00A442D0" w:rsidRPr="00E7167A" w:rsidRDefault="00A442D0" w:rsidP="00E7167A">
      <w:pPr>
        <w:autoSpaceDE w:val="0"/>
        <w:autoSpaceDN w:val="0"/>
        <w:spacing w:after="0" w:line="240" w:lineRule="auto"/>
        <w:jc w:val="center"/>
        <w:rPr>
          <w:rFonts w:ascii="Times New Roman" w:hAnsi="Times New Roman" w:cs="Calibri"/>
          <w:sz w:val="24"/>
          <w:szCs w:val="28"/>
        </w:rPr>
      </w:pPr>
      <w:r w:rsidRPr="00E7167A">
        <w:rPr>
          <w:rFonts w:ascii="Times New Roman" w:hAnsi="Times New Roman" w:cs="Calibri"/>
          <w:sz w:val="24"/>
          <w:szCs w:val="28"/>
        </w:rPr>
        <w:t>достигнутый результат участия)</w:t>
      </w:r>
    </w:p>
    <w:p w:rsidR="00A442D0" w:rsidRPr="00E7167A" w:rsidRDefault="00A442D0" w:rsidP="00E7167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E7167A">
        <w:rPr>
          <w:rFonts w:ascii="Times New Roman" w:hAnsi="Times New Roman" w:cs="Calibri"/>
          <w:sz w:val="28"/>
          <w:szCs w:val="28"/>
        </w:rPr>
        <w:t>Сведения о публикациях ________________________________________</w:t>
      </w:r>
    </w:p>
    <w:p w:rsidR="00A442D0" w:rsidRPr="00E7167A" w:rsidRDefault="00A442D0" w:rsidP="00E7167A">
      <w:pPr>
        <w:autoSpaceDE w:val="0"/>
        <w:autoSpaceDN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  <w:r w:rsidRPr="00E7167A">
        <w:rPr>
          <w:rFonts w:ascii="Times New Roman" w:hAnsi="Times New Roman" w:cs="Calibri"/>
          <w:sz w:val="28"/>
          <w:szCs w:val="28"/>
        </w:rPr>
        <w:t>__________________________________________________________________</w:t>
      </w:r>
    </w:p>
    <w:p w:rsidR="00A442D0" w:rsidRPr="00E7167A" w:rsidRDefault="00A442D0" w:rsidP="00E7167A">
      <w:pPr>
        <w:autoSpaceDE w:val="0"/>
        <w:autoSpaceDN w:val="0"/>
        <w:spacing w:after="0" w:line="240" w:lineRule="auto"/>
        <w:jc w:val="center"/>
        <w:rPr>
          <w:rFonts w:ascii="Times New Roman" w:hAnsi="Times New Roman" w:cs="Calibri"/>
          <w:sz w:val="28"/>
          <w:szCs w:val="28"/>
        </w:rPr>
      </w:pPr>
      <w:r w:rsidRPr="00E7167A">
        <w:rPr>
          <w:rFonts w:ascii="Times New Roman" w:hAnsi="Times New Roman" w:cs="Calibri"/>
          <w:sz w:val="24"/>
          <w:szCs w:val="28"/>
        </w:rPr>
        <w:t>(название работы, статус, вид, название, место и дата издания,</w:t>
      </w:r>
    </w:p>
    <w:p w:rsidR="00A442D0" w:rsidRPr="00E7167A" w:rsidRDefault="00A442D0" w:rsidP="00E7167A">
      <w:pPr>
        <w:autoSpaceDE w:val="0"/>
        <w:autoSpaceDN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  <w:r w:rsidRPr="00E7167A">
        <w:rPr>
          <w:rFonts w:ascii="Times New Roman" w:hAnsi="Times New Roman" w:cs="Calibri"/>
          <w:sz w:val="28"/>
          <w:szCs w:val="28"/>
        </w:rPr>
        <w:t>_______________________________________________________________</w:t>
      </w:r>
    </w:p>
    <w:p w:rsidR="00A442D0" w:rsidRPr="00E7167A" w:rsidRDefault="00A442D0" w:rsidP="00E7167A">
      <w:pPr>
        <w:autoSpaceDE w:val="0"/>
        <w:autoSpaceDN w:val="0"/>
        <w:spacing w:after="0" w:line="240" w:lineRule="auto"/>
        <w:jc w:val="center"/>
        <w:rPr>
          <w:rFonts w:ascii="Times New Roman" w:hAnsi="Times New Roman" w:cs="Calibri"/>
          <w:sz w:val="24"/>
          <w:szCs w:val="28"/>
        </w:rPr>
      </w:pPr>
      <w:r w:rsidRPr="00E7167A">
        <w:rPr>
          <w:rFonts w:ascii="Times New Roman" w:hAnsi="Times New Roman" w:cs="Calibri"/>
          <w:sz w:val="24"/>
          <w:szCs w:val="28"/>
        </w:rPr>
        <w:t>объем авторского текста в печатных листах)</w:t>
      </w:r>
    </w:p>
    <w:p w:rsidR="00A442D0" w:rsidRPr="00E7167A" w:rsidRDefault="00A442D0" w:rsidP="00E7167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E7167A">
        <w:rPr>
          <w:rFonts w:ascii="Times New Roman" w:hAnsi="Times New Roman" w:cs="Calibri"/>
          <w:sz w:val="28"/>
          <w:szCs w:val="28"/>
        </w:rPr>
        <w:t>Сведения об участии в научных программах, инновационных проектах и исследовательских работах _________________________________________</w:t>
      </w:r>
    </w:p>
    <w:p w:rsidR="00A442D0" w:rsidRPr="00E7167A" w:rsidRDefault="00A442D0" w:rsidP="00E7167A">
      <w:pPr>
        <w:autoSpaceDE w:val="0"/>
        <w:autoSpaceDN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  <w:r w:rsidRPr="00E7167A">
        <w:rPr>
          <w:rFonts w:ascii="Times New Roman" w:hAnsi="Times New Roman" w:cs="Calibri"/>
          <w:sz w:val="28"/>
          <w:szCs w:val="28"/>
        </w:rPr>
        <w:t>__________________________________________________________________</w:t>
      </w:r>
    </w:p>
    <w:p w:rsidR="00A442D0" w:rsidRPr="00E7167A" w:rsidRDefault="00A442D0" w:rsidP="00E7167A">
      <w:pPr>
        <w:autoSpaceDE w:val="0"/>
        <w:autoSpaceDN w:val="0"/>
        <w:spacing w:after="0" w:line="240" w:lineRule="auto"/>
        <w:jc w:val="center"/>
        <w:rPr>
          <w:rFonts w:ascii="Times New Roman" w:hAnsi="Times New Roman" w:cs="Calibri"/>
          <w:sz w:val="28"/>
          <w:szCs w:val="28"/>
        </w:rPr>
      </w:pPr>
      <w:r w:rsidRPr="00E7167A">
        <w:rPr>
          <w:rFonts w:ascii="Times New Roman" w:hAnsi="Times New Roman" w:cs="Calibri"/>
          <w:sz w:val="24"/>
          <w:szCs w:val="28"/>
        </w:rPr>
        <w:t>(название проекта, грантодатель, номер и период действия гранта (договора),</w:t>
      </w:r>
    </w:p>
    <w:p w:rsidR="00A442D0" w:rsidRPr="00E7167A" w:rsidRDefault="00A442D0" w:rsidP="00E7167A">
      <w:pPr>
        <w:autoSpaceDE w:val="0"/>
        <w:autoSpaceDN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  <w:r w:rsidRPr="00E7167A">
        <w:rPr>
          <w:rFonts w:ascii="Times New Roman" w:hAnsi="Times New Roman" w:cs="Calibri"/>
          <w:sz w:val="28"/>
          <w:szCs w:val="28"/>
        </w:rPr>
        <w:t>__________________________________________________________________</w:t>
      </w:r>
    </w:p>
    <w:p w:rsidR="00A442D0" w:rsidRPr="00E7167A" w:rsidRDefault="00A442D0" w:rsidP="00E7167A">
      <w:pPr>
        <w:autoSpaceDE w:val="0"/>
        <w:autoSpaceDN w:val="0"/>
        <w:spacing w:after="0" w:line="240" w:lineRule="auto"/>
        <w:jc w:val="center"/>
        <w:rPr>
          <w:rFonts w:ascii="Times New Roman" w:hAnsi="Times New Roman" w:cs="Calibri"/>
          <w:sz w:val="28"/>
          <w:szCs w:val="28"/>
        </w:rPr>
      </w:pPr>
      <w:r w:rsidRPr="00E7167A">
        <w:rPr>
          <w:rFonts w:ascii="Times New Roman" w:hAnsi="Times New Roman" w:cs="Calibri"/>
          <w:sz w:val="24"/>
          <w:szCs w:val="28"/>
        </w:rPr>
        <w:t>сведения о том, в каком качестве принимал участие претендент)</w:t>
      </w:r>
    </w:p>
    <w:p w:rsidR="00A442D0" w:rsidRPr="00E7167A" w:rsidRDefault="00A442D0" w:rsidP="00E7167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E7167A">
        <w:rPr>
          <w:rFonts w:ascii="Times New Roman" w:hAnsi="Times New Roman" w:cs="Calibri"/>
          <w:sz w:val="28"/>
          <w:szCs w:val="28"/>
        </w:rPr>
        <w:t>Сведения об участии в мероприятиях научно-исследовательской направленности ____________________________________________________</w:t>
      </w:r>
    </w:p>
    <w:p w:rsidR="00A442D0" w:rsidRPr="00E7167A" w:rsidRDefault="00A442D0" w:rsidP="00E7167A">
      <w:pPr>
        <w:autoSpaceDE w:val="0"/>
        <w:autoSpaceDN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  <w:r w:rsidRPr="00E7167A">
        <w:rPr>
          <w:rFonts w:ascii="Times New Roman" w:hAnsi="Times New Roman" w:cs="Calibri"/>
          <w:sz w:val="28"/>
          <w:szCs w:val="28"/>
        </w:rPr>
        <w:t>__________________________________________________________________</w:t>
      </w:r>
    </w:p>
    <w:p w:rsidR="00A442D0" w:rsidRPr="00E7167A" w:rsidRDefault="00A442D0" w:rsidP="00E7167A">
      <w:pPr>
        <w:autoSpaceDE w:val="0"/>
        <w:autoSpaceDN w:val="0"/>
        <w:spacing w:after="0" w:line="240" w:lineRule="auto"/>
        <w:jc w:val="center"/>
        <w:rPr>
          <w:rFonts w:ascii="Times New Roman" w:hAnsi="Times New Roman" w:cs="Calibri"/>
          <w:sz w:val="24"/>
          <w:szCs w:val="28"/>
        </w:rPr>
      </w:pPr>
      <w:r w:rsidRPr="00E7167A">
        <w:rPr>
          <w:rFonts w:ascii="Times New Roman" w:hAnsi="Times New Roman" w:cs="Calibri"/>
          <w:sz w:val="24"/>
          <w:szCs w:val="28"/>
        </w:rPr>
        <w:t>(статус, вид, название мероприятия, место, дата проведения, достигнутый результат)</w:t>
      </w:r>
    </w:p>
    <w:p w:rsidR="00A442D0" w:rsidRPr="00E7167A" w:rsidRDefault="00A442D0" w:rsidP="00E7167A">
      <w:pPr>
        <w:autoSpaceDE w:val="0"/>
        <w:autoSpaceDN w:val="0"/>
        <w:spacing w:after="0" w:line="240" w:lineRule="auto"/>
        <w:jc w:val="both"/>
        <w:rPr>
          <w:rFonts w:ascii="Times New Roman" w:hAnsi="Times New Roman" w:cs="Calibri"/>
          <w:sz w:val="24"/>
          <w:szCs w:val="28"/>
        </w:rPr>
      </w:pPr>
      <w:r w:rsidRPr="00E7167A">
        <w:rPr>
          <w:rFonts w:ascii="Times New Roman" w:hAnsi="Times New Roman" w:cs="Calibri"/>
          <w:sz w:val="24"/>
          <w:szCs w:val="28"/>
        </w:rPr>
        <w:t>_____________________________________________________________________________</w:t>
      </w:r>
    </w:p>
    <w:p w:rsidR="00A442D0" w:rsidRPr="00E7167A" w:rsidRDefault="00A442D0" w:rsidP="00E7167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E7167A">
        <w:rPr>
          <w:rFonts w:ascii="Times New Roman" w:hAnsi="Times New Roman" w:cs="Calibri"/>
          <w:sz w:val="28"/>
          <w:szCs w:val="28"/>
        </w:rPr>
        <w:t>Сведения об ином публичном представлении результатов научно-исследовательской работы ___________________________________________</w:t>
      </w:r>
    </w:p>
    <w:p w:rsidR="00A442D0" w:rsidRPr="00E7167A" w:rsidRDefault="00A442D0" w:rsidP="00E7167A">
      <w:pPr>
        <w:autoSpaceDE w:val="0"/>
        <w:autoSpaceDN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  <w:r w:rsidRPr="00E7167A">
        <w:rPr>
          <w:rFonts w:ascii="Times New Roman" w:hAnsi="Times New Roman" w:cs="Calibri"/>
          <w:sz w:val="28"/>
          <w:szCs w:val="28"/>
        </w:rPr>
        <w:t>__________________________________________________________________</w:t>
      </w:r>
    </w:p>
    <w:p w:rsidR="00A442D0" w:rsidRPr="00E7167A" w:rsidRDefault="00A442D0" w:rsidP="00E7167A">
      <w:pPr>
        <w:autoSpaceDE w:val="0"/>
        <w:autoSpaceDN w:val="0"/>
        <w:spacing w:after="0" w:line="240" w:lineRule="auto"/>
        <w:ind w:firstLine="142"/>
        <w:jc w:val="center"/>
        <w:rPr>
          <w:rFonts w:ascii="Times New Roman" w:hAnsi="Times New Roman" w:cs="Calibri"/>
          <w:sz w:val="28"/>
          <w:szCs w:val="28"/>
        </w:rPr>
      </w:pPr>
      <w:r w:rsidRPr="00E7167A">
        <w:rPr>
          <w:rFonts w:ascii="Times New Roman" w:hAnsi="Times New Roman" w:cs="Calibri"/>
          <w:sz w:val="24"/>
          <w:szCs w:val="28"/>
        </w:rPr>
        <w:t>(статус, вид, название мероприятия, место, дата проведения, форма представления)</w:t>
      </w:r>
    </w:p>
    <w:p w:rsidR="00A442D0" w:rsidRDefault="00A442D0" w:rsidP="00E7167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442D0" w:rsidRPr="00E7167A" w:rsidRDefault="00A442D0" w:rsidP="00E7167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167A">
        <w:rPr>
          <w:rFonts w:ascii="Times New Roman" w:hAnsi="Times New Roman"/>
          <w:sz w:val="28"/>
          <w:szCs w:val="28"/>
          <w:lang w:eastAsia="ru-RU"/>
        </w:rPr>
        <w:t>___________________</w:t>
      </w:r>
      <w:r w:rsidRPr="00E7167A">
        <w:rPr>
          <w:rFonts w:ascii="Times New Roman" w:hAnsi="Times New Roman"/>
          <w:sz w:val="28"/>
          <w:szCs w:val="28"/>
          <w:lang w:eastAsia="ru-RU"/>
        </w:rPr>
        <w:tab/>
      </w:r>
      <w:r w:rsidRPr="00E7167A">
        <w:rPr>
          <w:rFonts w:ascii="Times New Roman" w:hAnsi="Times New Roman"/>
          <w:sz w:val="28"/>
          <w:szCs w:val="28"/>
          <w:lang w:eastAsia="ru-RU"/>
        </w:rPr>
        <w:tab/>
      </w:r>
      <w:r w:rsidRPr="00E7167A">
        <w:rPr>
          <w:rFonts w:ascii="Times New Roman" w:hAnsi="Times New Roman"/>
          <w:sz w:val="28"/>
          <w:szCs w:val="28"/>
          <w:lang w:eastAsia="ru-RU"/>
        </w:rPr>
        <w:tab/>
      </w:r>
      <w:r w:rsidRPr="00E7167A">
        <w:rPr>
          <w:rFonts w:ascii="Times New Roman" w:hAnsi="Times New Roman"/>
          <w:sz w:val="28"/>
          <w:szCs w:val="28"/>
          <w:lang w:eastAsia="ru-RU"/>
        </w:rPr>
        <w:tab/>
      </w:r>
      <w:r w:rsidRPr="00E7167A">
        <w:rPr>
          <w:rFonts w:ascii="Times New Roman" w:hAnsi="Times New Roman"/>
          <w:sz w:val="28"/>
          <w:szCs w:val="28"/>
          <w:lang w:eastAsia="ru-RU"/>
        </w:rPr>
        <w:tab/>
        <w:t>___________________</w:t>
      </w:r>
    </w:p>
    <w:p w:rsidR="00A442D0" w:rsidRPr="00E7167A" w:rsidRDefault="00A442D0" w:rsidP="00E7167A">
      <w:pPr>
        <w:spacing w:after="0" w:line="240" w:lineRule="auto"/>
        <w:ind w:firstLine="851"/>
        <w:jc w:val="both"/>
        <w:rPr>
          <w:rFonts w:ascii="Times New Roman" w:hAnsi="Times New Roman" w:cs="Calibri"/>
          <w:sz w:val="24"/>
          <w:szCs w:val="24"/>
        </w:rPr>
      </w:pPr>
      <w:r w:rsidRPr="00E7167A">
        <w:rPr>
          <w:rFonts w:ascii="Times New Roman" w:hAnsi="Times New Roman"/>
          <w:sz w:val="24"/>
          <w:szCs w:val="24"/>
          <w:lang w:eastAsia="ru-RU"/>
        </w:rPr>
        <w:t xml:space="preserve">(дата) </w:t>
      </w:r>
      <w:r w:rsidRPr="00E7167A">
        <w:rPr>
          <w:rFonts w:ascii="Times New Roman" w:hAnsi="Times New Roman"/>
          <w:sz w:val="24"/>
          <w:szCs w:val="24"/>
          <w:lang w:eastAsia="ru-RU"/>
        </w:rPr>
        <w:tab/>
      </w:r>
      <w:r w:rsidRPr="00E7167A">
        <w:rPr>
          <w:rFonts w:ascii="Times New Roman" w:hAnsi="Times New Roman"/>
          <w:sz w:val="24"/>
          <w:szCs w:val="24"/>
          <w:lang w:eastAsia="ru-RU"/>
        </w:rPr>
        <w:tab/>
      </w:r>
      <w:r w:rsidRPr="00E7167A">
        <w:rPr>
          <w:rFonts w:ascii="Times New Roman" w:hAnsi="Times New Roman"/>
          <w:sz w:val="24"/>
          <w:szCs w:val="24"/>
          <w:lang w:eastAsia="ru-RU"/>
        </w:rPr>
        <w:tab/>
      </w:r>
      <w:r w:rsidRPr="00E7167A">
        <w:rPr>
          <w:rFonts w:ascii="Times New Roman" w:hAnsi="Times New Roman"/>
          <w:sz w:val="24"/>
          <w:szCs w:val="24"/>
          <w:lang w:eastAsia="ru-RU"/>
        </w:rPr>
        <w:tab/>
      </w:r>
      <w:r w:rsidRPr="00E7167A">
        <w:rPr>
          <w:rFonts w:ascii="Times New Roman" w:hAnsi="Times New Roman"/>
          <w:sz w:val="24"/>
          <w:szCs w:val="24"/>
          <w:lang w:eastAsia="ru-RU"/>
        </w:rPr>
        <w:tab/>
      </w:r>
      <w:r w:rsidRPr="00E7167A">
        <w:rPr>
          <w:rFonts w:ascii="Times New Roman" w:hAnsi="Times New Roman"/>
          <w:sz w:val="24"/>
          <w:szCs w:val="24"/>
          <w:lang w:eastAsia="ru-RU"/>
        </w:rPr>
        <w:tab/>
      </w:r>
      <w:r w:rsidRPr="00E7167A">
        <w:rPr>
          <w:rFonts w:ascii="Times New Roman" w:hAnsi="Times New Roman"/>
          <w:sz w:val="24"/>
          <w:szCs w:val="24"/>
          <w:lang w:eastAsia="ru-RU"/>
        </w:rPr>
        <w:tab/>
        <w:t>(подпись)</w:t>
      </w:r>
    </w:p>
    <w:p w:rsidR="00A442D0" w:rsidRDefault="00A442D0" w:rsidP="0079062C">
      <w:pPr>
        <w:autoSpaceDE w:val="0"/>
        <w:autoSpaceDN w:val="0"/>
        <w:spacing w:after="0" w:line="240" w:lineRule="auto"/>
        <w:ind w:firstLine="142"/>
        <w:rPr>
          <w:rFonts w:ascii="Times New Roman" w:hAnsi="Times New Roman"/>
          <w:sz w:val="28"/>
          <w:szCs w:val="28"/>
        </w:rPr>
      </w:pPr>
    </w:p>
    <w:p w:rsidR="00A442D0" w:rsidRDefault="00A442D0" w:rsidP="0079062C">
      <w:pPr>
        <w:autoSpaceDE w:val="0"/>
        <w:autoSpaceDN w:val="0"/>
        <w:spacing w:after="0" w:line="240" w:lineRule="auto"/>
        <w:ind w:firstLine="142"/>
        <w:rPr>
          <w:rFonts w:ascii="Times New Roman" w:hAnsi="Times New Roman"/>
          <w:sz w:val="28"/>
          <w:szCs w:val="28"/>
        </w:rPr>
      </w:pPr>
    </w:p>
    <w:p w:rsidR="00A442D0" w:rsidRPr="00600CBD" w:rsidRDefault="00A442D0" w:rsidP="0079062C">
      <w:pPr>
        <w:autoSpaceDE w:val="0"/>
        <w:autoSpaceDN w:val="0"/>
        <w:spacing w:after="0" w:line="240" w:lineRule="auto"/>
        <w:ind w:firstLine="142"/>
        <w:rPr>
          <w:rFonts w:ascii="Times New Roman" w:hAnsi="Times New Roman"/>
          <w:sz w:val="28"/>
        </w:rPr>
      </w:pPr>
      <w:r w:rsidRPr="006F63BC">
        <w:rPr>
          <w:rFonts w:ascii="Times New Roman" w:hAnsi="Times New Roman"/>
          <w:sz w:val="28"/>
          <w:szCs w:val="28"/>
        </w:rPr>
        <w:t>Подпись декана факультета</w:t>
      </w:r>
    </w:p>
    <w:p w:rsidR="00A442D0" w:rsidRDefault="00A442D0"/>
    <w:p w:rsidR="00A442D0" w:rsidRDefault="00A442D0">
      <w:pPr>
        <w:sectPr w:rsidR="00A442D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442D0" w:rsidRPr="00600CBD" w:rsidRDefault="00A442D0" w:rsidP="00600CBD">
      <w:pPr>
        <w:autoSpaceDE w:val="0"/>
        <w:autoSpaceDN w:val="0"/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</w:rPr>
      </w:pPr>
      <w:r w:rsidRPr="00600CBD">
        <w:rPr>
          <w:rFonts w:ascii="Times New Roman" w:hAnsi="Times New Roman" w:cs="Calibri"/>
          <w:b/>
          <w:sz w:val="28"/>
          <w:szCs w:val="28"/>
        </w:rPr>
        <w:t xml:space="preserve">ОПИСАНИЕ </w:t>
      </w:r>
    </w:p>
    <w:p w:rsidR="00A442D0" w:rsidRPr="00600CBD" w:rsidRDefault="00A442D0" w:rsidP="00600CBD">
      <w:pPr>
        <w:autoSpaceDE w:val="0"/>
        <w:autoSpaceDN w:val="0"/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</w:rPr>
      </w:pPr>
      <w:r w:rsidRPr="00600CBD">
        <w:rPr>
          <w:rFonts w:ascii="Times New Roman" w:hAnsi="Times New Roman" w:cs="Calibri"/>
          <w:b/>
          <w:sz w:val="28"/>
          <w:szCs w:val="28"/>
        </w:rPr>
        <w:t>достижений претендента на назначение стипендии Губернатора области талантливым аспирантам</w:t>
      </w:r>
    </w:p>
    <w:p w:rsidR="00A442D0" w:rsidRPr="00600CBD" w:rsidRDefault="00A442D0" w:rsidP="00600CB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00CBD">
        <w:rPr>
          <w:rFonts w:ascii="Times New Roman" w:hAnsi="Times New Roman"/>
          <w:b/>
          <w:sz w:val="28"/>
          <w:szCs w:val="28"/>
          <w:lang w:eastAsia="ru-RU"/>
        </w:rPr>
        <w:t>________________________________________________________________</w:t>
      </w:r>
    </w:p>
    <w:p w:rsidR="00A442D0" w:rsidRPr="00600CBD" w:rsidRDefault="00A442D0" w:rsidP="00600CBD">
      <w:pPr>
        <w:autoSpaceDE w:val="0"/>
        <w:autoSpaceDN w:val="0"/>
        <w:spacing w:after="0" w:line="240" w:lineRule="auto"/>
        <w:jc w:val="center"/>
        <w:rPr>
          <w:rFonts w:ascii="Times New Roman" w:hAnsi="Times New Roman" w:cs="Calibri"/>
          <w:b/>
          <w:sz w:val="24"/>
          <w:szCs w:val="28"/>
        </w:rPr>
      </w:pPr>
      <w:r w:rsidRPr="00600CBD">
        <w:rPr>
          <w:rFonts w:ascii="Times New Roman" w:hAnsi="Times New Roman" w:cs="Calibri"/>
          <w:b/>
          <w:sz w:val="24"/>
          <w:szCs w:val="28"/>
        </w:rPr>
        <w:t>(фамилия, имя, отчество)</w:t>
      </w:r>
    </w:p>
    <w:p w:rsidR="00A442D0" w:rsidRPr="00600CBD" w:rsidRDefault="00A442D0" w:rsidP="00600CBD">
      <w:pPr>
        <w:autoSpaceDE w:val="0"/>
        <w:autoSpaceDN w:val="0"/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</w:rPr>
      </w:pPr>
    </w:p>
    <w:p w:rsidR="00A442D0" w:rsidRPr="00600CBD" w:rsidRDefault="00A442D0" w:rsidP="00600CBD">
      <w:pPr>
        <w:autoSpaceDE w:val="0"/>
        <w:autoSpaceDN w:val="0"/>
        <w:spacing w:after="0" w:line="240" w:lineRule="auto"/>
        <w:ind w:firstLine="709"/>
        <w:rPr>
          <w:rFonts w:ascii="Times New Roman" w:hAnsi="Times New Roman" w:cs="Calibri"/>
          <w:sz w:val="28"/>
          <w:szCs w:val="28"/>
        </w:rPr>
      </w:pPr>
      <w:r w:rsidRPr="00600CBD">
        <w:rPr>
          <w:rFonts w:ascii="Times New Roman" w:hAnsi="Times New Roman" w:cs="Calibri"/>
          <w:sz w:val="28"/>
          <w:szCs w:val="28"/>
        </w:rPr>
        <w:t>Сведения о патенте, авторском свидетельстве ____________________</w:t>
      </w:r>
    </w:p>
    <w:p w:rsidR="00A442D0" w:rsidRPr="00600CBD" w:rsidRDefault="00A442D0" w:rsidP="00600CBD">
      <w:pPr>
        <w:autoSpaceDE w:val="0"/>
        <w:autoSpaceDN w:val="0"/>
        <w:spacing w:after="0" w:line="240" w:lineRule="auto"/>
        <w:rPr>
          <w:rFonts w:ascii="Times New Roman" w:hAnsi="Times New Roman" w:cs="Calibri"/>
          <w:sz w:val="28"/>
          <w:szCs w:val="28"/>
        </w:rPr>
      </w:pPr>
      <w:r w:rsidRPr="00600CBD">
        <w:rPr>
          <w:rFonts w:ascii="Times New Roman" w:hAnsi="Times New Roman" w:cs="Calibri"/>
          <w:sz w:val="28"/>
          <w:szCs w:val="28"/>
        </w:rPr>
        <w:t>________________________________________________________________</w:t>
      </w:r>
    </w:p>
    <w:p w:rsidR="00A442D0" w:rsidRPr="00600CBD" w:rsidRDefault="00A442D0" w:rsidP="00600CBD">
      <w:pPr>
        <w:autoSpaceDE w:val="0"/>
        <w:autoSpaceDN w:val="0"/>
        <w:spacing w:after="0" w:line="240" w:lineRule="auto"/>
        <w:jc w:val="center"/>
        <w:rPr>
          <w:rFonts w:ascii="Times New Roman" w:hAnsi="Times New Roman" w:cs="Calibri"/>
          <w:sz w:val="24"/>
          <w:szCs w:val="28"/>
        </w:rPr>
      </w:pPr>
      <w:r w:rsidRPr="00600CBD">
        <w:rPr>
          <w:rFonts w:ascii="Times New Roman" w:hAnsi="Times New Roman" w:cs="Calibri"/>
          <w:sz w:val="24"/>
          <w:szCs w:val="28"/>
        </w:rPr>
        <w:t>(номер, название изобретения, дата принятия решения о выдаче)</w:t>
      </w:r>
    </w:p>
    <w:p w:rsidR="00A442D0" w:rsidRPr="00600CBD" w:rsidRDefault="00A442D0" w:rsidP="00600CB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600CBD">
        <w:rPr>
          <w:rFonts w:ascii="Times New Roman" w:hAnsi="Times New Roman" w:cs="Calibri"/>
          <w:sz w:val="28"/>
          <w:szCs w:val="28"/>
        </w:rPr>
        <w:t>Сведения о наличии грантов, об участии в научных программах, инновационных проектах и исследовательских работах _________________</w:t>
      </w:r>
    </w:p>
    <w:p w:rsidR="00A442D0" w:rsidRPr="00600CBD" w:rsidRDefault="00A442D0" w:rsidP="00600CBD">
      <w:pPr>
        <w:autoSpaceDE w:val="0"/>
        <w:autoSpaceDN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  <w:r w:rsidRPr="00600CBD">
        <w:rPr>
          <w:rFonts w:ascii="Times New Roman" w:hAnsi="Times New Roman" w:cs="Calibri"/>
          <w:sz w:val="28"/>
          <w:szCs w:val="28"/>
        </w:rPr>
        <w:t>________________________________________________________________</w:t>
      </w:r>
    </w:p>
    <w:p w:rsidR="00A442D0" w:rsidRPr="00600CBD" w:rsidRDefault="00A442D0" w:rsidP="00600CBD">
      <w:pPr>
        <w:autoSpaceDE w:val="0"/>
        <w:autoSpaceDN w:val="0"/>
        <w:spacing w:after="0" w:line="240" w:lineRule="auto"/>
        <w:jc w:val="center"/>
        <w:rPr>
          <w:rFonts w:ascii="Times New Roman" w:hAnsi="Times New Roman" w:cs="Calibri"/>
          <w:sz w:val="28"/>
          <w:szCs w:val="28"/>
        </w:rPr>
      </w:pPr>
      <w:r w:rsidRPr="00600CBD">
        <w:rPr>
          <w:rFonts w:ascii="Times New Roman" w:hAnsi="Times New Roman" w:cs="Calibri"/>
          <w:sz w:val="24"/>
          <w:szCs w:val="28"/>
        </w:rPr>
        <w:t>(название проекта, грантодатель, номер и период действия гранта (договора),</w:t>
      </w:r>
    </w:p>
    <w:p w:rsidR="00A442D0" w:rsidRPr="00600CBD" w:rsidRDefault="00A442D0" w:rsidP="00600CBD">
      <w:pPr>
        <w:autoSpaceDE w:val="0"/>
        <w:autoSpaceDN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  <w:r w:rsidRPr="00600CBD">
        <w:rPr>
          <w:rFonts w:ascii="Times New Roman" w:hAnsi="Times New Roman" w:cs="Calibri"/>
          <w:sz w:val="28"/>
          <w:szCs w:val="28"/>
        </w:rPr>
        <w:t>________________________________________________________________</w:t>
      </w:r>
    </w:p>
    <w:p w:rsidR="00A442D0" w:rsidRPr="00600CBD" w:rsidRDefault="00A442D0" w:rsidP="00600CBD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Calibri"/>
          <w:sz w:val="28"/>
          <w:szCs w:val="28"/>
        </w:rPr>
      </w:pPr>
      <w:r w:rsidRPr="00600CBD">
        <w:rPr>
          <w:rFonts w:ascii="Times New Roman" w:hAnsi="Times New Roman" w:cs="Calibri"/>
          <w:sz w:val="24"/>
          <w:szCs w:val="28"/>
        </w:rPr>
        <w:t>сведения о том, в каком качестве принимал участие претендент)</w:t>
      </w:r>
    </w:p>
    <w:p w:rsidR="00A442D0" w:rsidRPr="00600CBD" w:rsidRDefault="00A442D0" w:rsidP="00600CB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600CBD">
        <w:rPr>
          <w:rFonts w:ascii="Times New Roman" w:hAnsi="Times New Roman" w:cs="Calibri"/>
          <w:sz w:val="28"/>
          <w:szCs w:val="28"/>
        </w:rPr>
        <w:t>Сведения об участии в мероприятиях, направленных на выявление учебных достижений аспирантов, ___________________________________</w:t>
      </w:r>
    </w:p>
    <w:p w:rsidR="00A442D0" w:rsidRPr="00600CBD" w:rsidRDefault="00A442D0" w:rsidP="00600CBD">
      <w:pPr>
        <w:autoSpaceDE w:val="0"/>
        <w:autoSpaceDN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  <w:r w:rsidRPr="00600CBD">
        <w:rPr>
          <w:rFonts w:ascii="Times New Roman" w:hAnsi="Times New Roman" w:cs="Calibri"/>
          <w:sz w:val="28"/>
          <w:szCs w:val="28"/>
        </w:rPr>
        <w:t>________________________________________________________________</w:t>
      </w:r>
    </w:p>
    <w:p w:rsidR="00A442D0" w:rsidRPr="00600CBD" w:rsidRDefault="00A442D0" w:rsidP="00600CBD">
      <w:pPr>
        <w:autoSpaceDE w:val="0"/>
        <w:autoSpaceDN w:val="0"/>
        <w:spacing w:after="0" w:line="240" w:lineRule="auto"/>
        <w:jc w:val="center"/>
        <w:rPr>
          <w:rFonts w:ascii="Times New Roman" w:hAnsi="Times New Roman" w:cs="Calibri"/>
          <w:sz w:val="24"/>
          <w:szCs w:val="28"/>
        </w:rPr>
      </w:pPr>
      <w:r w:rsidRPr="00600CBD">
        <w:rPr>
          <w:rFonts w:ascii="Times New Roman" w:hAnsi="Times New Roman" w:cs="Calibri"/>
          <w:sz w:val="24"/>
          <w:szCs w:val="28"/>
        </w:rPr>
        <w:t>(статус, вид, название мероприятия, место, дата проведения,</w:t>
      </w:r>
    </w:p>
    <w:p w:rsidR="00A442D0" w:rsidRPr="00600CBD" w:rsidRDefault="00A442D0" w:rsidP="00600CBD">
      <w:pPr>
        <w:autoSpaceDE w:val="0"/>
        <w:autoSpaceDN w:val="0"/>
        <w:spacing w:after="0" w:line="240" w:lineRule="auto"/>
        <w:jc w:val="center"/>
        <w:rPr>
          <w:rFonts w:ascii="Times New Roman" w:hAnsi="Times New Roman" w:cs="Calibri"/>
          <w:sz w:val="24"/>
          <w:szCs w:val="28"/>
        </w:rPr>
      </w:pPr>
      <w:r w:rsidRPr="00600CBD">
        <w:rPr>
          <w:rFonts w:ascii="Times New Roman" w:hAnsi="Times New Roman" w:cs="Calibri"/>
          <w:sz w:val="24"/>
          <w:szCs w:val="28"/>
        </w:rPr>
        <w:t>___________________________________________________________________________</w:t>
      </w:r>
    </w:p>
    <w:p w:rsidR="00A442D0" w:rsidRPr="00600CBD" w:rsidRDefault="00A442D0" w:rsidP="00600CBD">
      <w:pPr>
        <w:autoSpaceDE w:val="0"/>
        <w:autoSpaceDN w:val="0"/>
        <w:spacing w:after="0" w:line="240" w:lineRule="auto"/>
        <w:jc w:val="center"/>
        <w:rPr>
          <w:rFonts w:ascii="Times New Roman" w:hAnsi="Times New Roman" w:cs="Calibri"/>
          <w:sz w:val="24"/>
          <w:szCs w:val="28"/>
        </w:rPr>
      </w:pPr>
      <w:r w:rsidRPr="00600CBD">
        <w:rPr>
          <w:rFonts w:ascii="Times New Roman" w:hAnsi="Times New Roman" w:cs="Calibri"/>
          <w:sz w:val="24"/>
          <w:szCs w:val="28"/>
        </w:rPr>
        <w:t>достигнутый результат участия)</w:t>
      </w:r>
    </w:p>
    <w:p w:rsidR="00A442D0" w:rsidRPr="00600CBD" w:rsidRDefault="00A442D0" w:rsidP="00600CB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600CBD">
        <w:rPr>
          <w:rFonts w:ascii="Times New Roman" w:hAnsi="Times New Roman" w:cs="Calibri"/>
          <w:sz w:val="28"/>
          <w:szCs w:val="28"/>
        </w:rPr>
        <w:t>Сведения о публикациях ______________________________________</w:t>
      </w:r>
    </w:p>
    <w:p w:rsidR="00A442D0" w:rsidRPr="00600CBD" w:rsidRDefault="00A442D0" w:rsidP="00600CBD">
      <w:pPr>
        <w:autoSpaceDE w:val="0"/>
        <w:autoSpaceDN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  <w:r w:rsidRPr="00600CBD">
        <w:rPr>
          <w:rFonts w:ascii="Times New Roman" w:hAnsi="Times New Roman" w:cs="Calibri"/>
          <w:sz w:val="28"/>
          <w:szCs w:val="28"/>
        </w:rPr>
        <w:t>________________________________________________________________</w:t>
      </w:r>
    </w:p>
    <w:p w:rsidR="00A442D0" w:rsidRPr="00600CBD" w:rsidRDefault="00A442D0" w:rsidP="00600CBD">
      <w:pPr>
        <w:autoSpaceDE w:val="0"/>
        <w:autoSpaceDN w:val="0"/>
        <w:spacing w:after="0" w:line="240" w:lineRule="auto"/>
        <w:jc w:val="center"/>
        <w:rPr>
          <w:rFonts w:ascii="Times New Roman" w:hAnsi="Times New Roman" w:cs="Calibri"/>
          <w:sz w:val="28"/>
          <w:szCs w:val="28"/>
        </w:rPr>
      </w:pPr>
      <w:r w:rsidRPr="00600CBD">
        <w:rPr>
          <w:rFonts w:ascii="Times New Roman" w:hAnsi="Times New Roman" w:cs="Calibri"/>
          <w:sz w:val="24"/>
          <w:szCs w:val="28"/>
        </w:rPr>
        <w:t>(название работы, статус, вид, название, место и дата издания,</w:t>
      </w:r>
    </w:p>
    <w:p w:rsidR="00A442D0" w:rsidRPr="00600CBD" w:rsidRDefault="00A442D0" w:rsidP="00600CBD">
      <w:pPr>
        <w:autoSpaceDE w:val="0"/>
        <w:autoSpaceDN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  <w:r w:rsidRPr="00600CBD">
        <w:rPr>
          <w:rFonts w:ascii="Times New Roman" w:hAnsi="Times New Roman" w:cs="Calibri"/>
          <w:sz w:val="28"/>
          <w:szCs w:val="28"/>
        </w:rPr>
        <w:t>_______________________________________________________________</w:t>
      </w:r>
    </w:p>
    <w:p w:rsidR="00A442D0" w:rsidRPr="00600CBD" w:rsidRDefault="00A442D0" w:rsidP="00600CBD">
      <w:pPr>
        <w:autoSpaceDE w:val="0"/>
        <w:autoSpaceDN w:val="0"/>
        <w:spacing w:after="0" w:line="240" w:lineRule="auto"/>
        <w:jc w:val="center"/>
        <w:rPr>
          <w:rFonts w:ascii="Times New Roman" w:hAnsi="Times New Roman" w:cs="Calibri"/>
          <w:sz w:val="24"/>
          <w:szCs w:val="28"/>
        </w:rPr>
      </w:pPr>
      <w:r w:rsidRPr="00600CBD">
        <w:rPr>
          <w:rFonts w:ascii="Times New Roman" w:hAnsi="Times New Roman" w:cs="Calibri"/>
          <w:sz w:val="24"/>
          <w:szCs w:val="28"/>
        </w:rPr>
        <w:t>объем авторского текста в печатных листах)</w:t>
      </w:r>
    </w:p>
    <w:p w:rsidR="00A442D0" w:rsidRPr="00600CBD" w:rsidRDefault="00A442D0" w:rsidP="00600CB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600CBD">
        <w:rPr>
          <w:rFonts w:ascii="Times New Roman" w:hAnsi="Times New Roman" w:cs="Calibri"/>
          <w:sz w:val="28"/>
          <w:szCs w:val="28"/>
        </w:rPr>
        <w:t>Сведения об участии в мероприятиях научно-исследовательской направленности __________________________________________________</w:t>
      </w:r>
    </w:p>
    <w:p w:rsidR="00A442D0" w:rsidRPr="00600CBD" w:rsidRDefault="00A442D0" w:rsidP="00600CBD">
      <w:pPr>
        <w:autoSpaceDE w:val="0"/>
        <w:autoSpaceDN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  <w:r w:rsidRPr="00600CBD">
        <w:rPr>
          <w:rFonts w:ascii="Times New Roman" w:hAnsi="Times New Roman" w:cs="Calibri"/>
          <w:sz w:val="28"/>
          <w:szCs w:val="28"/>
        </w:rPr>
        <w:t>________________________________________________________________</w:t>
      </w:r>
    </w:p>
    <w:p w:rsidR="00A442D0" w:rsidRPr="00600CBD" w:rsidRDefault="00A442D0" w:rsidP="00600CBD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Calibri"/>
          <w:sz w:val="24"/>
          <w:szCs w:val="28"/>
        </w:rPr>
      </w:pPr>
      <w:r w:rsidRPr="00600CBD">
        <w:rPr>
          <w:rFonts w:ascii="Times New Roman" w:hAnsi="Times New Roman" w:cs="Calibri"/>
          <w:sz w:val="24"/>
          <w:szCs w:val="28"/>
        </w:rPr>
        <w:t>(статус, вид, название мероприятия, место, дата проведения,</w:t>
      </w:r>
    </w:p>
    <w:p w:rsidR="00A442D0" w:rsidRPr="00600CBD" w:rsidRDefault="00A442D0" w:rsidP="00600CBD">
      <w:pPr>
        <w:autoSpaceDE w:val="0"/>
        <w:autoSpaceDN w:val="0"/>
        <w:spacing w:after="0" w:line="240" w:lineRule="auto"/>
        <w:jc w:val="both"/>
        <w:rPr>
          <w:rFonts w:ascii="Times New Roman" w:hAnsi="Times New Roman" w:cs="Calibri"/>
          <w:sz w:val="24"/>
          <w:szCs w:val="28"/>
        </w:rPr>
      </w:pPr>
      <w:r w:rsidRPr="00600CBD">
        <w:rPr>
          <w:rFonts w:ascii="Times New Roman" w:hAnsi="Times New Roman" w:cs="Calibri"/>
          <w:sz w:val="24"/>
          <w:szCs w:val="28"/>
        </w:rPr>
        <w:t>___________________________________________________________________________</w:t>
      </w:r>
    </w:p>
    <w:p w:rsidR="00A442D0" w:rsidRPr="00600CBD" w:rsidRDefault="00A442D0" w:rsidP="00600CBD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Calibri"/>
          <w:sz w:val="28"/>
          <w:szCs w:val="28"/>
        </w:rPr>
      </w:pPr>
      <w:r w:rsidRPr="00600CBD">
        <w:rPr>
          <w:rFonts w:ascii="Times New Roman" w:hAnsi="Times New Roman" w:cs="Calibri"/>
          <w:sz w:val="24"/>
          <w:szCs w:val="28"/>
        </w:rPr>
        <w:t>достигнутый результат участия)</w:t>
      </w:r>
    </w:p>
    <w:p w:rsidR="00A442D0" w:rsidRPr="00600CBD" w:rsidRDefault="00A442D0" w:rsidP="00600CB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600CBD">
        <w:rPr>
          <w:rFonts w:ascii="Times New Roman" w:hAnsi="Times New Roman" w:cs="Calibri"/>
          <w:sz w:val="28"/>
          <w:szCs w:val="28"/>
        </w:rPr>
        <w:t>Сведения об ином публичном представлении результатов научно-исследовательской работы _________________________________________</w:t>
      </w:r>
    </w:p>
    <w:p w:rsidR="00A442D0" w:rsidRPr="00600CBD" w:rsidRDefault="00A442D0" w:rsidP="00600CBD">
      <w:pPr>
        <w:autoSpaceDE w:val="0"/>
        <w:autoSpaceDN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  <w:r w:rsidRPr="00600CBD">
        <w:rPr>
          <w:rFonts w:ascii="Times New Roman" w:hAnsi="Times New Roman" w:cs="Calibri"/>
          <w:sz w:val="28"/>
          <w:szCs w:val="28"/>
        </w:rPr>
        <w:t>________________________________________________________________</w:t>
      </w:r>
    </w:p>
    <w:p w:rsidR="00A442D0" w:rsidRPr="00600CBD" w:rsidRDefault="00A442D0" w:rsidP="00600CBD">
      <w:pPr>
        <w:autoSpaceDE w:val="0"/>
        <w:autoSpaceDN w:val="0"/>
        <w:spacing w:after="0" w:line="240" w:lineRule="auto"/>
        <w:ind w:firstLine="142"/>
        <w:jc w:val="center"/>
        <w:rPr>
          <w:rFonts w:ascii="Times New Roman" w:hAnsi="Times New Roman" w:cs="Calibri"/>
          <w:sz w:val="24"/>
          <w:szCs w:val="28"/>
        </w:rPr>
      </w:pPr>
      <w:r w:rsidRPr="00600CBD">
        <w:rPr>
          <w:rFonts w:ascii="Times New Roman" w:hAnsi="Times New Roman" w:cs="Calibri"/>
          <w:sz w:val="24"/>
          <w:szCs w:val="28"/>
        </w:rPr>
        <w:t>(статус, вид, название мероприятия, место, дата проведения, форма представления)</w:t>
      </w:r>
    </w:p>
    <w:p w:rsidR="00A442D0" w:rsidRPr="00600CBD" w:rsidRDefault="00A442D0" w:rsidP="00600CBD">
      <w:pPr>
        <w:autoSpaceDE w:val="0"/>
        <w:autoSpaceDN w:val="0"/>
        <w:spacing w:after="0" w:line="240" w:lineRule="auto"/>
        <w:ind w:firstLine="142"/>
        <w:jc w:val="center"/>
        <w:rPr>
          <w:rFonts w:ascii="Times New Roman" w:hAnsi="Times New Roman" w:cs="Calibri"/>
          <w:sz w:val="24"/>
          <w:szCs w:val="28"/>
        </w:rPr>
      </w:pPr>
    </w:p>
    <w:p w:rsidR="00A442D0" w:rsidRPr="00600CBD" w:rsidRDefault="00A442D0" w:rsidP="00600C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0CBD">
        <w:rPr>
          <w:rFonts w:ascii="Times New Roman" w:hAnsi="Times New Roman"/>
          <w:sz w:val="28"/>
          <w:szCs w:val="28"/>
          <w:lang w:eastAsia="ru-RU"/>
        </w:rPr>
        <w:t>___________________</w:t>
      </w:r>
      <w:r w:rsidRPr="00600CBD">
        <w:rPr>
          <w:rFonts w:ascii="Times New Roman" w:hAnsi="Times New Roman"/>
          <w:sz w:val="28"/>
          <w:szCs w:val="28"/>
          <w:lang w:eastAsia="ru-RU"/>
        </w:rPr>
        <w:tab/>
      </w:r>
      <w:r w:rsidRPr="00600CBD">
        <w:rPr>
          <w:rFonts w:ascii="Times New Roman" w:hAnsi="Times New Roman"/>
          <w:sz w:val="28"/>
          <w:szCs w:val="28"/>
          <w:lang w:eastAsia="ru-RU"/>
        </w:rPr>
        <w:tab/>
      </w:r>
      <w:r w:rsidRPr="00600CBD">
        <w:rPr>
          <w:rFonts w:ascii="Times New Roman" w:hAnsi="Times New Roman"/>
          <w:sz w:val="28"/>
          <w:szCs w:val="28"/>
          <w:lang w:eastAsia="ru-RU"/>
        </w:rPr>
        <w:tab/>
      </w:r>
      <w:r w:rsidRPr="00600CBD">
        <w:rPr>
          <w:rFonts w:ascii="Times New Roman" w:hAnsi="Times New Roman"/>
          <w:sz w:val="28"/>
          <w:szCs w:val="28"/>
          <w:lang w:eastAsia="ru-RU"/>
        </w:rPr>
        <w:tab/>
      </w:r>
      <w:r w:rsidRPr="00600CBD">
        <w:rPr>
          <w:rFonts w:ascii="Times New Roman" w:hAnsi="Times New Roman"/>
          <w:sz w:val="28"/>
          <w:szCs w:val="28"/>
          <w:lang w:eastAsia="ru-RU"/>
        </w:rPr>
        <w:tab/>
        <w:t>___________________</w:t>
      </w:r>
    </w:p>
    <w:p w:rsidR="00A442D0" w:rsidRDefault="00A442D0" w:rsidP="00600CBD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Pr="00600CBD">
        <w:rPr>
          <w:rFonts w:ascii="Times New Roman" w:hAnsi="Times New Roman"/>
          <w:sz w:val="24"/>
          <w:szCs w:val="24"/>
          <w:lang w:eastAsia="ru-RU"/>
        </w:rPr>
        <w:t xml:space="preserve">(дата) </w:t>
      </w:r>
      <w:r w:rsidRPr="00600CBD">
        <w:rPr>
          <w:rFonts w:ascii="Times New Roman" w:hAnsi="Times New Roman"/>
          <w:sz w:val="24"/>
          <w:szCs w:val="24"/>
          <w:lang w:eastAsia="ru-RU"/>
        </w:rPr>
        <w:tab/>
      </w:r>
      <w:r w:rsidRPr="00600CBD">
        <w:rPr>
          <w:rFonts w:ascii="Times New Roman" w:hAnsi="Times New Roman"/>
          <w:sz w:val="24"/>
          <w:szCs w:val="24"/>
          <w:lang w:eastAsia="ru-RU"/>
        </w:rPr>
        <w:tab/>
      </w:r>
      <w:r w:rsidRPr="00600CBD">
        <w:rPr>
          <w:rFonts w:ascii="Times New Roman" w:hAnsi="Times New Roman"/>
          <w:sz w:val="24"/>
          <w:szCs w:val="24"/>
          <w:lang w:eastAsia="ru-RU"/>
        </w:rPr>
        <w:tab/>
      </w:r>
      <w:r w:rsidRPr="00600CBD">
        <w:rPr>
          <w:rFonts w:ascii="Times New Roman" w:hAnsi="Times New Roman"/>
          <w:sz w:val="24"/>
          <w:szCs w:val="24"/>
          <w:lang w:eastAsia="ru-RU"/>
        </w:rPr>
        <w:tab/>
      </w:r>
      <w:r w:rsidRPr="00600CBD">
        <w:rPr>
          <w:rFonts w:ascii="Times New Roman" w:hAnsi="Times New Roman"/>
          <w:sz w:val="24"/>
          <w:szCs w:val="24"/>
          <w:lang w:eastAsia="ru-RU"/>
        </w:rPr>
        <w:tab/>
      </w:r>
      <w:r w:rsidRPr="00600CBD">
        <w:rPr>
          <w:rFonts w:ascii="Times New Roman" w:hAnsi="Times New Roman"/>
          <w:sz w:val="24"/>
          <w:szCs w:val="24"/>
          <w:lang w:eastAsia="ru-RU"/>
        </w:rPr>
        <w:tab/>
      </w:r>
      <w:r w:rsidRPr="00600CBD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Pr="00600CBD">
        <w:rPr>
          <w:rFonts w:ascii="Times New Roman" w:hAnsi="Times New Roman"/>
          <w:sz w:val="24"/>
          <w:szCs w:val="24"/>
          <w:lang w:eastAsia="ru-RU"/>
        </w:rPr>
        <w:t>(подпись)</w:t>
      </w:r>
    </w:p>
    <w:p w:rsidR="00A442D0" w:rsidRDefault="00A442D0" w:rsidP="00600CBD">
      <w:pPr>
        <w:sectPr w:rsidR="00A442D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442D0" w:rsidRPr="00600CBD" w:rsidRDefault="00A442D0" w:rsidP="00600CBD">
      <w:pPr>
        <w:autoSpaceDE w:val="0"/>
        <w:autoSpaceDN w:val="0"/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</w:rPr>
      </w:pPr>
      <w:r w:rsidRPr="00600CBD">
        <w:rPr>
          <w:rFonts w:ascii="Times New Roman" w:hAnsi="Times New Roman" w:cs="Calibri"/>
          <w:b/>
          <w:sz w:val="28"/>
          <w:szCs w:val="28"/>
        </w:rPr>
        <w:t xml:space="preserve">ОПИСАНИЕ </w:t>
      </w:r>
    </w:p>
    <w:p w:rsidR="00A442D0" w:rsidRPr="00600CBD" w:rsidRDefault="00A442D0" w:rsidP="00600CBD">
      <w:pPr>
        <w:autoSpaceDE w:val="0"/>
        <w:autoSpaceDN w:val="0"/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</w:rPr>
      </w:pPr>
      <w:r w:rsidRPr="00600CBD">
        <w:rPr>
          <w:rFonts w:ascii="Times New Roman" w:hAnsi="Times New Roman" w:cs="Calibri"/>
          <w:b/>
          <w:sz w:val="28"/>
          <w:szCs w:val="28"/>
        </w:rPr>
        <w:t>достижений претендента на назначение стипендии Губернатора области студентам, обучающимся по приоритетным в Ярославской области образовательным программам высшего образования,</w:t>
      </w:r>
    </w:p>
    <w:p w:rsidR="00A442D0" w:rsidRPr="00600CBD" w:rsidRDefault="00A442D0" w:rsidP="00600CB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00CBD">
        <w:rPr>
          <w:rFonts w:ascii="Times New Roman" w:hAnsi="Times New Roman"/>
          <w:b/>
          <w:sz w:val="28"/>
          <w:szCs w:val="28"/>
          <w:lang w:eastAsia="ru-RU"/>
        </w:rPr>
        <w:t>_________________________________________________________________</w:t>
      </w:r>
    </w:p>
    <w:p w:rsidR="00A442D0" w:rsidRPr="00600CBD" w:rsidRDefault="00A442D0" w:rsidP="00600CBD">
      <w:pPr>
        <w:autoSpaceDE w:val="0"/>
        <w:autoSpaceDN w:val="0"/>
        <w:spacing w:after="0" w:line="240" w:lineRule="auto"/>
        <w:jc w:val="center"/>
        <w:rPr>
          <w:rFonts w:ascii="Times New Roman" w:hAnsi="Times New Roman" w:cs="Calibri"/>
          <w:b/>
          <w:sz w:val="24"/>
          <w:szCs w:val="28"/>
        </w:rPr>
      </w:pPr>
      <w:r w:rsidRPr="00600CBD">
        <w:rPr>
          <w:rFonts w:ascii="Times New Roman" w:hAnsi="Times New Roman" w:cs="Calibri"/>
          <w:b/>
          <w:sz w:val="24"/>
          <w:szCs w:val="28"/>
        </w:rPr>
        <w:t>(фамилия, имя, отчество)</w:t>
      </w:r>
    </w:p>
    <w:p w:rsidR="00A442D0" w:rsidRPr="00600CBD" w:rsidRDefault="00A442D0" w:rsidP="00600CBD">
      <w:pPr>
        <w:autoSpaceDE w:val="0"/>
        <w:autoSpaceDN w:val="0"/>
        <w:spacing w:after="0" w:line="240" w:lineRule="auto"/>
        <w:jc w:val="center"/>
        <w:rPr>
          <w:rFonts w:ascii="Times New Roman" w:hAnsi="Times New Roman" w:cs="Calibri"/>
          <w:sz w:val="28"/>
          <w:szCs w:val="28"/>
        </w:rPr>
      </w:pPr>
    </w:p>
    <w:p w:rsidR="00A442D0" w:rsidRPr="00600CBD" w:rsidRDefault="00A442D0" w:rsidP="00600CB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600CBD">
        <w:rPr>
          <w:rFonts w:ascii="Times New Roman" w:hAnsi="Times New Roman" w:cs="Calibri"/>
          <w:sz w:val="28"/>
          <w:szCs w:val="28"/>
        </w:rPr>
        <w:t>Сведения об участии в мероприятиях, направленных на выявление учебных достижений студентов, ______________________________________</w:t>
      </w:r>
    </w:p>
    <w:p w:rsidR="00A442D0" w:rsidRPr="00600CBD" w:rsidRDefault="00A442D0" w:rsidP="00600CBD">
      <w:pPr>
        <w:autoSpaceDE w:val="0"/>
        <w:autoSpaceDN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  <w:r w:rsidRPr="00600CBD">
        <w:rPr>
          <w:rFonts w:ascii="Times New Roman" w:hAnsi="Times New Roman" w:cs="Calibri"/>
          <w:sz w:val="28"/>
          <w:szCs w:val="28"/>
        </w:rPr>
        <w:t>__________________________________________________________________</w:t>
      </w:r>
    </w:p>
    <w:p w:rsidR="00A442D0" w:rsidRPr="00600CBD" w:rsidRDefault="00A442D0" w:rsidP="00600CBD">
      <w:pPr>
        <w:autoSpaceDE w:val="0"/>
        <w:autoSpaceDN w:val="0"/>
        <w:spacing w:after="0" w:line="240" w:lineRule="auto"/>
        <w:jc w:val="center"/>
        <w:rPr>
          <w:rFonts w:ascii="Times New Roman" w:hAnsi="Times New Roman" w:cs="Calibri"/>
          <w:sz w:val="24"/>
          <w:szCs w:val="28"/>
        </w:rPr>
      </w:pPr>
      <w:r w:rsidRPr="00600CBD">
        <w:rPr>
          <w:rFonts w:ascii="Times New Roman" w:hAnsi="Times New Roman" w:cs="Calibri"/>
          <w:sz w:val="24"/>
          <w:szCs w:val="28"/>
        </w:rPr>
        <w:t>(статус, вид, название мероприятия, место, дата проведения,</w:t>
      </w:r>
    </w:p>
    <w:p w:rsidR="00A442D0" w:rsidRPr="00600CBD" w:rsidRDefault="00A442D0" w:rsidP="00600CBD">
      <w:pPr>
        <w:autoSpaceDE w:val="0"/>
        <w:autoSpaceDN w:val="0"/>
        <w:spacing w:after="0" w:line="240" w:lineRule="auto"/>
        <w:jc w:val="center"/>
        <w:rPr>
          <w:rFonts w:ascii="Times New Roman" w:hAnsi="Times New Roman" w:cs="Calibri"/>
          <w:sz w:val="28"/>
          <w:szCs w:val="28"/>
        </w:rPr>
      </w:pPr>
      <w:r w:rsidRPr="00600CBD">
        <w:rPr>
          <w:rFonts w:ascii="Times New Roman" w:hAnsi="Times New Roman" w:cs="Calibri"/>
          <w:sz w:val="28"/>
          <w:szCs w:val="28"/>
        </w:rPr>
        <w:t>_________________________________________________________________</w:t>
      </w:r>
    </w:p>
    <w:p w:rsidR="00A442D0" w:rsidRPr="00600CBD" w:rsidRDefault="00A442D0" w:rsidP="00600CBD">
      <w:pPr>
        <w:autoSpaceDE w:val="0"/>
        <w:autoSpaceDN w:val="0"/>
        <w:spacing w:after="0" w:line="240" w:lineRule="auto"/>
        <w:jc w:val="center"/>
        <w:rPr>
          <w:rFonts w:ascii="Times New Roman" w:hAnsi="Times New Roman" w:cs="Calibri"/>
          <w:sz w:val="24"/>
          <w:szCs w:val="28"/>
        </w:rPr>
      </w:pPr>
      <w:r w:rsidRPr="00600CBD">
        <w:rPr>
          <w:rFonts w:ascii="Times New Roman" w:hAnsi="Times New Roman" w:cs="Calibri"/>
          <w:sz w:val="24"/>
          <w:szCs w:val="28"/>
        </w:rPr>
        <w:t>достигнутый результат участия)</w:t>
      </w:r>
    </w:p>
    <w:p w:rsidR="00A442D0" w:rsidRPr="00600CBD" w:rsidRDefault="00A442D0" w:rsidP="00600CBD">
      <w:pPr>
        <w:autoSpaceDE w:val="0"/>
        <w:autoSpaceDN w:val="0"/>
        <w:spacing w:after="0" w:line="240" w:lineRule="auto"/>
        <w:ind w:firstLine="709"/>
        <w:rPr>
          <w:rFonts w:ascii="Times New Roman" w:hAnsi="Times New Roman" w:cs="Calibri"/>
          <w:sz w:val="28"/>
          <w:szCs w:val="28"/>
        </w:rPr>
      </w:pPr>
      <w:r w:rsidRPr="00600CBD">
        <w:rPr>
          <w:rFonts w:ascii="Times New Roman" w:hAnsi="Times New Roman" w:cs="Calibri"/>
          <w:sz w:val="28"/>
          <w:szCs w:val="28"/>
        </w:rPr>
        <w:t>Сведения о патенте, авторском свидетельстве ______________________ __________________________________________________________________</w:t>
      </w:r>
    </w:p>
    <w:p w:rsidR="00A442D0" w:rsidRPr="00600CBD" w:rsidRDefault="00A442D0" w:rsidP="00600CBD">
      <w:pPr>
        <w:autoSpaceDE w:val="0"/>
        <w:autoSpaceDN w:val="0"/>
        <w:spacing w:after="0" w:line="240" w:lineRule="auto"/>
        <w:jc w:val="center"/>
        <w:rPr>
          <w:rFonts w:ascii="Times New Roman" w:hAnsi="Times New Roman" w:cs="Calibri"/>
          <w:sz w:val="24"/>
          <w:szCs w:val="28"/>
        </w:rPr>
      </w:pPr>
      <w:r w:rsidRPr="00600CBD">
        <w:rPr>
          <w:rFonts w:ascii="Times New Roman" w:hAnsi="Times New Roman" w:cs="Calibri"/>
          <w:sz w:val="24"/>
          <w:szCs w:val="28"/>
        </w:rPr>
        <w:t>(номер, название изобретения, дата принятия решения о выдаче)</w:t>
      </w:r>
    </w:p>
    <w:p w:rsidR="00A442D0" w:rsidRPr="00600CBD" w:rsidRDefault="00A442D0" w:rsidP="00600CB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600CBD">
        <w:rPr>
          <w:rFonts w:ascii="Times New Roman" w:hAnsi="Times New Roman" w:cs="Calibri"/>
          <w:sz w:val="28"/>
          <w:szCs w:val="28"/>
        </w:rPr>
        <w:t>Сведения о внедрении результатов учебно-исследовательской деятельности студента в практику хозяйствующего субъекта ______________</w:t>
      </w:r>
    </w:p>
    <w:p w:rsidR="00A442D0" w:rsidRPr="00600CBD" w:rsidRDefault="00A442D0" w:rsidP="00600CBD">
      <w:pPr>
        <w:autoSpaceDE w:val="0"/>
        <w:autoSpaceDN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  <w:r w:rsidRPr="00600CBD">
        <w:rPr>
          <w:rFonts w:ascii="Times New Roman" w:hAnsi="Times New Roman" w:cs="Calibri"/>
          <w:sz w:val="28"/>
          <w:szCs w:val="28"/>
        </w:rPr>
        <w:t>__________________________________________________________________</w:t>
      </w:r>
    </w:p>
    <w:p w:rsidR="00A442D0" w:rsidRPr="00600CBD" w:rsidRDefault="00A442D0" w:rsidP="00600CBD">
      <w:pPr>
        <w:autoSpaceDE w:val="0"/>
        <w:autoSpaceDN w:val="0"/>
        <w:spacing w:after="0" w:line="240" w:lineRule="auto"/>
        <w:jc w:val="center"/>
        <w:rPr>
          <w:rFonts w:ascii="Times New Roman" w:hAnsi="Times New Roman" w:cs="Calibri"/>
          <w:sz w:val="28"/>
          <w:szCs w:val="28"/>
        </w:rPr>
      </w:pPr>
      <w:r w:rsidRPr="00600CBD">
        <w:rPr>
          <w:rFonts w:ascii="Times New Roman" w:hAnsi="Times New Roman" w:cs="Calibri"/>
          <w:sz w:val="24"/>
          <w:szCs w:val="28"/>
        </w:rPr>
        <w:t xml:space="preserve">(название проекта, документ (акт, справка, иное) о внедрении, дата, хозяйствующий </w:t>
      </w:r>
    </w:p>
    <w:p w:rsidR="00A442D0" w:rsidRPr="00600CBD" w:rsidRDefault="00A442D0" w:rsidP="00600CBD">
      <w:pPr>
        <w:autoSpaceDE w:val="0"/>
        <w:autoSpaceDN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  <w:r w:rsidRPr="00600CBD">
        <w:rPr>
          <w:rFonts w:ascii="Times New Roman" w:hAnsi="Times New Roman" w:cs="Calibri"/>
          <w:sz w:val="28"/>
          <w:szCs w:val="28"/>
        </w:rPr>
        <w:t>__________________________________________________________________</w:t>
      </w:r>
    </w:p>
    <w:p w:rsidR="00A442D0" w:rsidRPr="00600CBD" w:rsidRDefault="00A442D0" w:rsidP="00600CBD">
      <w:pPr>
        <w:autoSpaceDE w:val="0"/>
        <w:autoSpaceDN w:val="0"/>
        <w:spacing w:after="0" w:line="240" w:lineRule="auto"/>
        <w:jc w:val="center"/>
        <w:rPr>
          <w:rFonts w:ascii="Times New Roman" w:hAnsi="Times New Roman" w:cs="Calibri"/>
          <w:sz w:val="28"/>
          <w:szCs w:val="28"/>
        </w:rPr>
      </w:pPr>
      <w:r w:rsidRPr="00600CBD">
        <w:rPr>
          <w:rFonts w:ascii="Times New Roman" w:hAnsi="Times New Roman" w:cs="Calibri"/>
          <w:sz w:val="24"/>
          <w:szCs w:val="28"/>
        </w:rPr>
        <w:t>субъект, сведения о том, в каком качестве претендент принимал участие в проекте)</w:t>
      </w:r>
    </w:p>
    <w:p w:rsidR="00A442D0" w:rsidRPr="00600CBD" w:rsidRDefault="00A442D0" w:rsidP="00600CB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600CBD">
        <w:rPr>
          <w:rFonts w:ascii="Times New Roman" w:hAnsi="Times New Roman" w:cs="Calibri"/>
          <w:sz w:val="28"/>
          <w:szCs w:val="28"/>
        </w:rPr>
        <w:t>Сведения о публикациях ________________________________________</w:t>
      </w:r>
    </w:p>
    <w:p w:rsidR="00A442D0" w:rsidRPr="00600CBD" w:rsidRDefault="00A442D0" w:rsidP="00600CBD">
      <w:pPr>
        <w:autoSpaceDE w:val="0"/>
        <w:autoSpaceDN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  <w:r w:rsidRPr="00600CBD">
        <w:rPr>
          <w:rFonts w:ascii="Times New Roman" w:hAnsi="Times New Roman" w:cs="Calibri"/>
          <w:sz w:val="28"/>
          <w:szCs w:val="28"/>
        </w:rPr>
        <w:t>__________________________________________________________________</w:t>
      </w:r>
    </w:p>
    <w:p w:rsidR="00A442D0" w:rsidRPr="00600CBD" w:rsidRDefault="00A442D0" w:rsidP="00600CBD">
      <w:pPr>
        <w:autoSpaceDE w:val="0"/>
        <w:autoSpaceDN w:val="0"/>
        <w:spacing w:after="0" w:line="240" w:lineRule="auto"/>
        <w:jc w:val="center"/>
        <w:rPr>
          <w:rFonts w:ascii="Times New Roman" w:hAnsi="Times New Roman" w:cs="Calibri"/>
          <w:sz w:val="28"/>
          <w:szCs w:val="28"/>
        </w:rPr>
      </w:pPr>
      <w:r w:rsidRPr="00600CBD">
        <w:rPr>
          <w:rFonts w:ascii="Times New Roman" w:hAnsi="Times New Roman" w:cs="Calibri"/>
          <w:sz w:val="24"/>
          <w:szCs w:val="28"/>
        </w:rPr>
        <w:t>(название работы, статус, вид, название, место и дата издания,</w:t>
      </w:r>
    </w:p>
    <w:p w:rsidR="00A442D0" w:rsidRPr="00600CBD" w:rsidRDefault="00A442D0" w:rsidP="00600CBD">
      <w:pPr>
        <w:autoSpaceDE w:val="0"/>
        <w:autoSpaceDN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  <w:r w:rsidRPr="00600CBD">
        <w:rPr>
          <w:rFonts w:ascii="Times New Roman" w:hAnsi="Times New Roman" w:cs="Calibri"/>
          <w:sz w:val="28"/>
          <w:szCs w:val="28"/>
        </w:rPr>
        <w:t>_______________________________________________________________</w:t>
      </w:r>
    </w:p>
    <w:p w:rsidR="00A442D0" w:rsidRPr="00600CBD" w:rsidRDefault="00A442D0" w:rsidP="00600CBD">
      <w:pPr>
        <w:autoSpaceDE w:val="0"/>
        <w:autoSpaceDN w:val="0"/>
        <w:spacing w:after="0" w:line="240" w:lineRule="auto"/>
        <w:jc w:val="center"/>
        <w:rPr>
          <w:rFonts w:ascii="Times New Roman" w:hAnsi="Times New Roman" w:cs="Calibri"/>
          <w:sz w:val="24"/>
          <w:szCs w:val="28"/>
        </w:rPr>
      </w:pPr>
      <w:r w:rsidRPr="00600CBD">
        <w:rPr>
          <w:rFonts w:ascii="Times New Roman" w:hAnsi="Times New Roman" w:cs="Calibri"/>
          <w:sz w:val="24"/>
          <w:szCs w:val="28"/>
        </w:rPr>
        <w:t>объем авторского текста в печатных листах)</w:t>
      </w:r>
    </w:p>
    <w:p w:rsidR="00A442D0" w:rsidRPr="00600CBD" w:rsidRDefault="00A442D0" w:rsidP="00600CB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600CBD">
        <w:rPr>
          <w:rFonts w:ascii="Times New Roman" w:hAnsi="Times New Roman" w:cs="Calibri"/>
          <w:sz w:val="28"/>
          <w:szCs w:val="28"/>
        </w:rPr>
        <w:t>Сведения об ином публичном представлении результатов учебной и научно-исследовательской работы ____________________________________</w:t>
      </w:r>
    </w:p>
    <w:p w:rsidR="00A442D0" w:rsidRPr="00600CBD" w:rsidRDefault="00A442D0" w:rsidP="00600CBD">
      <w:pPr>
        <w:autoSpaceDE w:val="0"/>
        <w:autoSpaceDN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  <w:r w:rsidRPr="00600CBD">
        <w:rPr>
          <w:rFonts w:ascii="Times New Roman" w:hAnsi="Times New Roman" w:cs="Calibri"/>
          <w:sz w:val="28"/>
          <w:szCs w:val="28"/>
        </w:rPr>
        <w:t>__________________________________________________________________</w:t>
      </w:r>
    </w:p>
    <w:p w:rsidR="00A442D0" w:rsidRPr="00600CBD" w:rsidRDefault="00A442D0" w:rsidP="00600CBD">
      <w:pPr>
        <w:autoSpaceDE w:val="0"/>
        <w:autoSpaceDN w:val="0"/>
        <w:spacing w:after="0" w:line="240" w:lineRule="auto"/>
        <w:ind w:firstLine="142"/>
        <w:jc w:val="center"/>
        <w:rPr>
          <w:rFonts w:ascii="Times New Roman" w:hAnsi="Times New Roman" w:cs="Calibri"/>
          <w:sz w:val="24"/>
          <w:szCs w:val="28"/>
        </w:rPr>
      </w:pPr>
      <w:r w:rsidRPr="00600CBD">
        <w:rPr>
          <w:rFonts w:ascii="Times New Roman" w:hAnsi="Times New Roman" w:cs="Calibri"/>
          <w:sz w:val="24"/>
          <w:szCs w:val="28"/>
        </w:rPr>
        <w:t>(статус, вид, название мероприятия, место, дата проведения, форма представления)</w:t>
      </w:r>
    </w:p>
    <w:p w:rsidR="00A442D0" w:rsidRPr="00600CBD" w:rsidRDefault="00A442D0" w:rsidP="00600CBD">
      <w:pPr>
        <w:autoSpaceDE w:val="0"/>
        <w:autoSpaceDN w:val="0"/>
        <w:spacing w:after="0" w:line="240" w:lineRule="auto"/>
        <w:ind w:firstLine="142"/>
        <w:jc w:val="center"/>
        <w:rPr>
          <w:rFonts w:ascii="Times New Roman" w:hAnsi="Times New Roman" w:cs="Calibri"/>
          <w:sz w:val="24"/>
          <w:szCs w:val="28"/>
        </w:rPr>
      </w:pPr>
    </w:p>
    <w:p w:rsidR="00A442D0" w:rsidRPr="00600CBD" w:rsidRDefault="00A442D0" w:rsidP="00600C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0CBD">
        <w:rPr>
          <w:rFonts w:ascii="Times New Roman" w:hAnsi="Times New Roman"/>
          <w:sz w:val="28"/>
          <w:szCs w:val="28"/>
          <w:lang w:eastAsia="ru-RU"/>
        </w:rPr>
        <w:t>___________________</w:t>
      </w:r>
      <w:r w:rsidRPr="00600CBD">
        <w:rPr>
          <w:rFonts w:ascii="Times New Roman" w:hAnsi="Times New Roman"/>
          <w:sz w:val="28"/>
          <w:szCs w:val="28"/>
          <w:lang w:eastAsia="ru-RU"/>
        </w:rPr>
        <w:tab/>
      </w:r>
      <w:r w:rsidRPr="00600CBD">
        <w:rPr>
          <w:rFonts w:ascii="Times New Roman" w:hAnsi="Times New Roman"/>
          <w:sz w:val="28"/>
          <w:szCs w:val="28"/>
          <w:lang w:eastAsia="ru-RU"/>
        </w:rPr>
        <w:tab/>
      </w:r>
      <w:r w:rsidRPr="00600CBD">
        <w:rPr>
          <w:rFonts w:ascii="Times New Roman" w:hAnsi="Times New Roman"/>
          <w:sz w:val="28"/>
          <w:szCs w:val="28"/>
          <w:lang w:eastAsia="ru-RU"/>
        </w:rPr>
        <w:tab/>
      </w:r>
      <w:r w:rsidRPr="00600CBD">
        <w:rPr>
          <w:rFonts w:ascii="Times New Roman" w:hAnsi="Times New Roman"/>
          <w:sz w:val="28"/>
          <w:szCs w:val="28"/>
          <w:lang w:eastAsia="ru-RU"/>
        </w:rPr>
        <w:tab/>
      </w:r>
      <w:r w:rsidRPr="00600CBD">
        <w:rPr>
          <w:rFonts w:ascii="Times New Roman" w:hAnsi="Times New Roman"/>
          <w:sz w:val="28"/>
          <w:szCs w:val="28"/>
          <w:lang w:eastAsia="ru-RU"/>
        </w:rPr>
        <w:tab/>
        <w:t>___________________</w:t>
      </w:r>
    </w:p>
    <w:p w:rsidR="00A442D0" w:rsidRPr="00600CBD" w:rsidRDefault="00A442D0" w:rsidP="00600CBD">
      <w:pPr>
        <w:spacing w:after="0" w:line="240" w:lineRule="auto"/>
        <w:ind w:firstLine="851"/>
        <w:jc w:val="both"/>
        <w:rPr>
          <w:rFonts w:ascii="Times New Roman" w:hAnsi="Times New Roman" w:cs="Calibri"/>
          <w:sz w:val="24"/>
          <w:szCs w:val="24"/>
        </w:rPr>
      </w:pPr>
      <w:r w:rsidRPr="00600CBD">
        <w:rPr>
          <w:rFonts w:ascii="Times New Roman" w:hAnsi="Times New Roman"/>
          <w:sz w:val="24"/>
          <w:szCs w:val="24"/>
          <w:lang w:eastAsia="ru-RU"/>
        </w:rPr>
        <w:t xml:space="preserve">(дата) </w:t>
      </w:r>
      <w:r w:rsidRPr="00600CBD">
        <w:rPr>
          <w:rFonts w:ascii="Times New Roman" w:hAnsi="Times New Roman"/>
          <w:sz w:val="24"/>
          <w:szCs w:val="24"/>
          <w:lang w:eastAsia="ru-RU"/>
        </w:rPr>
        <w:tab/>
      </w:r>
      <w:r w:rsidRPr="00600CBD">
        <w:rPr>
          <w:rFonts w:ascii="Times New Roman" w:hAnsi="Times New Roman"/>
          <w:sz w:val="24"/>
          <w:szCs w:val="24"/>
          <w:lang w:eastAsia="ru-RU"/>
        </w:rPr>
        <w:tab/>
      </w:r>
      <w:r w:rsidRPr="00600CBD">
        <w:rPr>
          <w:rFonts w:ascii="Times New Roman" w:hAnsi="Times New Roman"/>
          <w:sz w:val="24"/>
          <w:szCs w:val="24"/>
          <w:lang w:eastAsia="ru-RU"/>
        </w:rPr>
        <w:tab/>
      </w:r>
      <w:r w:rsidRPr="00600CBD">
        <w:rPr>
          <w:rFonts w:ascii="Times New Roman" w:hAnsi="Times New Roman"/>
          <w:sz w:val="24"/>
          <w:szCs w:val="24"/>
          <w:lang w:eastAsia="ru-RU"/>
        </w:rPr>
        <w:tab/>
      </w:r>
      <w:r w:rsidRPr="00600CBD">
        <w:rPr>
          <w:rFonts w:ascii="Times New Roman" w:hAnsi="Times New Roman"/>
          <w:sz w:val="24"/>
          <w:szCs w:val="24"/>
          <w:lang w:eastAsia="ru-RU"/>
        </w:rPr>
        <w:tab/>
      </w:r>
      <w:r w:rsidRPr="00600CBD">
        <w:rPr>
          <w:rFonts w:ascii="Times New Roman" w:hAnsi="Times New Roman"/>
          <w:sz w:val="24"/>
          <w:szCs w:val="24"/>
          <w:lang w:eastAsia="ru-RU"/>
        </w:rPr>
        <w:tab/>
      </w:r>
      <w:r w:rsidRPr="00600CBD">
        <w:rPr>
          <w:rFonts w:ascii="Times New Roman" w:hAnsi="Times New Roman"/>
          <w:sz w:val="24"/>
          <w:szCs w:val="24"/>
          <w:lang w:eastAsia="ru-RU"/>
        </w:rPr>
        <w:tab/>
        <w:t>(подпись)</w:t>
      </w:r>
    </w:p>
    <w:p w:rsidR="00A442D0" w:rsidRDefault="00A442D0" w:rsidP="00600CBD"/>
    <w:p w:rsidR="00A442D0" w:rsidRDefault="00A442D0" w:rsidP="00600CBD"/>
    <w:p w:rsidR="00A442D0" w:rsidRDefault="00A442D0" w:rsidP="00600CBD"/>
    <w:p w:rsidR="00A442D0" w:rsidRDefault="00A442D0" w:rsidP="00600CBD"/>
    <w:p w:rsidR="00A442D0" w:rsidRDefault="00A442D0" w:rsidP="00600CBD"/>
    <w:p w:rsidR="00A442D0" w:rsidRPr="006F63BC" w:rsidRDefault="00A442D0" w:rsidP="00600CBD">
      <w:pPr>
        <w:rPr>
          <w:rFonts w:ascii="Times New Roman" w:hAnsi="Times New Roman"/>
          <w:sz w:val="28"/>
          <w:szCs w:val="28"/>
        </w:rPr>
        <w:sectPr w:rsidR="00A442D0" w:rsidRPr="006F63B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F63BC">
        <w:rPr>
          <w:rFonts w:ascii="Times New Roman" w:hAnsi="Times New Roman"/>
          <w:sz w:val="28"/>
          <w:szCs w:val="28"/>
        </w:rPr>
        <w:t>Подпись декана факультета</w:t>
      </w:r>
    </w:p>
    <w:p w:rsidR="00A442D0" w:rsidRPr="00600CBD" w:rsidRDefault="00A442D0" w:rsidP="00600CBD">
      <w:pPr>
        <w:autoSpaceDE w:val="0"/>
        <w:autoSpaceDN w:val="0"/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</w:rPr>
      </w:pPr>
      <w:r w:rsidRPr="00600CBD">
        <w:rPr>
          <w:rFonts w:ascii="Times New Roman" w:hAnsi="Times New Roman" w:cs="Calibri"/>
          <w:b/>
          <w:sz w:val="28"/>
          <w:szCs w:val="28"/>
        </w:rPr>
        <w:t xml:space="preserve">ОПИСАНИЕ </w:t>
      </w:r>
    </w:p>
    <w:p w:rsidR="00A442D0" w:rsidRPr="00600CBD" w:rsidRDefault="00A442D0" w:rsidP="00600CBD">
      <w:pPr>
        <w:autoSpaceDE w:val="0"/>
        <w:autoSpaceDN w:val="0"/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</w:rPr>
      </w:pPr>
      <w:r w:rsidRPr="00600CBD">
        <w:rPr>
          <w:rFonts w:ascii="Times New Roman" w:hAnsi="Times New Roman" w:cs="Calibri"/>
          <w:b/>
          <w:sz w:val="28"/>
          <w:szCs w:val="28"/>
        </w:rPr>
        <w:t>достижений претендента на назначение стипендии Губернатора области ординаторам, обучающимся по приоритетным в Ярославской области образовательным программам высшего образования,</w:t>
      </w:r>
    </w:p>
    <w:p w:rsidR="00A442D0" w:rsidRPr="00600CBD" w:rsidRDefault="00A442D0" w:rsidP="00600CB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00CBD">
        <w:rPr>
          <w:rFonts w:ascii="Times New Roman" w:hAnsi="Times New Roman"/>
          <w:b/>
          <w:sz w:val="28"/>
          <w:szCs w:val="28"/>
          <w:lang w:eastAsia="ru-RU"/>
        </w:rPr>
        <w:t>_________________________________________________________________</w:t>
      </w:r>
    </w:p>
    <w:p w:rsidR="00A442D0" w:rsidRPr="00600CBD" w:rsidRDefault="00A442D0" w:rsidP="00600CBD">
      <w:pPr>
        <w:autoSpaceDE w:val="0"/>
        <w:autoSpaceDN w:val="0"/>
        <w:spacing w:after="0" w:line="240" w:lineRule="auto"/>
        <w:jc w:val="center"/>
        <w:rPr>
          <w:rFonts w:ascii="Times New Roman" w:hAnsi="Times New Roman" w:cs="Calibri"/>
          <w:b/>
          <w:sz w:val="24"/>
          <w:szCs w:val="28"/>
        </w:rPr>
      </w:pPr>
      <w:r w:rsidRPr="00600CBD">
        <w:rPr>
          <w:rFonts w:ascii="Times New Roman" w:hAnsi="Times New Roman" w:cs="Calibri"/>
          <w:b/>
          <w:sz w:val="24"/>
          <w:szCs w:val="28"/>
        </w:rPr>
        <w:t>(фамилия, имя, отчество)</w:t>
      </w:r>
    </w:p>
    <w:p w:rsidR="00A442D0" w:rsidRPr="00600CBD" w:rsidRDefault="00A442D0" w:rsidP="00600CBD">
      <w:pPr>
        <w:autoSpaceDE w:val="0"/>
        <w:autoSpaceDN w:val="0"/>
        <w:spacing w:after="0" w:line="240" w:lineRule="auto"/>
        <w:jc w:val="center"/>
        <w:rPr>
          <w:rFonts w:ascii="Times New Roman" w:hAnsi="Times New Roman" w:cs="Calibri"/>
          <w:sz w:val="28"/>
          <w:szCs w:val="28"/>
        </w:rPr>
      </w:pPr>
    </w:p>
    <w:p w:rsidR="00A442D0" w:rsidRPr="00600CBD" w:rsidRDefault="00A442D0" w:rsidP="00600CB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600CBD">
        <w:rPr>
          <w:rFonts w:ascii="Times New Roman" w:hAnsi="Times New Roman" w:cs="Calibri"/>
          <w:sz w:val="28"/>
          <w:szCs w:val="28"/>
        </w:rPr>
        <w:t>Сведения о договоре о целевом обучении _________________________</w:t>
      </w:r>
    </w:p>
    <w:p w:rsidR="00A442D0" w:rsidRPr="00600CBD" w:rsidRDefault="00A442D0" w:rsidP="00600CBD">
      <w:pPr>
        <w:autoSpaceDE w:val="0"/>
        <w:autoSpaceDN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  <w:r w:rsidRPr="00600CBD">
        <w:rPr>
          <w:rFonts w:ascii="Times New Roman" w:hAnsi="Times New Roman" w:cs="Calibri"/>
          <w:sz w:val="28"/>
          <w:szCs w:val="28"/>
        </w:rPr>
        <w:t>_______________________________________________________________</w:t>
      </w:r>
    </w:p>
    <w:p w:rsidR="00A442D0" w:rsidRPr="00600CBD" w:rsidRDefault="00A442D0" w:rsidP="00600CBD">
      <w:pPr>
        <w:autoSpaceDE w:val="0"/>
        <w:autoSpaceDN w:val="0"/>
        <w:spacing w:after="0" w:line="240" w:lineRule="auto"/>
        <w:jc w:val="center"/>
        <w:rPr>
          <w:rFonts w:ascii="Times New Roman" w:hAnsi="Times New Roman" w:cs="Calibri"/>
          <w:sz w:val="24"/>
          <w:szCs w:val="28"/>
        </w:rPr>
      </w:pPr>
      <w:r w:rsidRPr="00600CBD">
        <w:rPr>
          <w:rFonts w:ascii="Times New Roman" w:hAnsi="Times New Roman" w:cs="Calibri"/>
          <w:sz w:val="24"/>
          <w:szCs w:val="28"/>
        </w:rPr>
        <w:t>(организация-заказчик, номер и дата договора)</w:t>
      </w:r>
    </w:p>
    <w:p w:rsidR="00A442D0" w:rsidRPr="00600CBD" w:rsidRDefault="00A442D0" w:rsidP="00600CB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600CBD">
        <w:rPr>
          <w:rFonts w:ascii="Times New Roman" w:hAnsi="Times New Roman" w:cs="Calibri"/>
          <w:sz w:val="28"/>
          <w:szCs w:val="28"/>
        </w:rPr>
        <w:t>Сведения об участии в мероприятиях, направленных на выявление профессиональных достижений ординаторов, ___________________________</w:t>
      </w:r>
    </w:p>
    <w:p w:rsidR="00A442D0" w:rsidRPr="00600CBD" w:rsidRDefault="00A442D0" w:rsidP="00600CBD">
      <w:pPr>
        <w:autoSpaceDE w:val="0"/>
        <w:autoSpaceDN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  <w:r w:rsidRPr="00600CBD">
        <w:rPr>
          <w:rFonts w:ascii="Times New Roman" w:hAnsi="Times New Roman" w:cs="Calibri"/>
          <w:sz w:val="28"/>
          <w:szCs w:val="28"/>
        </w:rPr>
        <w:t>__________________________________________________________________</w:t>
      </w:r>
    </w:p>
    <w:p w:rsidR="00A442D0" w:rsidRPr="00600CBD" w:rsidRDefault="00A442D0" w:rsidP="00600CBD">
      <w:pPr>
        <w:autoSpaceDE w:val="0"/>
        <w:autoSpaceDN w:val="0"/>
        <w:spacing w:after="0" w:line="240" w:lineRule="auto"/>
        <w:jc w:val="center"/>
        <w:rPr>
          <w:rFonts w:ascii="Times New Roman" w:hAnsi="Times New Roman" w:cs="Calibri"/>
          <w:sz w:val="24"/>
          <w:szCs w:val="28"/>
        </w:rPr>
      </w:pPr>
      <w:r w:rsidRPr="00600CBD">
        <w:rPr>
          <w:rFonts w:ascii="Times New Roman" w:hAnsi="Times New Roman" w:cs="Calibri"/>
          <w:sz w:val="24"/>
          <w:szCs w:val="28"/>
        </w:rPr>
        <w:t xml:space="preserve">(статус, вид, название мероприятия, место, дата проведения, </w:t>
      </w:r>
    </w:p>
    <w:p w:rsidR="00A442D0" w:rsidRPr="00600CBD" w:rsidRDefault="00A442D0" w:rsidP="00600CBD">
      <w:pPr>
        <w:autoSpaceDE w:val="0"/>
        <w:autoSpaceDN w:val="0"/>
        <w:spacing w:after="0" w:line="240" w:lineRule="auto"/>
        <w:jc w:val="center"/>
        <w:rPr>
          <w:rFonts w:ascii="Times New Roman" w:hAnsi="Times New Roman" w:cs="Calibri"/>
          <w:sz w:val="28"/>
          <w:szCs w:val="28"/>
        </w:rPr>
      </w:pPr>
      <w:r w:rsidRPr="00600CBD">
        <w:rPr>
          <w:rFonts w:ascii="Times New Roman" w:hAnsi="Times New Roman" w:cs="Calibri"/>
          <w:sz w:val="28"/>
          <w:szCs w:val="28"/>
        </w:rPr>
        <w:t>__________________________________________________________________</w:t>
      </w:r>
    </w:p>
    <w:p w:rsidR="00A442D0" w:rsidRPr="00600CBD" w:rsidRDefault="00A442D0" w:rsidP="00600CBD">
      <w:pPr>
        <w:autoSpaceDE w:val="0"/>
        <w:autoSpaceDN w:val="0"/>
        <w:spacing w:after="0" w:line="240" w:lineRule="auto"/>
        <w:jc w:val="center"/>
        <w:rPr>
          <w:rFonts w:ascii="Times New Roman" w:hAnsi="Times New Roman" w:cs="Calibri"/>
          <w:sz w:val="24"/>
          <w:szCs w:val="28"/>
        </w:rPr>
      </w:pPr>
      <w:r w:rsidRPr="00600CBD">
        <w:rPr>
          <w:rFonts w:ascii="Times New Roman" w:hAnsi="Times New Roman" w:cs="Calibri"/>
          <w:sz w:val="24"/>
          <w:szCs w:val="28"/>
        </w:rPr>
        <w:t>достигнутый результат участия)</w:t>
      </w:r>
    </w:p>
    <w:p w:rsidR="00A442D0" w:rsidRPr="00600CBD" w:rsidRDefault="00A442D0" w:rsidP="00600CB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600CBD">
        <w:rPr>
          <w:rFonts w:ascii="Times New Roman" w:hAnsi="Times New Roman" w:cs="Calibri"/>
          <w:sz w:val="28"/>
          <w:szCs w:val="28"/>
        </w:rPr>
        <w:t>Сведения о публикациях ________________________________________</w:t>
      </w:r>
    </w:p>
    <w:p w:rsidR="00A442D0" w:rsidRPr="00600CBD" w:rsidRDefault="00A442D0" w:rsidP="00600CBD">
      <w:pPr>
        <w:autoSpaceDE w:val="0"/>
        <w:autoSpaceDN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  <w:r w:rsidRPr="00600CBD">
        <w:rPr>
          <w:rFonts w:ascii="Times New Roman" w:hAnsi="Times New Roman" w:cs="Calibri"/>
          <w:sz w:val="28"/>
          <w:szCs w:val="28"/>
        </w:rPr>
        <w:t>__________________________________________________________________</w:t>
      </w:r>
    </w:p>
    <w:p w:rsidR="00A442D0" w:rsidRPr="00600CBD" w:rsidRDefault="00A442D0" w:rsidP="00600CBD">
      <w:pPr>
        <w:autoSpaceDE w:val="0"/>
        <w:autoSpaceDN w:val="0"/>
        <w:spacing w:after="0" w:line="240" w:lineRule="auto"/>
        <w:jc w:val="center"/>
        <w:rPr>
          <w:rFonts w:ascii="Times New Roman" w:hAnsi="Times New Roman" w:cs="Calibri"/>
          <w:sz w:val="28"/>
          <w:szCs w:val="28"/>
        </w:rPr>
      </w:pPr>
      <w:r w:rsidRPr="00600CBD">
        <w:rPr>
          <w:rFonts w:ascii="Times New Roman" w:hAnsi="Times New Roman" w:cs="Calibri"/>
          <w:sz w:val="24"/>
          <w:szCs w:val="28"/>
        </w:rPr>
        <w:t>(название работы, статус, вид, название, место и дата издания,</w:t>
      </w:r>
    </w:p>
    <w:p w:rsidR="00A442D0" w:rsidRPr="00600CBD" w:rsidRDefault="00A442D0" w:rsidP="00600CBD">
      <w:pPr>
        <w:autoSpaceDE w:val="0"/>
        <w:autoSpaceDN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  <w:r w:rsidRPr="00600CBD">
        <w:rPr>
          <w:rFonts w:ascii="Times New Roman" w:hAnsi="Times New Roman" w:cs="Calibri"/>
          <w:sz w:val="28"/>
          <w:szCs w:val="28"/>
        </w:rPr>
        <w:t>_______________________________________________________________</w:t>
      </w:r>
    </w:p>
    <w:p w:rsidR="00A442D0" w:rsidRPr="00600CBD" w:rsidRDefault="00A442D0" w:rsidP="00600CBD">
      <w:pPr>
        <w:autoSpaceDE w:val="0"/>
        <w:autoSpaceDN w:val="0"/>
        <w:spacing w:after="0" w:line="240" w:lineRule="auto"/>
        <w:jc w:val="center"/>
        <w:rPr>
          <w:rFonts w:ascii="Times New Roman" w:hAnsi="Times New Roman" w:cs="Calibri"/>
          <w:sz w:val="24"/>
          <w:szCs w:val="28"/>
        </w:rPr>
      </w:pPr>
      <w:r w:rsidRPr="00600CBD">
        <w:rPr>
          <w:rFonts w:ascii="Times New Roman" w:hAnsi="Times New Roman" w:cs="Calibri"/>
          <w:sz w:val="24"/>
          <w:szCs w:val="28"/>
        </w:rPr>
        <w:t>объем авторского текста в печатных листах)</w:t>
      </w:r>
    </w:p>
    <w:p w:rsidR="00A442D0" w:rsidRPr="00600CBD" w:rsidRDefault="00A442D0" w:rsidP="00600CBD">
      <w:pPr>
        <w:autoSpaceDE w:val="0"/>
        <w:autoSpaceDN w:val="0"/>
        <w:spacing w:after="0" w:line="240" w:lineRule="auto"/>
        <w:ind w:firstLine="709"/>
        <w:rPr>
          <w:rFonts w:ascii="Times New Roman" w:hAnsi="Times New Roman" w:cs="Calibri"/>
          <w:sz w:val="28"/>
          <w:szCs w:val="28"/>
        </w:rPr>
      </w:pPr>
      <w:r w:rsidRPr="00600CBD">
        <w:rPr>
          <w:rFonts w:ascii="Times New Roman" w:hAnsi="Times New Roman" w:cs="Calibri"/>
          <w:sz w:val="28"/>
          <w:szCs w:val="28"/>
        </w:rPr>
        <w:t>Сведения о прохождении практики _______________________________ __________________________________________________________________</w:t>
      </w:r>
    </w:p>
    <w:p w:rsidR="00A442D0" w:rsidRPr="00600CBD" w:rsidRDefault="00A442D0" w:rsidP="00600CBD">
      <w:pPr>
        <w:autoSpaceDE w:val="0"/>
        <w:autoSpaceDN w:val="0"/>
        <w:spacing w:after="0" w:line="240" w:lineRule="auto"/>
        <w:jc w:val="center"/>
        <w:rPr>
          <w:rFonts w:ascii="Times New Roman" w:hAnsi="Times New Roman" w:cs="Calibri"/>
          <w:sz w:val="24"/>
          <w:szCs w:val="28"/>
        </w:rPr>
      </w:pPr>
      <w:r w:rsidRPr="00600CBD">
        <w:rPr>
          <w:rFonts w:ascii="Times New Roman" w:hAnsi="Times New Roman" w:cs="Calibri"/>
          <w:sz w:val="24"/>
          <w:szCs w:val="28"/>
        </w:rPr>
        <w:t xml:space="preserve">(период прохождения практики, наименование организации здравоохранения, </w:t>
      </w:r>
    </w:p>
    <w:p w:rsidR="00A442D0" w:rsidRPr="00600CBD" w:rsidRDefault="00A442D0" w:rsidP="00600CBD">
      <w:pPr>
        <w:autoSpaceDE w:val="0"/>
        <w:autoSpaceDN w:val="0"/>
        <w:spacing w:after="0" w:line="240" w:lineRule="auto"/>
        <w:jc w:val="center"/>
        <w:rPr>
          <w:rFonts w:ascii="Times New Roman" w:hAnsi="Times New Roman" w:cs="Calibri"/>
          <w:sz w:val="28"/>
          <w:szCs w:val="28"/>
        </w:rPr>
      </w:pPr>
      <w:r w:rsidRPr="00600CBD">
        <w:rPr>
          <w:rFonts w:ascii="Times New Roman" w:hAnsi="Times New Roman" w:cs="Calibri"/>
          <w:sz w:val="28"/>
          <w:szCs w:val="28"/>
        </w:rPr>
        <w:t>__________________________________________________________________</w:t>
      </w:r>
    </w:p>
    <w:p w:rsidR="00A442D0" w:rsidRPr="00600CBD" w:rsidRDefault="00A442D0" w:rsidP="00600CBD">
      <w:pPr>
        <w:autoSpaceDE w:val="0"/>
        <w:autoSpaceDN w:val="0"/>
        <w:spacing w:after="0" w:line="240" w:lineRule="auto"/>
        <w:jc w:val="center"/>
        <w:rPr>
          <w:rFonts w:ascii="Times New Roman" w:hAnsi="Times New Roman" w:cs="Calibri"/>
          <w:sz w:val="24"/>
          <w:szCs w:val="28"/>
        </w:rPr>
      </w:pPr>
      <w:r w:rsidRPr="00600CBD">
        <w:rPr>
          <w:rFonts w:ascii="Times New Roman" w:hAnsi="Times New Roman" w:cs="Calibri"/>
          <w:sz w:val="24"/>
          <w:szCs w:val="28"/>
        </w:rPr>
        <w:t>муниципальное образование по месту ее нахождения)</w:t>
      </w:r>
    </w:p>
    <w:p w:rsidR="00A442D0" w:rsidRPr="00600CBD" w:rsidRDefault="00A442D0" w:rsidP="00600CB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600CBD">
        <w:rPr>
          <w:rFonts w:ascii="Times New Roman" w:hAnsi="Times New Roman" w:cs="Calibri"/>
          <w:sz w:val="28"/>
          <w:szCs w:val="28"/>
        </w:rPr>
        <w:t>Сведения об ином публичном представлении результатов учебной и научно-исследовательской работы ____________________________________</w:t>
      </w:r>
    </w:p>
    <w:p w:rsidR="00A442D0" w:rsidRPr="00600CBD" w:rsidRDefault="00A442D0" w:rsidP="00600CBD">
      <w:pPr>
        <w:autoSpaceDE w:val="0"/>
        <w:autoSpaceDN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  <w:r w:rsidRPr="00600CBD">
        <w:rPr>
          <w:rFonts w:ascii="Times New Roman" w:hAnsi="Times New Roman" w:cs="Calibri"/>
          <w:sz w:val="28"/>
          <w:szCs w:val="28"/>
        </w:rPr>
        <w:t>__________________________________________________________________</w:t>
      </w:r>
    </w:p>
    <w:p w:rsidR="00A442D0" w:rsidRPr="00600CBD" w:rsidRDefault="00A442D0" w:rsidP="00600CBD">
      <w:pPr>
        <w:autoSpaceDE w:val="0"/>
        <w:autoSpaceDN w:val="0"/>
        <w:spacing w:after="0" w:line="240" w:lineRule="auto"/>
        <w:ind w:firstLine="142"/>
        <w:jc w:val="center"/>
        <w:rPr>
          <w:rFonts w:ascii="Times New Roman" w:hAnsi="Times New Roman" w:cs="Calibri"/>
          <w:sz w:val="24"/>
          <w:szCs w:val="28"/>
        </w:rPr>
      </w:pPr>
      <w:r w:rsidRPr="00600CBD">
        <w:rPr>
          <w:rFonts w:ascii="Times New Roman" w:hAnsi="Times New Roman" w:cs="Calibri"/>
          <w:sz w:val="24"/>
          <w:szCs w:val="28"/>
        </w:rPr>
        <w:t>(статус, вид, название мероприятия, место, дата проведения, форма представления)</w:t>
      </w:r>
    </w:p>
    <w:p w:rsidR="00A442D0" w:rsidRPr="00600CBD" w:rsidRDefault="00A442D0" w:rsidP="00600CBD">
      <w:pPr>
        <w:autoSpaceDE w:val="0"/>
        <w:autoSpaceDN w:val="0"/>
        <w:spacing w:after="0" w:line="240" w:lineRule="auto"/>
        <w:ind w:firstLine="142"/>
        <w:jc w:val="center"/>
        <w:rPr>
          <w:rFonts w:ascii="Times New Roman" w:hAnsi="Times New Roman" w:cs="Calibri"/>
          <w:sz w:val="24"/>
          <w:szCs w:val="28"/>
        </w:rPr>
      </w:pPr>
    </w:p>
    <w:p w:rsidR="00A442D0" w:rsidRPr="00600CBD" w:rsidRDefault="00A442D0" w:rsidP="00600C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0CBD">
        <w:rPr>
          <w:rFonts w:ascii="Times New Roman" w:hAnsi="Times New Roman"/>
          <w:sz w:val="28"/>
          <w:szCs w:val="28"/>
          <w:lang w:eastAsia="ru-RU"/>
        </w:rPr>
        <w:t>___________________</w:t>
      </w:r>
      <w:r w:rsidRPr="00600CBD">
        <w:rPr>
          <w:rFonts w:ascii="Times New Roman" w:hAnsi="Times New Roman"/>
          <w:sz w:val="28"/>
          <w:szCs w:val="28"/>
          <w:lang w:eastAsia="ru-RU"/>
        </w:rPr>
        <w:tab/>
      </w:r>
      <w:r w:rsidRPr="00600CBD">
        <w:rPr>
          <w:rFonts w:ascii="Times New Roman" w:hAnsi="Times New Roman"/>
          <w:sz w:val="28"/>
          <w:szCs w:val="28"/>
          <w:lang w:eastAsia="ru-RU"/>
        </w:rPr>
        <w:tab/>
      </w:r>
      <w:r w:rsidRPr="00600CBD">
        <w:rPr>
          <w:rFonts w:ascii="Times New Roman" w:hAnsi="Times New Roman"/>
          <w:sz w:val="28"/>
          <w:szCs w:val="28"/>
          <w:lang w:eastAsia="ru-RU"/>
        </w:rPr>
        <w:tab/>
      </w:r>
      <w:r w:rsidRPr="00600CBD">
        <w:rPr>
          <w:rFonts w:ascii="Times New Roman" w:hAnsi="Times New Roman"/>
          <w:sz w:val="28"/>
          <w:szCs w:val="28"/>
          <w:lang w:eastAsia="ru-RU"/>
        </w:rPr>
        <w:tab/>
      </w:r>
      <w:r w:rsidRPr="00600CBD">
        <w:rPr>
          <w:rFonts w:ascii="Times New Roman" w:hAnsi="Times New Roman"/>
          <w:sz w:val="28"/>
          <w:szCs w:val="28"/>
          <w:lang w:eastAsia="ru-RU"/>
        </w:rPr>
        <w:tab/>
        <w:t>___________________</w:t>
      </w:r>
    </w:p>
    <w:p w:rsidR="00A442D0" w:rsidRPr="00600CBD" w:rsidRDefault="00A442D0" w:rsidP="00600CBD">
      <w:pPr>
        <w:spacing w:after="0" w:line="240" w:lineRule="auto"/>
        <w:ind w:firstLine="851"/>
        <w:jc w:val="both"/>
        <w:rPr>
          <w:rFonts w:ascii="Times New Roman" w:hAnsi="Times New Roman" w:cs="Calibri"/>
          <w:sz w:val="24"/>
          <w:szCs w:val="24"/>
        </w:rPr>
      </w:pPr>
      <w:r w:rsidRPr="00600CBD">
        <w:rPr>
          <w:rFonts w:ascii="Times New Roman" w:hAnsi="Times New Roman"/>
          <w:sz w:val="24"/>
          <w:szCs w:val="24"/>
          <w:lang w:eastAsia="ru-RU"/>
        </w:rPr>
        <w:t xml:space="preserve">(дата) </w:t>
      </w:r>
      <w:r w:rsidRPr="00600CBD">
        <w:rPr>
          <w:rFonts w:ascii="Times New Roman" w:hAnsi="Times New Roman"/>
          <w:sz w:val="24"/>
          <w:szCs w:val="24"/>
          <w:lang w:eastAsia="ru-RU"/>
        </w:rPr>
        <w:tab/>
      </w:r>
      <w:r w:rsidRPr="00600CBD">
        <w:rPr>
          <w:rFonts w:ascii="Times New Roman" w:hAnsi="Times New Roman"/>
          <w:sz w:val="24"/>
          <w:szCs w:val="24"/>
          <w:lang w:eastAsia="ru-RU"/>
        </w:rPr>
        <w:tab/>
      </w:r>
      <w:r w:rsidRPr="00600CBD">
        <w:rPr>
          <w:rFonts w:ascii="Times New Roman" w:hAnsi="Times New Roman"/>
          <w:sz w:val="24"/>
          <w:szCs w:val="24"/>
          <w:lang w:eastAsia="ru-RU"/>
        </w:rPr>
        <w:tab/>
      </w:r>
      <w:r w:rsidRPr="00600CBD">
        <w:rPr>
          <w:rFonts w:ascii="Times New Roman" w:hAnsi="Times New Roman"/>
          <w:sz w:val="24"/>
          <w:szCs w:val="24"/>
          <w:lang w:eastAsia="ru-RU"/>
        </w:rPr>
        <w:tab/>
      </w:r>
      <w:r w:rsidRPr="00600CBD">
        <w:rPr>
          <w:rFonts w:ascii="Times New Roman" w:hAnsi="Times New Roman"/>
          <w:sz w:val="24"/>
          <w:szCs w:val="24"/>
          <w:lang w:eastAsia="ru-RU"/>
        </w:rPr>
        <w:tab/>
      </w:r>
      <w:r w:rsidRPr="00600CBD">
        <w:rPr>
          <w:rFonts w:ascii="Times New Roman" w:hAnsi="Times New Roman"/>
          <w:sz w:val="24"/>
          <w:szCs w:val="24"/>
          <w:lang w:eastAsia="ru-RU"/>
        </w:rPr>
        <w:tab/>
      </w:r>
      <w:r w:rsidRPr="00600CBD">
        <w:rPr>
          <w:rFonts w:ascii="Times New Roman" w:hAnsi="Times New Roman"/>
          <w:sz w:val="24"/>
          <w:szCs w:val="24"/>
          <w:lang w:eastAsia="ru-RU"/>
        </w:rPr>
        <w:tab/>
        <w:t>(подпись)</w:t>
      </w:r>
    </w:p>
    <w:p w:rsidR="00A442D0" w:rsidRDefault="00A442D0" w:rsidP="00600CBD">
      <w:pPr>
        <w:autoSpaceDE w:val="0"/>
        <w:autoSpaceDN w:val="0"/>
        <w:spacing w:after="0" w:line="240" w:lineRule="auto"/>
        <w:ind w:firstLine="142"/>
        <w:jc w:val="center"/>
        <w:rPr>
          <w:rFonts w:ascii="Times New Roman" w:hAnsi="Times New Roman"/>
          <w:sz w:val="28"/>
          <w:szCs w:val="28"/>
        </w:rPr>
      </w:pPr>
    </w:p>
    <w:p w:rsidR="00A442D0" w:rsidRDefault="00A442D0" w:rsidP="00600CBD">
      <w:pPr>
        <w:autoSpaceDE w:val="0"/>
        <w:autoSpaceDN w:val="0"/>
        <w:spacing w:after="0" w:line="240" w:lineRule="auto"/>
        <w:ind w:firstLine="142"/>
        <w:jc w:val="center"/>
        <w:rPr>
          <w:rFonts w:ascii="Times New Roman" w:hAnsi="Times New Roman"/>
          <w:sz w:val="28"/>
          <w:szCs w:val="28"/>
        </w:rPr>
      </w:pPr>
    </w:p>
    <w:p w:rsidR="00A442D0" w:rsidRDefault="00A442D0" w:rsidP="00600CBD">
      <w:pPr>
        <w:autoSpaceDE w:val="0"/>
        <w:autoSpaceDN w:val="0"/>
        <w:spacing w:after="0" w:line="240" w:lineRule="auto"/>
        <w:ind w:firstLine="142"/>
        <w:jc w:val="center"/>
        <w:rPr>
          <w:rFonts w:ascii="Times New Roman" w:hAnsi="Times New Roman"/>
          <w:sz w:val="28"/>
          <w:szCs w:val="28"/>
        </w:rPr>
      </w:pPr>
    </w:p>
    <w:p w:rsidR="00A442D0" w:rsidRDefault="00A442D0" w:rsidP="00600CBD">
      <w:pPr>
        <w:autoSpaceDE w:val="0"/>
        <w:autoSpaceDN w:val="0"/>
        <w:spacing w:after="0" w:line="240" w:lineRule="auto"/>
        <w:ind w:firstLine="142"/>
        <w:jc w:val="center"/>
        <w:rPr>
          <w:rFonts w:ascii="Times New Roman" w:hAnsi="Times New Roman"/>
          <w:sz w:val="28"/>
          <w:szCs w:val="28"/>
        </w:rPr>
      </w:pPr>
    </w:p>
    <w:p w:rsidR="00A442D0" w:rsidRDefault="00A442D0" w:rsidP="00600CBD">
      <w:pPr>
        <w:autoSpaceDE w:val="0"/>
        <w:autoSpaceDN w:val="0"/>
        <w:spacing w:after="0" w:line="240" w:lineRule="auto"/>
        <w:ind w:firstLine="142"/>
        <w:jc w:val="center"/>
        <w:rPr>
          <w:rFonts w:ascii="Times New Roman" w:hAnsi="Times New Roman"/>
          <w:sz w:val="28"/>
          <w:szCs w:val="28"/>
        </w:rPr>
      </w:pPr>
    </w:p>
    <w:p w:rsidR="00A442D0" w:rsidRDefault="00A442D0" w:rsidP="00600CBD">
      <w:pPr>
        <w:autoSpaceDE w:val="0"/>
        <w:autoSpaceDN w:val="0"/>
        <w:spacing w:after="0" w:line="240" w:lineRule="auto"/>
        <w:ind w:firstLine="142"/>
        <w:jc w:val="center"/>
        <w:rPr>
          <w:rFonts w:ascii="Times New Roman" w:hAnsi="Times New Roman"/>
          <w:sz w:val="28"/>
          <w:szCs w:val="28"/>
        </w:rPr>
      </w:pPr>
    </w:p>
    <w:p w:rsidR="00A442D0" w:rsidRPr="00600CBD" w:rsidRDefault="00A442D0" w:rsidP="006F63BC">
      <w:pPr>
        <w:autoSpaceDE w:val="0"/>
        <w:autoSpaceDN w:val="0"/>
        <w:spacing w:after="0" w:line="240" w:lineRule="auto"/>
        <w:ind w:firstLine="142"/>
        <w:rPr>
          <w:rFonts w:ascii="Times New Roman" w:hAnsi="Times New Roman"/>
          <w:sz w:val="28"/>
        </w:rPr>
      </w:pPr>
      <w:r w:rsidRPr="006F63BC">
        <w:rPr>
          <w:rFonts w:ascii="Times New Roman" w:hAnsi="Times New Roman"/>
          <w:sz w:val="28"/>
          <w:szCs w:val="28"/>
        </w:rPr>
        <w:t>Подпись декана факультета</w:t>
      </w:r>
    </w:p>
    <w:p w:rsidR="00A442D0" w:rsidRDefault="00A442D0" w:rsidP="00600CBD">
      <w:pPr>
        <w:sectPr w:rsidR="00A442D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442D0" w:rsidRPr="00600CBD" w:rsidRDefault="00A442D0" w:rsidP="00600CB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442D0" w:rsidRPr="00600CBD" w:rsidRDefault="00A442D0" w:rsidP="00600CBD">
      <w:pPr>
        <w:autoSpaceDE w:val="0"/>
        <w:autoSpaceDN w:val="0"/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</w:rPr>
      </w:pPr>
      <w:r w:rsidRPr="00600CBD">
        <w:rPr>
          <w:rFonts w:ascii="Times New Roman" w:hAnsi="Times New Roman" w:cs="Calibri"/>
          <w:b/>
          <w:sz w:val="28"/>
          <w:szCs w:val="28"/>
        </w:rPr>
        <w:t xml:space="preserve">ОПИСАНИЕ </w:t>
      </w:r>
    </w:p>
    <w:p w:rsidR="00A442D0" w:rsidRPr="00600CBD" w:rsidRDefault="00A442D0" w:rsidP="00600CBD">
      <w:pPr>
        <w:autoSpaceDE w:val="0"/>
        <w:autoSpaceDN w:val="0"/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</w:rPr>
      </w:pPr>
      <w:r w:rsidRPr="00600CBD">
        <w:rPr>
          <w:rFonts w:ascii="Times New Roman" w:hAnsi="Times New Roman" w:cs="Calibri"/>
          <w:b/>
          <w:sz w:val="28"/>
          <w:szCs w:val="28"/>
        </w:rPr>
        <w:t xml:space="preserve">достижений претендента на назначение стипендии имени В.В. Терешковой </w:t>
      </w:r>
    </w:p>
    <w:p w:rsidR="00A442D0" w:rsidRPr="00600CBD" w:rsidRDefault="00A442D0" w:rsidP="00600CB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00CBD">
        <w:rPr>
          <w:rFonts w:ascii="Times New Roman" w:hAnsi="Times New Roman"/>
          <w:b/>
          <w:sz w:val="28"/>
          <w:szCs w:val="28"/>
          <w:lang w:eastAsia="ru-RU"/>
        </w:rPr>
        <w:t>_________________________________________________________________</w:t>
      </w:r>
    </w:p>
    <w:p w:rsidR="00A442D0" w:rsidRPr="00600CBD" w:rsidRDefault="00A442D0" w:rsidP="00600CBD">
      <w:pPr>
        <w:autoSpaceDE w:val="0"/>
        <w:autoSpaceDN w:val="0"/>
        <w:spacing w:after="0" w:line="240" w:lineRule="auto"/>
        <w:jc w:val="center"/>
        <w:rPr>
          <w:rFonts w:ascii="Times New Roman" w:hAnsi="Times New Roman" w:cs="Calibri"/>
          <w:b/>
          <w:sz w:val="24"/>
          <w:szCs w:val="28"/>
        </w:rPr>
      </w:pPr>
      <w:r w:rsidRPr="00600CBD">
        <w:rPr>
          <w:rFonts w:ascii="Times New Roman" w:hAnsi="Times New Roman" w:cs="Calibri"/>
          <w:b/>
          <w:sz w:val="24"/>
          <w:szCs w:val="28"/>
        </w:rPr>
        <w:t>(фамилия, имя, отчество)</w:t>
      </w:r>
    </w:p>
    <w:p w:rsidR="00A442D0" w:rsidRPr="00600CBD" w:rsidRDefault="00A442D0" w:rsidP="00600CBD">
      <w:pPr>
        <w:autoSpaceDE w:val="0"/>
        <w:autoSpaceDN w:val="0"/>
        <w:spacing w:after="0" w:line="240" w:lineRule="auto"/>
        <w:jc w:val="center"/>
        <w:rPr>
          <w:rFonts w:ascii="Times New Roman" w:hAnsi="Times New Roman" w:cs="Calibri"/>
          <w:sz w:val="28"/>
          <w:szCs w:val="28"/>
        </w:rPr>
      </w:pPr>
    </w:p>
    <w:p w:rsidR="00A442D0" w:rsidRPr="00600CBD" w:rsidRDefault="00A442D0" w:rsidP="00600CB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600CBD">
        <w:rPr>
          <w:rFonts w:ascii="Times New Roman" w:hAnsi="Times New Roman" w:cs="Calibri"/>
          <w:sz w:val="28"/>
          <w:szCs w:val="28"/>
        </w:rPr>
        <w:t>Сведения о выполнении студентом общественно полезной (волонтерской) деятельности _________________________________________</w:t>
      </w:r>
    </w:p>
    <w:p w:rsidR="00A442D0" w:rsidRPr="00600CBD" w:rsidRDefault="00A442D0" w:rsidP="00600CBD">
      <w:pPr>
        <w:autoSpaceDE w:val="0"/>
        <w:autoSpaceDN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  <w:r w:rsidRPr="00600CBD">
        <w:rPr>
          <w:rFonts w:ascii="Times New Roman" w:hAnsi="Times New Roman" w:cs="Calibri"/>
          <w:sz w:val="28"/>
          <w:szCs w:val="28"/>
        </w:rPr>
        <w:t>________________________________________________________________</w:t>
      </w:r>
    </w:p>
    <w:p w:rsidR="00A442D0" w:rsidRPr="00600CBD" w:rsidRDefault="00A442D0" w:rsidP="00600CBD">
      <w:pPr>
        <w:autoSpaceDE w:val="0"/>
        <w:autoSpaceDN w:val="0"/>
        <w:spacing w:after="0" w:line="240" w:lineRule="auto"/>
        <w:jc w:val="center"/>
        <w:rPr>
          <w:rFonts w:ascii="Times New Roman" w:hAnsi="Times New Roman" w:cs="Calibri"/>
          <w:sz w:val="24"/>
          <w:szCs w:val="28"/>
        </w:rPr>
      </w:pPr>
      <w:r w:rsidRPr="00600CBD">
        <w:rPr>
          <w:rFonts w:ascii="Times New Roman" w:hAnsi="Times New Roman" w:cs="Calibri"/>
          <w:sz w:val="24"/>
          <w:szCs w:val="28"/>
        </w:rPr>
        <w:t xml:space="preserve">(статус, вид, название мероприятия, период и место проведения, сведения о том, в каком </w:t>
      </w:r>
    </w:p>
    <w:p w:rsidR="00A442D0" w:rsidRPr="00600CBD" w:rsidRDefault="00A442D0" w:rsidP="00600CBD">
      <w:pPr>
        <w:autoSpaceDE w:val="0"/>
        <w:autoSpaceDN w:val="0"/>
        <w:spacing w:after="0" w:line="240" w:lineRule="auto"/>
        <w:jc w:val="center"/>
        <w:rPr>
          <w:rFonts w:ascii="Times New Roman" w:hAnsi="Times New Roman" w:cs="Calibri"/>
          <w:sz w:val="28"/>
          <w:szCs w:val="28"/>
        </w:rPr>
      </w:pPr>
      <w:r w:rsidRPr="00600CBD">
        <w:rPr>
          <w:rFonts w:ascii="Times New Roman" w:hAnsi="Times New Roman" w:cs="Calibri"/>
          <w:sz w:val="28"/>
          <w:szCs w:val="28"/>
        </w:rPr>
        <w:t>_________________________________________________________________</w:t>
      </w:r>
    </w:p>
    <w:p w:rsidR="00A442D0" w:rsidRPr="00600CBD" w:rsidRDefault="00A442D0" w:rsidP="00600CBD">
      <w:pPr>
        <w:autoSpaceDE w:val="0"/>
        <w:autoSpaceDN w:val="0"/>
        <w:spacing w:after="0" w:line="240" w:lineRule="auto"/>
        <w:jc w:val="center"/>
        <w:rPr>
          <w:rFonts w:ascii="Times New Roman" w:hAnsi="Times New Roman" w:cs="Calibri"/>
          <w:sz w:val="24"/>
          <w:szCs w:val="28"/>
          <w:highlight w:val="yellow"/>
        </w:rPr>
      </w:pPr>
      <w:r w:rsidRPr="00600CBD">
        <w:rPr>
          <w:rFonts w:ascii="Times New Roman" w:hAnsi="Times New Roman" w:cs="Calibri"/>
          <w:sz w:val="24"/>
          <w:szCs w:val="28"/>
        </w:rPr>
        <w:t>качестве претендент принимал участие)</w:t>
      </w:r>
    </w:p>
    <w:p w:rsidR="00A442D0" w:rsidRPr="00600CBD" w:rsidRDefault="00A442D0" w:rsidP="00600CB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600CBD">
        <w:rPr>
          <w:rFonts w:ascii="Times New Roman" w:hAnsi="Times New Roman" w:cs="Calibri"/>
          <w:sz w:val="28"/>
          <w:szCs w:val="28"/>
        </w:rPr>
        <w:t>Сведения об участии в общественной деятельности патриотического и культурно-массового характера _______________________________________</w:t>
      </w:r>
    </w:p>
    <w:p w:rsidR="00A442D0" w:rsidRPr="00600CBD" w:rsidRDefault="00A442D0" w:rsidP="00600CBD">
      <w:pPr>
        <w:autoSpaceDE w:val="0"/>
        <w:autoSpaceDN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  <w:r w:rsidRPr="00600CBD">
        <w:rPr>
          <w:rFonts w:ascii="Times New Roman" w:hAnsi="Times New Roman" w:cs="Calibri"/>
          <w:sz w:val="28"/>
          <w:szCs w:val="28"/>
        </w:rPr>
        <w:t>__________________________________________________________________</w:t>
      </w:r>
    </w:p>
    <w:p w:rsidR="00A442D0" w:rsidRPr="00600CBD" w:rsidRDefault="00A442D0" w:rsidP="00600CBD">
      <w:pPr>
        <w:autoSpaceDE w:val="0"/>
        <w:autoSpaceDN w:val="0"/>
        <w:spacing w:after="0" w:line="240" w:lineRule="auto"/>
        <w:jc w:val="center"/>
        <w:rPr>
          <w:rFonts w:ascii="Times New Roman" w:hAnsi="Times New Roman" w:cs="Calibri"/>
          <w:sz w:val="24"/>
          <w:szCs w:val="28"/>
        </w:rPr>
      </w:pPr>
      <w:r w:rsidRPr="00600CBD">
        <w:rPr>
          <w:rFonts w:ascii="Times New Roman" w:hAnsi="Times New Roman" w:cs="Calibri"/>
          <w:sz w:val="24"/>
          <w:szCs w:val="28"/>
        </w:rPr>
        <w:t xml:space="preserve">(статус, вид, название мероприятия, период и место проведения, сведения о том, в каком </w:t>
      </w:r>
    </w:p>
    <w:p w:rsidR="00A442D0" w:rsidRPr="00600CBD" w:rsidRDefault="00A442D0" w:rsidP="00600CBD">
      <w:pPr>
        <w:autoSpaceDE w:val="0"/>
        <w:autoSpaceDN w:val="0"/>
        <w:spacing w:after="0" w:line="240" w:lineRule="auto"/>
        <w:jc w:val="center"/>
        <w:rPr>
          <w:rFonts w:ascii="Times New Roman" w:hAnsi="Times New Roman" w:cs="Calibri"/>
          <w:sz w:val="28"/>
          <w:szCs w:val="28"/>
        </w:rPr>
      </w:pPr>
      <w:r w:rsidRPr="00600CBD">
        <w:rPr>
          <w:rFonts w:ascii="Times New Roman" w:hAnsi="Times New Roman" w:cs="Calibri"/>
          <w:sz w:val="28"/>
          <w:szCs w:val="28"/>
        </w:rPr>
        <w:t>__________________________________________________________________</w:t>
      </w:r>
    </w:p>
    <w:p w:rsidR="00A442D0" w:rsidRPr="00600CBD" w:rsidRDefault="00A442D0" w:rsidP="00600CBD">
      <w:pPr>
        <w:autoSpaceDE w:val="0"/>
        <w:autoSpaceDN w:val="0"/>
        <w:spacing w:after="0" w:line="240" w:lineRule="auto"/>
        <w:jc w:val="center"/>
        <w:rPr>
          <w:rFonts w:ascii="Times New Roman" w:hAnsi="Times New Roman" w:cs="Calibri"/>
          <w:sz w:val="24"/>
          <w:szCs w:val="28"/>
        </w:rPr>
      </w:pPr>
      <w:r w:rsidRPr="00600CBD">
        <w:rPr>
          <w:rFonts w:ascii="Times New Roman" w:hAnsi="Times New Roman" w:cs="Calibri"/>
          <w:sz w:val="24"/>
          <w:szCs w:val="28"/>
        </w:rPr>
        <w:t>качестве претендент принимал участие)</w:t>
      </w:r>
    </w:p>
    <w:p w:rsidR="00A442D0" w:rsidRPr="00600CBD" w:rsidRDefault="00A442D0" w:rsidP="00600CB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600CBD">
        <w:rPr>
          <w:rFonts w:ascii="Times New Roman" w:hAnsi="Times New Roman" w:cs="Calibri"/>
          <w:sz w:val="28"/>
          <w:szCs w:val="28"/>
        </w:rPr>
        <w:t>Сведения о спортивных достижениях _____________________________</w:t>
      </w:r>
    </w:p>
    <w:p w:rsidR="00A442D0" w:rsidRPr="00600CBD" w:rsidRDefault="00A442D0" w:rsidP="00600CBD">
      <w:pPr>
        <w:autoSpaceDE w:val="0"/>
        <w:autoSpaceDN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  <w:r w:rsidRPr="00600CBD">
        <w:rPr>
          <w:rFonts w:ascii="Times New Roman" w:hAnsi="Times New Roman" w:cs="Calibri"/>
          <w:sz w:val="28"/>
          <w:szCs w:val="28"/>
        </w:rPr>
        <w:t>__________________________________________________________________</w:t>
      </w:r>
    </w:p>
    <w:p w:rsidR="00A442D0" w:rsidRPr="00600CBD" w:rsidRDefault="00A442D0" w:rsidP="00600CBD">
      <w:pPr>
        <w:autoSpaceDE w:val="0"/>
        <w:autoSpaceDN w:val="0"/>
        <w:spacing w:after="0" w:line="240" w:lineRule="auto"/>
        <w:jc w:val="center"/>
        <w:rPr>
          <w:rFonts w:ascii="Times New Roman" w:hAnsi="Times New Roman" w:cs="Calibri"/>
          <w:sz w:val="24"/>
          <w:szCs w:val="28"/>
        </w:rPr>
      </w:pPr>
      <w:r w:rsidRPr="00600CBD">
        <w:rPr>
          <w:rFonts w:ascii="Times New Roman" w:hAnsi="Times New Roman" w:cs="Calibri"/>
          <w:sz w:val="24"/>
          <w:szCs w:val="28"/>
        </w:rPr>
        <w:t xml:space="preserve">(статус, вид соревнования, вид спорта, место и дата проведения, </w:t>
      </w:r>
    </w:p>
    <w:p w:rsidR="00A442D0" w:rsidRPr="00600CBD" w:rsidRDefault="00A442D0" w:rsidP="00600CBD">
      <w:pPr>
        <w:autoSpaceDE w:val="0"/>
        <w:autoSpaceDN w:val="0"/>
        <w:spacing w:after="0" w:line="240" w:lineRule="auto"/>
        <w:jc w:val="center"/>
        <w:rPr>
          <w:rFonts w:ascii="Times New Roman" w:hAnsi="Times New Roman" w:cs="Calibri"/>
          <w:sz w:val="28"/>
          <w:szCs w:val="28"/>
        </w:rPr>
      </w:pPr>
      <w:r w:rsidRPr="00600CBD">
        <w:rPr>
          <w:rFonts w:ascii="Times New Roman" w:hAnsi="Times New Roman" w:cs="Calibri"/>
          <w:sz w:val="28"/>
          <w:szCs w:val="28"/>
        </w:rPr>
        <w:t>________________________________________________________________</w:t>
      </w:r>
    </w:p>
    <w:p w:rsidR="00A442D0" w:rsidRPr="00600CBD" w:rsidRDefault="00A442D0" w:rsidP="00600CBD">
      <w:pPr>
        <w:autoSpaceDE w:val="0"/>
        <w:autoSpaceDN w:val="0"/>
        <w:spacing w:after="0" w:line="240" w:lineRule="auto"/>
        <w:jc w:val="center"/>
        <w:rPr>
          <w:rFonts w:ascii="Times New Roman" w:hAnsi="Times New Roman" w:cs="Calibri"/>
          <w:sz w:val="24"/>
          <w:szCs w:val="28"/>
        </w:rPr>
      </w:pPr>
      <w:r w:rsidRPr="00600CBD">
        <w:rPr>
          <w:rFonts w:ascii="Times New Roman" w:hAnsi="Times New Roman" w:cs="Calibri"/>
          <w:sz w:val="24"/>
          <w:szCs w:val="28"/>
        </w:rPr>
        <w:t>достигнутый результат участия)</w:t>
      </w:r>
    </w:p>
    <w:p w:rsidR="00A442D0" w:rsidRPr="00600CBD" w:rsidRDefault="00A442D0" w:rsidP="00600CBD">
      <w:pPr>
        <w:autoSpaceDE w:val="0"/>
        <w:autoSpaceDN w:val="0"/>
        <w:spacing w:after="0" w:line="240" w:lineRule="auto"/>
        <w:ind w:firstLine="709"/>
        <w:rPr>
          <w:rFonts w:ascii="Times New Roman" w:hAnsi="Times New Roman" w:cs="Calibri"/>
          <w:sz w:val="28"/>
          <w:szCs w:val="28"/>
        </w:rPr>
      </w:pPr>
      <w:r w:rsidRPr="00600CBD">
        <w:rPr>
          <w:rFonts w:ascii="Times New Roman" w:hAnsi="Times New Roman" w:cs="Calibri"/>
          <w:sz w:val="28"/>
          <w:szCs w:val="28"/>
        </w:rPr>
        <w:t>Сведения о знаке отличия Всероссийского физкультурно-спортивного комплекса «Готов к труду и обороне» _________________________________ __________________________________________________________________</w:t>
      </w:r>
    </w:p>
    <w:p w:rsidR="00A442D0" w:rsidRPr="00600CBD" w:rsidRDefault="00A442D0" w:rsidP="00600CBD">
      <w:pPr>
        <w:autoSpaceDE w:val="0"/>
        <w:autoSpaceDN w:val="0"/>
        <w:spacing w:after="0" w:line="240" w:lineRule="auto"/>
        <w:jc w:val="center"/>
        <w:rPr>
          <w:rFonts w:ascii="Times New Roman" w:hAnsi="Times New Roman" w:cs="Calibri"/>
          <w:szCs w:val="28"/>
        </w:rPr>
      </w:pPr>
      <w:r w:rsidRPr="00600CBD">
        <w:rPr>
          <w:rFonts w:ascii="Times New Roman" w:hAnsi="Times New Roman" w:cs="Calibri"/>
          <w:szCs w:val="28"/>
        </w:rPr>
        <w:t>(</w:t>
      </w:r>
      <w:r w:rsidRPr="00600CBD">
        <w:rPr>
          <w:rFonts w:ascii="Times New Roman" w:hAnsi="Times New Roman"/>
          <w:sz w:val="24"/>
          <w:szCs w:val="28"/>
          <w:lang w:eastAsia="ru-RU"/>
        </w:rPr>
        <w:t>номер и категория знака, ступень, год присуждения)</w:t>
      </w:r>
    </w:p>
    <w:p w:rsidR="00A442D0" w:rsidRPr="00600CBD" w:rsidRDefault="00A442D0" w:rsidP="00600CB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600CBD">
        <w:rPr>
          <w:rFonts w:ascii="Times New Roman" w:hAnsi="Times New Roman" w:cs="Calibri"/>
          <w:sz w:val="28"/>
          <w:szCs w:val="28"/>
        </w:rPr>
        <w:t xml:space="preserve">Сведения об участии в иных спортивных мероприятиях _____________ </w:t>
      </w:r>
    </w:p>
    <w:p w:rsidR="00A442D0" w:rsidRPr="00600CBD" w:rsidRDefault="00A442D0" w:rsidP="00600CBD">
      <w:pPr>
        <w:autoSpaceDE w:val="0"/>
        <w:autoSpaceDN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  <w:r w:rsidRPr="00600CBD">
        <w:rPr>
          <w:rFonts w:ascii="Times New Roman" w:hAnsi="Times New Roman" w:cs="Calibri"/>
          <w:sz w:val="28"/>
          <w:szCs w:val="28"/>
        </w:rPr>
        <w:t>__________________________________________________________________</w:t>
      </w:r>
    </w:p>
    <w:p w:rsidR="00A442D0" w:rsidRPr="00600CBD" w:rsidRDefault="00A442D0" w:rsidP="00600CBD">
      <w:pPr>
        <w:autoSpaceDE w:val="0"/>
        <w:autoSpaceDN w:val="0"/>
        <w:spacing w:after="0" w:line="240" w:lineRule="auto"/>
        <w:ind w:firstLine="142"/>
        <w:jc w:val="center"/>
        <w:rPr>
          <w:rFonts w:ascii="Times New Roman" w:hAnsi="Times New Roman"/>
          <w:sz w:val="28"/>
        </w:rPr>
      </w:pPr>
      <w:r w:rsidRPr="00600CBD">
        <w:rPr>
          <w:rFonts w:ascii="Times New Roman" w:hAnsi="Times New Roman" w:cs="Calibri"/>
          <w:sz w:val="24"/>
          <w:szCs w:val="28"/>
        </w:rPr>
        <w:t xml:space="preserve">(статус, вид, название мероприятия, место, дата проведения, сведения о том, в  каком </w:t>
      </w:r>
    </w:p>
    <w:p w:rsidR="00A442D0" w:rsidRPr="00600CBD" w:rsidRDefault="00A442D0" w:rsidP="00600CBD">
      <w:pPr>
        <w:autoSpaceDE w:val="0"/>
        <w:autoSpaceDN w:val="0"/>
        <w:spacing w:after="0" w:line="240" w:lineRule="auto"/>
        <w:jc w:val="center"/>
        <w:rPr>
          <w:rFonts w:ascii="Times New Roman" w:hAnsi="Times New Roman" w:cs="Calibri"/>
          <w:sz w:val="28"/>
          <w:szCs w:val="28"/>
        </w:rPr>
      </w:pPr>
      <w:r w:rsidRPr="00600CBD">
        <w:rPr>
          <w:rFonts w:ascii="Times New Roman" w:hAnsi="Times New Roman" w:cs="Calibri"/>
          <w:sz w:val="28"/>
          <w:szCs w:val="28"/>
        </w:rPr>
        <w:t>__________________________________________________________________</w:t>
      </w:r>
    </w:p>
    <w:p w:rsidR="00A442D0" w:rsidRPr="00600CBD" w:rsidRDefault="00A442D0" w:rsidP="00600CBD">
      <w:pPr>
        <w:autoSpaceDE w:val="0"/>
        <w:autoSpaceDN w:val="0"/>
        <w:spacing w:after="0" w:line="240" w:lineRule="auto"/>
        <w:jc w:val="center"/>
        <w:rPr>
          <w:rFonts w:ascii="Times New Roman" w:hAnsi="Times New Roman" w:cs="Calibri"/>
          <w:sz w:val="24"/>
          <w:szCs w:val="28"/>
        </w:rPr>
      </w:pPr>
      <w:r w:rsidRPr="00600CBD">
        <w:rPr>
          <w:rFonts w:ascii="Times New Roman" w:hAnsi="Times New Roman" w:cs="Calibri"/>
          <w:sz w:val="24"/>
          <w:szCs w:val="28"/>
        </w:rPr>
        <w:t>качестве претендент принимал участие)</w:t>
      </w:r>
    </w:p>
    <w:p w:rsidR="00A442D0" w:rsidRPr="00600CBD" w:rsidRDefault="00A442D0" w:rsidP="00600CBD">
      <w:pPr>
        <w:autoSpaceDE w:val="0"/>
        <w:autoSpaceDN w:val="0"/>
        <w:spacing w:after="0" w:line="240" w:lineRule="auto"/>
        <w:jc w:val="center"/>
        <w:rPr>
          <w:rFonts w:ascii="Times New Roman" w:hAnsi="Times New Roman" w:cs="Calibri"/>
          <w:sz w:val="24"/>
          <w:szCs w:val="28"/>
        </w:rPr>
      </w:pPr>
    </w:p>
    <w:p w:rsidR="00A442D0" w:rsidRPr="00600CBD" w:rsidRDefault="00A442D0" w:rsidP="00600C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0CBD">
        <w:rPr>
          <w:rFonts w:ascii="Times New Roman" w:hAnsi="Times New Roman"/>
          <w:sz w:val="28"/>
          <w:szCs w:val="28"/>
          <w:lang w:eastAsia="ru-RU"/>
        </w:rPr>
        <w:t>___________________</w:t>
      </w:r>
      <w:r w:rsidRPr="00600CBD">
        <w:rPr>
          <w:rFonts w:ascii="Times New Roman" w:hAnsi="Times New Roman"/>
          <w:sz w:val="28"/>
          <w:szCs w:val="28"/>
          <w:lang w:eastAsia="ru-RU"/>
        </w:rPr>
        <w:tab/>
      </w:r>
      <w:r w:rsidRPr="00600CBD">
        <w:rPr>
          <w:rFonts w:ascii="Times New Roman" w:hAnsi="Times New Roman"/>
          <w:sz w:val="28"/>
          <w:szCs w:val="28"/>
          <w:lang w:eastAsia="ru-RU"/>
        </w:rPr>
        <w:tab/>
      </w:r>
      <w:r w:rsidRPr="00600CBD">
        <w:rPr>
          <w:rFonts w:ascii="Times New Roman" w:hAnsi="Times New Roman"/>
          <w:sz w:val="28"/>
          <w:szCs w:val="28"/>
          <w:lang w:eastAsia="ru-RU"/>
        </w:rPr>
        <w:tab/>
      </w:r>
      <w:r w:rsidRPr="00600CBD">
        <w:rPr>
          <w:rFonts w:ascii="Times New Roman" w:hAnsi="Times New Roman"/>
          <w:sz w:val="28"/>
          <w:szCs w:val="28"/>
          <w:lang w:eastAsia="ru-RU"/>
        </w:rPr>
        <w:tab/>
      </w:r>
      <w:r w:rsidRPr="00600CBD">
        <w:rPr>
          <w:rFonts w:ascii="Times New Roman" w:hAnsi="Times New Roman"/>
          <w:sz w:val="28"/>
          <w:szCs w:val="28"/>
          <w:lang w:eastAsia="ru-RU"/>
        </w:rPr>
        <w:tab/>
        <w:t>___________________</w:t>
      </w:r>
    </w:p>
    <w:p w:rsidR="00A442D0" w:rsidRPr="00600CBD" w:rsidRDefault="00A442D0" w:rsidP="00600CBD">
      <w:pPr>
        <w:spacing w:after="0" w:line="240" w:lineRule="auto"/>
        <w:ind w:firstLine="851"/>
        <w:jc w:val="both"/>
        <w:rPr>
          <w:rFonts w:ascii="Times New Roman" w:hAnsi="Times New Roman" w:cs="Calibri"/>
          <w:sz w:val="24"/>
          <w:szCs w:val="24"/>
        </w:rPr>
      </w:pPr>
      <w:r w:rsidRPr="00600CBD">
        <w:rPr>
          <w:rFonts w:ascii="Times New Roman" w:hAnsi="Times New Roman"/>
          <w:sz w:val="24"/>
          <w:szCs w:val="24"/>
          <w:lang w:eastAsia="ru-RU"/>
        </w:rPr>
        <w:t xml:space="preserve">(дата) </w:t>
      </w:r>
      <w:r w:rsidRPr="00600CBD">
        <w:rPr>
          <w:rFonts w:ascii="Times New Roman" w:hAnsi="Times New Roman"/>
          <w:sz w:val="24"/>
          <w:szCs w:val="24"/>
          <w:lang w:eastAsia="ru-RU"/>
        </w:rPr>
        <w:tab/>
      </w:r>
      <w:r w:rsidRPr="00600CBD">
        <w:rPr>
          <w:rFonts w:ascii="Times New Roman" w:hAnsi="Times New Roman"/>
          <w:sz w:val="24"/>
          <w:szCs w:val="24"/>
          <w:lang w:eastAsia="ru-RU"/>
        </w:rPr>
        <w:tab/>
      </w:r>
      <w:r w:rsidRPr="00600CBD">
        <w:rPr>
          <w:rFonts w:ascii="Times New Roman" w:hAnsi="Times New Roman"/>
          <w:sz w:val="24"/>
          <w:szCs w:val="24"/>
          <w:lang w:eastAsia="ru-RU"/>
        </w:rPr>
        <w:tab/>
      </w:r>
      <w:r w:rsidRPr="00600CBD">
        <w:rPr>
          <w:rFonts w:ascii="Times New Roman" w:hAnsi="Times New Roman"/>
          <w:sz w:val="24"/>
          <w:szCs w:val="24"/>
          <w:lang w:eastAsia="ru-RU"/>
        </w:rPr>
        <w:tab/>
      </w:r>
      <w:r w:rsidRPr="00600CBD">
        <w:rPr>
          <w:rFonts w:ascii="Times New Roman" w:hAnsi="Times New Roman"/>
          <w:sz w:val="24"/>
          <w:szCs w:val="24"/>
          <w:lang w:eastAsia="ru-RU"/>
        </w:rPr>
        <w:tab/>
      </w:r>
      <w:r w:rsidRPr="00600CBD">
        <w:rPr>
          <w:rFonts w:ascii="Times New Roman" w:hAnsi="Times New Roman"/>
          <w:sz w:val="24"/>
          <w:szCs w:val="24"/>
          <w:lang w:eastAsia="ru-RU"/>
        </w:rPr>
        <w:tab/>
      </w:r>
      <w:r w:rsidRPr="00600CBD">
        <w:rPr>
          <w:rFonts w:ascii="Times New Roman" w:hAnsi="Times New Roman"/>
          <w:sz w:val="24"/>
          <w:szCs w:val="24"/>
          <w:lang w:eastAsia="ru-RU"/>
        </w:rPr>
        <w:tab/>
        <w:t>(подпись)</w:t>
      </w:r>
    </w:p>
    <w:p w:rsidR="00A442D0" w:rsidRDefault="00A442D0" w:rsidP="006F63BC">
      <w:pPr>
        <w:autoSpaceDE w:val="0"/>
        <w:autoSpaceDN w:val="0"/>
        <w:spacing w:after="0" w:line="240" w:lineRule="auto"/>
        <w:ind w:firstLine="142"/>
        <w:rPr>
          <w:rFonts w:ascii="Times New Roman" w:hAnsi="Times New Roman"/>
          <w:sz w:val="28"/>
          <w:szCs w:val="28"/>
        </w:rPr>
      </w:pPr>
    </w:p>
    <w:p w:rsidR="00A442D0" w:rsidRDefault="00A442D0" w:rsidP="006F63BC">
      <w:pPr>
        <w:autoSpaceDE w:val="0"/>
        <w:autoSpaceDN w:val="0"/>
        <w:spacing w:after="0" w:line="240" w:lineRule="auto"/>
        <w:ind w:firstLine="142"/>
        <w:rPr>
          <w:rFonts w:ascii="Times New Roman" w:hAnsi="Times New Roman"/>
          <w:sz w:val="28"/>
          <w:szCs w:val="28"/>
        </w:rPr>
      </w:pPr>
    </w:p>
    <w:p w:rsidR="00A442D0" w:rsidRDefault="00A442D0" w:rsidP="006F63BC">
      <w:pPr>
        <w:autoSpaceDE w:val="0"/>
        <w:autoSpaceDN w:val="0"/>
        <w:spacing w:after="0" w:line="240" w:lineRule="auto"/>
        <w:ind w:firstLine="142"/>
        <w:rPr>
          <w:rFonts w:ascii="Times New Roman" w:hAnsi="Times New Roman"/>
          <w:sz w:val="28"/>
          <w:szCs w:val="28"/>
        </w:rPr>
      </w:pPr>
    </w:p>
    <w:p w:rsidR="00A442D0" w:rsidRDefault="00A442D0" w:rsidP="006F63BC">
      <w:pPr>
        <w:autoSpaceDE w:val="0"/>
        <w:autoSpaceDN w:val="0"/>
        <w:spacing w:after="0" w:line="240" w:lineRule="auto"/>
        <w:ind w:firstLine="142"/>
        <w:rPr>
          <w:rFonts w:ascii="Times New Roman" w:hAnsi="Times New Roman"/>
          <w:sz w:val="28"/>
          <w:szCs w:val="28"/>
        </w:rPr>
      </w:pPr>
    </w:p>
    <w:p w:rsidR="00A442D0" w:rsidRDefault="00A442D0" w:rsidP="006F63BC">
      <w:pPr>
        <w:autoSpaceDE w:val="0"/>
        <w:autoSpaceDN w:val="0"/>
        <w:spacing w:after="0" w:line="240" w:lineRule="auto"/>
        <w:ind w:firstLine="142"/>
        <w:rPr>
          <w:rFonts w:ascii="Times New Roman" w:hAnsi="Times New Roman"/>
          <w:sz w:val="28"/>
          <w:szCs w:val="28"/>
        </w:rPr>
      </w:pPr>
    </w:p>
    <w:p w:rsidR="00A442D0" w:rsidRPr="00600CBD" w:rsidRDefault="00A442D0" w:rsidP="006F63BC">
      <w:pPr>
        <w:autoSpaceDE w:val="0"/>
        <w:autoSpaceDN w:val="0"/>
        <w:spacing w:after="0" w:line="240" w:lineRule="auto"/>
        <w:ind w:firstLine="142"/>
        <w:rPr>
          <w:rFonts w:ascii="Times New Roman" w:hAnsi="Times New Roman"/>
          <w:sz w:val="28"/>
        </w:rPr>
      </w:pPr>
      <w:r w:rsidRPr="006F63BC">
        <w:rPr>
          <w:rFonts w:ascii="Times New Roman" w:hAnsi="Times New Roman"/>
          <w:sz w:val="28"/>
          <w:szCs w:val="28"/>
        </w:rPr>
        <w:t>Подпись декана факультета</w:t>
      </w:r>
    </w:p>
    <w:p w:rsidR="00A442D0" w:rsidRPr="00600CBD" w:rsidRDefault="00A442D0" w:rsidP="00600CBD">
      <w:pPr>
        <w:autoSpaceDE w:val="0"/>
        <w:autoSpaceDN w:val="0"/>
        <w:spacing w:after="0" w:line="240" w:lineRule="auto"/>
        <w:jc w:val="center"/>
        <w:rPr>
          <w:rFonts w:ascii="Times New Roman" w:hAnsi="Times New Roman" w:cs="Calibri"/>
          <w:sz w:val="24"/>
          <w:szCs w:val="28"/>
        </w:rPr>
      </w:pPr>
    </w:p>
    <w:p w:rsidR="00A442D0" w:rsidRDefault="00A442D0" w:rsidP="00600CBD">
      <w:pPr>
        <w:sectPr w:rsidR="00A442D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442D0" w:rsidRPr="00646E72" w:rsidRDefault="00A442D0" w:rsidP="00646E72">
      <w:pPr>
        <w:autoSpaceDE w:val="0"/>
        <w:autoSpaceDN w:val="0"/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</w:rPr>
      </w:pPr>
      <w:r w:rsidRPr="00646E72">
        <w:rPr>
          <w:rFonts w:ascii="Times New Roman" w:hAnsi="Times New Roman" w:cs="Calibri"/>
          <w:b/>
          <w:sz w:val="28"/>
          <w:szCs w:val="28"/>
        </w:rPr>
        <w:t xml:space="preserve">ОПИСАНИЕ </w:t>
      </w:r>
    </w:p>
    <w:p w:rsidR="00A442D0" w:rsidRPr="00646E72" w:rsidRDefault="00A442D0" w:rsidP="00646E72">
      <w:pPr>
        <w:autoSpaceDE w:val="0"/>
        <w:autoSpaceDN w:val="0"/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</w:rPr>
      </w:pPr>
      <w:r w:rsidRPr="00646E72">
        <w:rPr>
          <w:rFonts w:ascii="Times New Roman" w:hAnsi="Times New Roman" w:cs="Calibri"/>
          <w:b/>
          <w:sz w:val="28"/>
          <w:szCs w:val="28"/>
        </w:rPr>
        <w:t xml:space="preserve">достижений претендента на назначение стипендии имени Ф.Г. Волкова </w:t>
      </w:r>
    </w:p>
    <w:p w:rsidR="00A442D0" w:rsidRPr="00646E72" w:rsidRDefault="00A442D0" w:rsidP="00646E7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46E72">
        <w:rPr>
          <w:rFonts w:ascii="Times New Roman" w:hAnsi="Times New Roman"/>
          <w:b/>
          <w:sz w:val="28"/>
          <w:szCs w:val="28"/>
          <w:lang w:eastAsia="ru-RU"/>
        </w:rPr>
        <w:t>_________________________________________________________________</w:t>
      </w:r>
    </w:p>
    <w:p w:rsidR="00A442D0" w:rsidRPr="00646E72" w:rsidRDefault="00A442D0" w:rsidP="00646E72">
      <w:pPr>
        <w:autoSpaceDE w:val="0"/>
        <w:autoSpaceDN w:val="0"/>
        <w:spacing w:after="0" w:line="240" w:lineRule="auto"/>
        <w:jc w:val="center"/>
        <w:rPr>
          <w:rFonts w:ascii="Times New Roman" w:hAnsi="Times New Roman" w:cs="Calibri"/>
          <w:b/>
          <w:sz w:val="24"/>
          <w:szCs w:val="28"/>
        </w:rPr>
      </w:pPr>
      <w:r w:rsidRPr="00646E72">
        <w:rPr>
          <w:rFonts w:ascii="Times New Roman" w:hAnsi="Times New Roman" w:cs="Calibri"/>
          <w:b/>
          <w:sz w:val="24"/>
          <w:szCs w:val="28"/>
        </w:rPr>
        <w:t>(фамилия, имя, отчество)</w:t>
      </w:r>
    </w:p>
    <w:p w:rsidR="00A442D0" w:rsidRPr="00646E72" w:rsidRDefault="00A442D0" w:rsidP="00646E72">
      <w:pPr>
        <w:autoSpaceDE w:val="0"/>
        <w:autoSpaceDN w:val="0"/>
        <w:spacing w:after="0" w:line="240" w:lineRule="auto"/>
        <w:jc w:val="center"/>
        <w:rPr>
          <w:rFonts w:ascii="Times New Roman" w:hAnsi="Times New Roman" w:cs="Calibri"/>
          <w:sz w:val="28"/>
          <w:szCs w:val="28"/>
        </w:rPr>
      </w:pPr>
    </w:p>
    <w:p w:rsidR="00A442D0" w:rsidRPr="00646E72" w:rsidRDefault="00A442D0" w:rsidP="00646E7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646E72">
        <w:rPr>
          <w:rFonts w:ascii="Times New Roman" w:hAnsi="Times New Roman" w:cs="Calibri"/>
          <w:sz w:val="28"/>
          <w:szCs w:val="28"/>
        </w:rPr>
        <w:t>Сведения о результатах культурно-творческой деятельности _________</w:t>
      </w:r>
    </w:p>
    <w:p w:rsidR="00A442D0" w:rsidRPr="00646E72" w:rsidRDefault="00A442D0" w:rsidP="00646E72">
      <w:pPr>
        <w:autoSpaceDE w:val="0"/>
        <w:autoSpaceDN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  <w:r w:rsidRPr="00646E72">
        <w:rPr>
          <w:rFonts w:ascii="Times New Roman" w:hAnsi="Times New Roman" w:cs="Calibri"/>
          <w:sz w:val="28"/>
          <w:szCs w:val="28"/>
        </w:rPr>
        <w:t>________________________________________________________________</w:t>
      </w:r>
    </w:p>
    <w:p w:rsidR="00A442D0" w:rsidRPr="00646E72" w:rsidRDefault="00A442D0" w:rsidP="00646E72">
      <w:pPr>
        <w:autoSpaceDE w:val="0"/>
        <w:autoSpaceDN w:val="0"/>
        <w:spacing w:after="0" w:line="240" w:lineRule="auto"/>
        <w:jc w:val="center"/>
        <w:rPr>
          <w:rFonts w:ascii="Times New Roman" w:hAnsi="Times New Roman" w:cs="Calibri"/>
          <w:sz w:val="24"/>
          <w:szCs w:val="28"/>
        </w:rPr>
      </w:pPr>
      <w:r w:rsidRPr="00646E72">
        <w:rPr>
          <w:rFonts w:ascii="Times New Roman" w:hAnsi="Times New Roman" w:cs="Calibri"/>
          <w:sz w:val="24"/>
          <w:szCs w:val="28"/>
        </w:rPr>
        <w:t xml:space="preserve">(статус, вид, название мероприятия, период и место проведения, сведения о том, в каком </w:t>
      </w:r>
    </w:p>
    <w:p w:rsidR="00A442D0" w:rsidRPr="00646E72" w:rsidRDefault="00A442D0" w:rsidP="00646E72">
      <w:pPr>
        <w:autoSpaceDE w:val="0"/>
        <w:autoSpaceDN w:val="0"/>
        <w:spacing w:after="0" w:line="240" w:lineRule="auto"/>
        <w:jc w:val="center"/>
        <w:rPr>
          <w:rFonts w:ascii="Times New Roman" w:hAnsi="Times New Roman" w:cs="Calibri"/>
          <w:sz w:val="28"/>
          <w:szCs w:val="28"/>
        </w:rPr>
      </w:pPr>
      <w:r w:rsidRPr="00646E72">
        <w:rPr>
          <w:rFonts w:ascii="Times New Roman" w:hAnsi="Times New Roman" w:cs="Calibri"/>
          <w:sz w:val="28"/>
          <w:szCs w:val="28"/>
        </w:rPr>
        <w:t>_________________________________________________________________</w:t>
      </w:r>
    </w:p>
    <w:p w:rsidR="00A442D0" w:rsidRPr="00646E72" w:rsidRDefault="00A442D0" w:rsidP="00646E72">
      <w:pPr>
        <w:autoSpaceDE w:val="0"/>
        <w:autoSpaceDN w:val="0"/>
        <w:spacing w:after="0" w:line="240" w:lineRule="auto"/>
        <w:jc w:val="center"/>
        <w:rPr>
          <w:rFonts w:ascii="Times New Roman" w:hAnsi="Times New Roman" w:cs="Calibri"/>
          <w:sz w:val="24"/>
          <w:szCs w:val="28"/>
          <w:highlight w:val="yellow"/>
        </w:rPr>
      </w:pPr>
      <w:r w:rsidRPr="00646E72">
        <w:rPr>
          <w:rFonts w:ascii="Times New Roman" w:hAnsi="Times New Roman" w:cs="Calibri"/>
          <w:sz w:val="24"/>
          <w:szCs w:val="28"/>
        </w:rPr>
        <w:t>качестве претендент принимал участие, достигнутый результат участия)</w:t>
      </w:r>
    </w:p>
    <w:p w:rsidR="00A442D0" w:rsidRPr="00646E72" w:rsidRDefault="00A442D0" w:rsidP="00646E7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646E72">
        <w:rPr>
          <w:rFonts w:ascii="Times New Roman" w:hAnsi="Times New Roman" w:cs="Calibri"/>
          <w:sz w:val="28"/>
          <w:szCs w:val="28"/>
        </w:rPr>
        <w:t>Сведения о публичном представлении созданного произведения ______</w:t>
      </w:r>
    </w:p>
    <w:p w:rsidR="00A442D0" w:rsidRPr="00646E72" w:rsidRDefault="00A442D0" w:rsidP="00646E72">
      <w:pPr>
        <w:autoSpaceDE w:val="0"/>
        <w:autoSpaceDN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  <w:r w:rsidRPr="00646E72">
        <w:rPr>
          <w:rFonts w:ascii="Times New Roman" w:hAnsi="Times New Roman" w:cs="Calibri"/>
          <w:sz w:val="28"/>
          <w:szCs w:val="28"/>
        </w:rPr>
        <w:t>__________________________________________________________________</w:t>
      </w:r>
    </w:p>
    <w:p w:rsidR="00A442D0" w:rsidRPr="00646E72" w:rsidRDefault="00A442D0" w:rsidP="00646E72">
      <w:pPr>
        <w:autoSpaceDE w:val="0"/>
        <w:autoSpaceDN w:val="0"/>
        <w:spacing w:after="0" w:line="240" w:lineRule="auto"/>
        <w:jc w:val="center"/>
        <w:rPr>
          <w:rFonts w:ascii="Times New Roman" w:hAnsi="Times New Roman" w:cs="Calibri"/>
          <w:sz w:val="24"/>
          <w:szCs w:val="28"/>
        </w:rPr>
      </w:pPr>
      <w:r w:rsidRPr="00646E72">
        <w:rPr>
          <w:rFonts w:ascii="Times New Roman" w:hAnsi="Times New Roman" w:cs="Calibri"/>
          <w:sz w:val="24"/>
          <w:szCs w:val="28"/>
        </w:rPr>
        <w:t xml:space="preserve">(название произведения, область культуры (искусства), статус, вид, название </w:t>
      </w:r>
    </w:p>
    <w:p w:rsidR="00A442D0" w:rsidRPr="00646E72" w:rsidRDefault="00A442D0" w:rsidP="00646E72">
      <w:pPr>
        <w:autoSpaceDE w:val="0"/>
        <w:autoSpaceDN w:val="0"/>
        <w:spacing w:after="0" w:line="240" w:lineRule="auto"/>
        <w:jc w:val="center"/>
        <w:rPr>
          <w:rFonts w:ascii="Times New Roman" w:hAnsi="Times New Roman" w:cs="Calibri"/>
          <w:sz w:val="28"/>
          <w:szCs w:val="28"/>
        </w:rPr>
      </w:pPr>
      <w:r w:rsidRPr="00646E72">
        <w:rPr>
          <w:rFonts w:ascii="Times New Roman" w:hAnsi="Times New Roman" w:cs="Calibri"/>
          <w:sz w:val="28"/>
          <w:szCs w:val="28"/>
        </w:rPr>
        <w:t>__________________________________________________________________</w:t>
      </w:r>
    </w:p>
    <w:p w:rsidR="00A442D0" w:rsidRPr="00646E72" w:rsidRDefault="00A442D0" w:rsidP="00646E72">
      <w:pPr>
        <w:autoSpaceDE w:val="0"/>
        <w:autoSpaceDN w:val="0"/>
        <w:spacing w:after="0" w:line="240" w:lineRule="auto"/>
        <w:jc w:val="center"/>
        <w:rPr>
          <w:rFonts w:ascii="Times New Roman" w:hAnsi="Times New Roman" w:cs="Calibri"/>
          <w:sz w:val="24"/>
          <w:szCs w:val="28"/>
        </w:rPr>
      </w:pPr>
      <w:r w:rsidRPr="00646E72">
        <w:rPr>
          <w:rFonts w:ascii="Times New Roman" w:hAnsi="Times New Roman" w:cs="Calibri"/>
          <w:sz w:val="24"/>
          <w:szCs w:val="28"/>
        </w:rPr>
        <w:t>мероприятия, период и место проведения, достигнутый результат участия)</w:t>
      </w:r>
    </w:p>
    <w:p w:rsidR="00A442D0" w:rsidRPr="00646E72" w:rsidRDefault="00A442D0" w:rsidP="00646E7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646E72">
        <w:rPr>
          <w:rFonts w:ascii="Times New Roman" w:hAnsi="Times New Roman" w:cs="Calibri"/>
          <w:sz w:val="28"/>
          <w:szCs w:val="28"/>
        </w:rPr>
        <w:t xml:space="preserve">Сведения об участии в проведении публичных культурно-творческих мероприятий _______________________________________________________ </w:t>
      </w:r>
    </w:p>
    <w:p w:rsidR="00A442D0" w:rsidRPr="00646E72" w:rsidRDefault="00A442D0" w:rsidP="00646E72">
      <w:pPr>
        <w:autoSpaceDE w:val="0"/>
        <w:autoSpaceDN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  <w:r w:rsidRPr="00646E72">
        <w:rPr>
          <w:rFonts w:ascii="Times New Roman" w:hAnsi="Times New Roman" w:cs="Calibri"/>
          <w:sz w:val="28"/>
          <w:szCs w:val="28"/>
        </w:rPr>
        <w:t>__________________________________________________________________</w:t>
      </w:r>
    </w:p>
    <w:p w:rsidR="00A442D0" w:rsidRPr="00646E72" w:rsidRDefault="00A442D0" w:rsidP="00646E72">
      <w:pPr>
        <w:autoSpaceDE w:val="0"/>
        <w:autoSpaceDN w:val="0"/>
        <w:spacing w:after="0" w:line="240" w:lineRule="auto"/>
        <w:ind w:firstLine="142"/>
        <w:jc w:val="center"/>
        <w:rPr>
          <w:rFonts w:ascii="Times New Roman" w:hAnsi="Times New Roman"/>
          <w:sz w:val="28"/>
        </w:rPr>
      </w:pPr>
      <w:r w:rsidRPr="00646E72">
        <w:rPr>
          <w:rFonts w:ascii="Times New Roman" w:hAnsi="Times New Roman" w:cs="Calibri"/>
          <w:sz w:val="24"/>
          <w:szCs w:val="28"/>
        </w:rPr>
        <w:t xml:space="preserve">(статус, вид, название мероприятия, место, дата проведения, сведения о том, в  каком </w:t>
      </w:r>
    </w:p>
    <w:p w:rsidR="00A442D0" w:rsidRPr="00646E72" w:rsidRDefault="00A442D0" w:rsidP="00646E72">
      <w:pPr>
        <w:autoSpaceDE w:val="0"/>
        <w:autoSpaceDN w:val="0"/>
        <w:spacing w:after="0" w:line="240" w:lineRule="auto"/>
        <w:jc w:val="center"/>
        <w:rPr>
          <w:rFonts w:ascii="Times New Roman" w:hAnsi="Times New Roman" w:cs="Calibri"/>
          <w:sz w:val="28"/>
          <w:szCs w:val="28"/>
        </w:rPr>
      </w:pPr>
      <w:r w:rsidRPr="00646E72">
        <w:rPr>
          <w:rFonts w:ascii="Times New Roman" w:hAnsi="Times New Roman" w:cs="Calibri"/>
          <w:sz w:val="28"/>
          <w:szCs w:val="28"/>
        </w:rPr>
        <w:t>__________________________________________________________________</w:t>
      </w:r>
    </w:p>
    <w:p w:rsidR="00A442D0" w:rsidRPr="00646E72" w:rsidRDefault="00A442D0" w:rsidP="00646E72">
      <w:pPr>
        <w:autoSpaceDE w:val="0"/>
        <w:autoSpaceDN w:val="0"/>
        <w:spacing w:after="0" w:line="240" w:lineRule="auto"/>
        <w:jc w:val="center"/>
        <w:rPr>
          <w:rFonts w:ascii="Times New Roman" w:hAnsi="Times New Roman" w:cs="Calibri"/>
          <w:sz w:val="28"/>
          <w:szCs w:val="28"/>
        </w:rPr>
      </w:pPr>
      <w:r w:rsidRPr="00646E72">
        <w:rPr>
          <w:rFonts w:ascii="Times New Roman" w:hAnsi="Times New Roman" w:cs="Calibri"/>
          <w:sz w:val="24"/>
          <w:szCs w:val="28"/>
        </w:rPr>
        <w:t>качестве претендент принимал участие)</w:t>
      </w:r>
    </w:p>
    <w:p w:rsidR="00A442D0" w:rsidRPr="00646E72" w:rsidRDefault="00A442D0" w:rsidP="00646E72">
      <w:pPr>
        <w:autoSpaceDE w:val="0"/>
        <w:autoSpaceDN w:val="0"/>
        <w:spacing w:after="0" w:line="240" w:lineRule="auto"/>
        <w:jc w:val="center"/>
        <w:rPr>
          <w:rFonts w:ascii="Times New Roman" w:hAnsi="Times New Roman" w:cs="Calibri"/>
          <w:sz w:val="28"/>
          <w:szCs w:val="28"/>
        </w:rPr>
      </w:pPr>
    </w:p>
    <w:p w:rsidR="00A442D0" w:rsidRPr="00646E72" w:rsidRDefault="00A442D0" w:rsidP="00646E7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6E72">
        <w:rPr>
          <w:rFonts w:ascii="Times New Roman" w:hAnsi="Times New Roman"/>
          <w:sz w:val="28"/>
          <w:szCs w:val="28"/>
          <w:lang w:eastAsia="ru-RU"/>
        </w:rPr>
        <w:t>___________________</w:t>
      </w:r>
      <w:r w:rsidRPr="00646E72">
        <w:rPr>
          <w:rFonts w:ascii="Times New Roman" w:hAnsi="Times New Roman"/>
          <w:sz w:val="28"/>
          <w:szCs w:val="28"/>
          <w:lang w:eastAsia="ru-RU"/>
        </w:rPr>
        <w:tab/>
      </w:r>
      <w:r w:rsidRPr="00646E72">
        <w:rPr>
          <w:rFonts w:ascii="Times New Roman" w:hAnsi="Times New Roman"/>
          <w:sz w:val="28"/>
          <w:szCs w:val="28"/>
          <w:lang w:eastAsia="ru-RU"/>
        </w:rPr>
        <w:tab/>
      </w:r>
      <w:r w:rsidRPr="00646E72">
        <w:rPr>
          <w:rFonts w:ascii="Times New Roman" w:hAnsi="Times New Roman"/>
          <w:sz w:val="28"/>
          <w:szCs w:val="28"/>
          <w:lang w:eastAsia="ru-RU"/>
        </w:rPr>
        <w:tab/>
      </w:r>
      <w:r w:rsidRPr="00646E72">
        <w:rPr>
          <w:rFonts w:ascii="Times New Roman" w:hAnsi="Times New Roman"/>
          <w:sz w:val="28"/>
          <w:szCs w:val="28"/>
          <w:lang w:eastAsia="ru-RU"/>
        </w:rPr>
        <w:tab/>
      </w:r>
      <w:r w:rsidRPr="00646E72">
        <w:rPr>
          <w:rFonts w:ascii="Times New Roman" w:hAnsi="Times New Roman"/>
          <w:sz w:val="28"/>
          <w:szCs w:val="28"/>
          <w:lang w:eastAsia="ru-RU"/>
        </w:rPr>
        <w:tab/>
        <w:t>___________________</w:t>
      </w:r>
    </w:p>
    <w:p w:rsidR="00A442D0" w:rsidRPr="00646E72" w:rsidRDefault="00A442D0" w:rsidP="00646E72">
      <w:pPr>
        <w:spacing w:after="0" w:line="240" w:lineRule="auto"/>
        <w:ind w:firstLine="851"/>
        <w:jc w:val="both"/>
        <w:rPr>
          <w:rFonts w:ascii="Times New Roman" w:hAnsi="Times New Roman" w:cs="Calibri"/>
          <w:sz w:val="24"/>
          <w:szCs w:val="24"/>
        </w:rPr>
      </w:pPr>
      <w:r w:rsidRPr="00646E72">
        <w:rPr>
          <w:rFonts w:ascii="Times New Roman" w:hAnsi="Times New Roman"/>
          <w:sz w:val="24"/>
          <w:szCs w:val="24"/>
          <w:lang w:eastAsia="ru-RU"/>
        </w:rPr>
        <w:t xml:space="preserve">(дата) </w:t>
      </w:r>
      <w:r w:rsidRPr="00646E72">
        <w:rPr>
          <w:rFonts w:ascii="Times New Roman" w:hAnsi="Times New Roman"/>
          <w:sz w:val="24"/>
          <w:szCs w:val="24"/>
          <w:lang w:eastAsia="ru-RU"/>
        </w:rPr>
        <w:tab/>
      </w:r>
      <w:r w:rsidRPr="00646E72">
        <w:rPr>
          <w:rFonts w:ascii="Times New Roman" w:hAnsi="Times New Roman"/>
          <w:sz w:val="24"/>
          <w:szCs w:val="24"/>
          <w:lang w:eastAsia="ru-RU"/>
        </w:rPr>
        <w:tab/>
      </w:r>
      <w:r w:rsidRPr="00646E72">
        <w:rPr>
          <w:rFonts w:ascii="Times New Roman" w:hAnsi="Times New Roman"/>
          <w:sz w:val="24"/>
          <w:szCs w:val="24"/>
          <w:lang w:eastAsia="ru-RU"/>
        </w:rPr>
        <w:tab/>
      </w:r>
      <w:r w:rsidRPr="00646E72">
        <w:rPr>
          <w:rFonts w:ascii="Times New Roman" w:hAnsi="Times New Roman"/>
          <w:sz w:val="24"/>
          <w:szCs w:val="24"/>
          <w:lang w:eastAsia="ru-RU"/>
        </w:rPr>
        <w:tab/>
      </w:r>
      <w:r w:rsidRPr="00646E72">
        <w:rPr>
          <w:rFonts w:ascii="Times New Roman" w:hAnsi="Times New Roman"/>
          <w:sz w:val="24"/>
          <w:szCs w:val="24"/>
          <w:lang w:eastAsia="ru-RU"/>
        </w:rPr>
        <w:tab/>
      </w:r>
      <w:r w:rsidRPr="00646E72">
        <w:rPr>
          <w:rFonts w:ascii="Times New Roman" w:hAnsi="Times New Roman"/>
          <w:sz w:val="24"/>
          <w:szCs w:val="24"/>
          <w:lang w:eastAsia="ru-RU"/>
        </w:rPr>
        <w:tab/>
      </w:r>
      <w:r w:rsidRPr="00646E72">
        <w:rPr>
          <w:rFonts w:ascii="Times New Roman" w:hAnsi="Times New Roman"/>
          <w:sz w:val="24"/>
          <w:szCs w:val="24"/>
          <w:lang w:eastAsia="ru-RU"/>
        </w:rPr>
        <w:tab/>
        <w:t>(подпись)</w:t>
      </w:r>
    </w:p>
    <w:p w:rsidR="00A442D0" w:rsidRDefault="00A442D0" w:rsidP="008676A1">
      <w:pPr>
        <w:autoSpaceDE w:val="0"/>
        <w:autoSpaceDN w:val="0"/>
        <w:spacing w:after="0" w:line="240" w:lineRule="auto"/>
        <w:ind w:firstLine="142"/>
        <w:rPr>
          <w:rFonts w:ascii="Times New Roman" w:hAnsi="Times New Roman"/>
          <w:sz w:val="28"/>
          <w:szCs w:val="28"/>
        </w:rPr>
      </w:pPr>
    </w:p>
    <w:p w:rsidR="00A442D0" w:rsidRDefault="00A442D0" w:rsidP="008676A1">
      <w:pPr>
        <w:autoSpaceDE w:val="0"/>
        <w:autoSpaceDN w:val="0"/>
        <w:spacing w:after="0" w:line="240" w:lineRule="auto"/>
        <w:ind w:firstLine="142"/>
        <w:rPr>
          <w:rFonts w:ascii="Times New Roman" w:hAnsi="Times New Roman"/>
          <w:sz w:val="28"/>
          <w:szCs w:val="28"/>
        </w:rPr>
      </w:pPr>
    </w:p>
    <w:p w:rsidR="00A442D0" w:rsidRDefault="00A442D0" w:rsidP="008676A1">
      <w:pPr>
        <w:autoSpaceDE w:val="0"/>
        <w:autoSpaceDN w:val="0"/>
        <w:spacing w:after="0" w:line="240" w:lineRule="auto"/>
        <w:ind w:firstLine="142"/>
        <w:rPr>
          <w:rFonts w:ascii="Times New Roman" w:hAnsi="Times New Roman"/>
          <w:sz w:val="28"/>
          <w:szCs w:val="28"/>
        </w:rPr>
      </w:pPr>
    </w:p>
    <w:p w:rsidR="00A442D0" w:rsidRPr="00600CBD" w:rsidRDefault="00A442D0" w:rsidP="008676A1">
      <w:pPr>
        <w:autoSpaceDE w:val="0"/>
        <w:autoSpaceDN w:val="0"/>
        <w:spacing w:after="0" w:line="240" w:lineRule="auto"/>
        <w:ind w:firstLine="142"/>
        <w:rPr>
          <w:rFonts w:ascii="Times New Roman" w:hAnsi="Times New Roman"/>
          <w:sz w:val="28"/>
        </w:rPr>
      </w:pPr>
      <w:r w:rsidRPr="006F63BC">
        <w:rPr>
          <w:rFonts w:ascii="Times New Roman" w:hAnsi="Times New Roman"/>
          <w:sz w:val="28"/>
          <w:szCs w:val="28"/>
        </w:rPr>
        <w:t>Подпись декана факультета</w:t>
      </w:r>
    </w:p>
    <w:p w:rsidR="00A442D0" w:rsidRDefault="00A442D0" w:rsidP="00600CBD"/>
    <w:sectPr w:rsidR="00A442D0" w:rsidSect="003A2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167A"/>
    <w:rsid w:val="00003832"/>
    <w:rsid w:val="00007FEB"/>
    <w:rsid w:val="00011F6F"/>
    <w:rsid w:val="00012E60"/>
    <w:rsid w:val="00012F4E"/>
    <w:rsid w:val="00013637"/>
    <w:rsid w:val="00014070"/>
    <w:rsid w:val="00015E44"/>
    <w:rsid w:val="000173C8"/>
    <w:rsid w:val="00022DB5"/>
    <w:rsid w:val="00027F75"/>
    <w:rsid w:val="0003178E"/>
    <w:rsid w:val="0003371A"/>
    <w:rsid w:val="00035014"/>
    <w:rsid w:val="00036651"/>
    <w:rsid w:val="0003671F"/>
    <w:rsid w:val="00040507"/>
    <w:rsid w:val="00040AAA"/>
    <w:rsid w:val="00045DEC"/>
    <w:rsid w:val="00050994"/>
    <w:rsid w:val="00054CB8"/>
    <w:rsid w:val="000554CE"/>
    <w:rsid w:val="00056172"/>
    <w:rsid w:val="00056EA1"/>
    <w:rsid w:val="00062792"/>
    <w:rsid w:val="000821EC"/>
    <w:rsid w:val="0008536A"/>
    <w:rsid w:val="00092AC6"/>
    <w:rsid w:val="00092B93"/>
    <w:rsid w:val="000949B6"/>
    <w:rsid w:val="00094AB4"/>
    <w:rsid w:val="000952D1"/>
    <w:rsid w:val="00095EC3"/>
    <w:rsid w:val="00097723"/>
    <w:rsid w:val="000A4050"/>
    <w:rsid w:val="000A444C"/>
    <w:rsid w:val="000A617C"/>
    <w:rsid w:val="000A6327"/>
    <w:rsid w:val="000B256C"/>
    <w:rsid w:val="000B5853"/>
    <w:rsid w:val="000B6B71"/>
    <w:rsid w:val="000C07C9"/>
    <w:rsid w:val="000C5DCF"/>
    <w:rsid w:val="000C666A"/>
    <w:rsid w:val="000D05BA"/>
    <w:rsid w:val="000D3A75"/>
    <w:rsid w:val="000D5861"/>
    <w:rsid w:val="000E006C"/>
    <w:rsid w:val="000E0791"/>
    <w:rsid w:val="000E155C"/>
    <w:rsid w:val="000E68E5"/>
    <w:rsid w:val="000F15E7"/>
    <w:rsid w:val="000F2368"/>
    <w:rsid w:val="000F2542"/>
    <w:rsid w:val="000F7E01"/>
    <w:rsid w:val="000F7ED1"/>
    <w:rsid w:val="001008CD"/>
    <w:rsid w:val="00104C35"/>
    <w:rsid w:val="001057DD"/>
    <w:rsid w:val="00107411"/>
    <w:rsid w:val="00110054"/>
    <w:rsid w:val="00110992"/>
    <w:rsid w:val="00110E0B"/>
    <w:rsid w:val="0011175E"/>
    <w:rsid w:val="00114CD1"/>
    <w:rsid w:val="00120121"/>
    <w:rsid w:val="001239B2"/>
    <w:rsid w:val="00124BEC"/>
    <w:rsid w:val="00124F57"/>
    <w:rsid w:val="0012701F"/>
    <w:rsid w:val="0013017C"/>
    <w:rsid w:val="00130C57"/>
    <w:rsid w:val="00133C3A"/>
    <w:rsid w:val="00136738"/>
    <w:rsid w:val="001367FE"/>
    <w:rsid w:val="00136811"/>
    <w:rsid w:val="001411B4"/>
    <w:rsid w:val="00145E2D"/>
    <w:rsid w:val="001468E7"/>
    <w:rsid w:val="00147B95"/>
    <w:rsid w:val="00150B7B"/>
    <w:rsid w:val="00152517"/>
    <w:rsid w:val="00152546"/>
    <w:rsid w:val="0015300A"/>
    <w:rsid w:val="00153947"/>
    <w:rsid w:val="00153B6B"/>
    <w:rsid w:val="001620D0"/>
    <w:rsid w:val="00163D09"/>
    <w:rsid w:val="00163D77"/>
    <w:rsid w:val="00165033"/>
    <w:rsid w:val="00165D55"/>
    <w:rsid w:val="0017753C"/>
    <w:rsid w:val="00180141"/>
    <w:rsid w:val="00187BB5"/>
    <w:rsid w:val="0019681E"/>
    <w:rsid w:val="00196FC0"/>
    <w:rsid w:val="001A0E04"/>
    <w:rsid w:val="001A1B1A"/>
    <w:rsid w:val="001A1C6F"/>
    <w:rsid w:val="001A2992"/>
    <w:rsid w:val="001A5FDD"/>
    <w:rsid w:val="001A692F"/>
    <w:rsid w:val="001A6F3F"/>
    <w:rsid w:val="001A7CCA"/>
    <w:rsid w:val="001B0CEF"/>
    <w:rsid w:val="001B62E5"/>
    <w:rsid w:val="001B7B11"/>
    <w:rsid w:val="001C0457"/>
    <w:rsid w:val="001C17A2"/>
    <w:rsid w:val="001C306B"/>
    <w:rsid w:val="001C3250"/>
    <w:rsid w:val="001C7FCF"/>
    <w:rsid w:val="001D17D9"/>
    <w:rsid w:val="001D29EC"/>
    <w:rsid w:val="001D583D"/>
    <w:rsid w:val="001E1624"/>
    <w:rsid w:val="001E2C58"/>
    <w:rsid w:val="001E2CCC"/>
    <w:rsid w:val="001F3818"/>
    <w:rsid w:val="002012AE"/>
    <w:rsid w:val="002031E6"/>
    <w:rsid w:val="00203A96"/>
    <w:rsid w:val="0020530F"/>
    <w:rsid w:val="0020538A"/>
    <w:rsid w:val="00205F11"/>
    <w:rsid w:val="00211054"/>
    <w:rsid w:val="0021454B"/>
    <w:rsid w:val="00217116"/>
    <w:rsid w:val="002174E4"/>
    <w:rsid w:val="002208AA"/>
    <w:rsid w:val="0022146B"/>
    <w:rsid w:val="00222986"/>
    <w:rsid w:val="00231493"/>
    <w:rsid w:val="00231495"/>
    <w:rsid w:val="002315D9"/>
    <w:rsid w:val="00235279"/>
    <w:rsid w:val="00236DE3"/>
    <w:rsid w:val="0024179F"/>
    <w:rsid w:val="00250EC7"/>
    <w:rsid w:val="00250F09"/>
    <w:rsid w:val="00251584"/>
    <w:rsid w:val="002519DB"/>
    <w:rsid w:val="00252107"/>
    <w:rsid w:val="00256E7B"/>
    <w:rsid w:val="0025776E"/>
    <w:rsid w:val="00260945"/>
    <w:rsid w:val="00265755"/>
    <w:rsid w:val="00266D62"/>
    <w:rsid w:val="002711DB"/>
    <w:rsid w:val="0027220E"/>
    <w:rsid w:val="00283E1B"/>
    <w:rsid w:val="00285545"/>
    <w:rsid w:val="00285FE6"/>
    <w:rsid w:val="0028759E"/>
    <w:rsid w:val="00292E57"/>
    <w:rsid w:val="002972B6"/>
    <w:rsid w:val="002A1F5C"/>
    <w:rsid w:val="002A60C5"/>
    <w:rsid w:val="002A70C4"/>
    <w:rsid w:val="002A7EA2"/>
    <w:rsid w:val="002B2301"/>
    <w:rsid w:val="002B4859"/>
    <w:rsid w:val="002B5B34"/>
    <w:rsid w:val="002C37EF"/>
    <w:rsid w:val="002C5B6E"/>
    <w:rsid w:val="002C7651"/>
    <w:rsid w:val="002D1809"/>
    <w:rsid w:val="002D5224"/>
    <w:rsid w:val="002D60F3"/>
    <w:rsid w:val="002D69CC"/>
    <w:rsid w:val="002D7AA7"/>
    <w:rsid w:val="002D7B67"/>
    <w:rsid w:val="002D7E8F"/>
    <w:rsid w:val="002D7FA2"/>
    <w:rsid w:val="002E0522"/>
    <w:rsid w:val="002E0590"/>
    <w:rsid w:val="002E0CF4"/>
    <w:rsid w:val="002E4680"/>
    <w:rsid w:val="002E737A"/>
    <w:rsid w:val="002F630C"/>
    <w:rsid w:val="002F7B75"/>
    <w:rsid w:val="0030279E"/>
    <w:rsid w:val="00305A5E"/>
    <w:rsid w:val="003162C0"/>
    <w:rsid w:val="003210F7"/>
    <w:rsid w:val="003235CE"/>
    <w:rsid w:val="0032453D"/>
    <w:rsid w:val="00326286"/>
    <w:rsid w:val="0032747A"/>
    <w:rsid w:val="00330E4B"/>
    <w:rsid w:val="0033157B"/>
    <w:rsid w:val="003339E3"/>
    <w:rsid w:val="00334498"/>
    <w:rsid w:val="003361EC"/>
    <w:rsid w:val="00340C37"/>
    <w:rsid w:val="00341EA9"/>
    <w:rsid w:val="00345499"/>
    <w:rsid w:val="00346364"/>
    <w:rsid w:val="0034672D"/>
    <w:rsid w:val="00347A58"/>
    <w:rsid w:val="00354B4D"/>
    <w:rsid w:val="003557BD"/>
    <w:rsid w:val="0035610B"/>
    <w:rsid w:val="00356B2C"/>
    <w:rsid w:val="003572CE"/>
    <w:rsid w:val="00357BAB"/>
    <w:rsid w:val="00360E33"/>
    <w:rsid w:val="00363003"/>
    <w:rsid w:val="00364AD6"/>
    <w:rsid w:val="00376733"/>
    <w:rsid w:val="00377F00"/>
    <w:rsid w:val="003801DA"/>
    <w:rsid w:val="003810E5"/>
    <w:rsid w:val="00381398"/>
    <w:rsid w:val="0038217E"/>
    <w:rsid w:val="0038262F"/>
    <w:rsid w:val="00382713"/>
    <w:rsid w:val="00382974"/>
    <w:rsid w:val="00382A2C"/>
    <w:rsid w:val="0038352A"/>
    <w:rsid w:val="003837C8"/>
    <w:rsid w:val="003841A7"/>
    <w:rsid w:val="00384B46"/>
    <w:rsid w:val="0038653C"/>
    <w:rsid w:val="00387591"/>
    <w:rsid w:val="003902DE"/>
    <w:rsid w:val="00392434"/>
    <w:rsid w:val="0039431B"/>
    <w:rsid w:val="00395568"/>
    <w:rsid w:val="00397205"/>
    <w:rsid w:val="0039747D"/>
    <w:rsid w:val="003A01CF"/>
    <w:rsid w:val="003A0C1D"/>
    <w:rsid w:val="003A2E6C"/>
    <w:rsid w:val="003B0F39"/>
    <w:rsid w:val="003B4B30"/>
    <w:rsid w:val="003B5028"/>
    <w:rsid w:val="003B533A"/>
    <w:rsid w:val="003B719B"/>
    <w:rsid w:val="003B79BF"/>
    <w:rsid w:val="003C62CD"/>
    <w:rsid w:val="003C7AE1"/>
    <w:rsid w:val="003D152F"/>
    <w:rsid w:val="003E320C"/>
    <w:rsid w:val="003E52C0"/>
    <w:rsid w:val="003E5462"/>
    <w:rsid w:val="003F0D94"/>
    <w:rsid w:val="003F0E0C"/>
    <w:rsid w:val="003F0EE0"/>
    <w:rsid w:val="003F5784"/>
    <w:rsid w:val="003F6DC7"/>
    <w:rsid w:val="00400196"/>
    <w:rsid w:val="00400EC6"/>
    <w:rsid w:val="004017EB"/>
    <w:rsid w:val="004111FF"/>
    <w:rsid w:val="00414A21"/>
    <w:rsid w:val="00420EFE"/>
    <w:rsid w:val="004224F5"/>
    <w:rsid w:val="004277F7"/>
    <w:rsid w:val="004278C1"/>
    <w:rsid w:val="004306F3"/>
    <w:rsid w:val="00431ABD"/>
    <w:rsid w:val="0043331A"/>
    <w:rsid w:val="00435440"/>
    <w:rsid w:val="00435B2C"/>
    <w:rsid w:val="00441F5A"/>
    <w:rsid w:val="00442C74"/>
    <w:rsid w:val="00446C4E"/>
    <w:rsid w:val="00452520"/>
    <w:rsid w:val="004536E0"/>
    <w:rsid w:val="00456B6F"/>
    <w:rsid w:val="00467E94"/>
    <w:rsid w:val="0047494C"/>
    <w:rsid w:val="00476A03"/>
    <w:rsid w:val="0048000F"/>
    <w:rsid w:val="00480DE0"/>
    <w:rsid w:val="00481267"/>
    <w:rsid w:val="0048225A"/>
    <w:rsid w:val="00484BB6"/>
    <w:rsid w:val="004866D0"/>
    <w:rsid w:val="00491539"/>
    <w:rsid w:val="0049172A"/>
    <w:rsid w:val="004945CD"/>
    <w:rsid w:val="004A10A4"/>
    <w:rsid w:val="004B2FF3"/>
    <w:rsid w:val="004B3C0A"/>
    <w:rsid w:val="004B46CC"/>
    <w:rsid w:val="004B4DDC"/>
    <w:rsid w:val="004B5A5E"/>
    <w:rsid w:val="004C0055"/>
    <w:rsid w:val="004C0773"/>
    <w:rsid w:val="004C1815"/>
    <w:rsid w:val="004C6489"/>
    <w:rsid w:val="004C6C1C"/>
    <w:rsid w:val="004D4D66"/>
    <w:rsid w:val="004E0123"/>
    <w:rsid w:val="004E1297"/>
    <w:rsid w:val="004E22BE"/>
    <w:rsid w:val="004E450B"/>
    <w:rsid w:val="004E4E9A"/>
    <w:rsid w:val="004E681F"/>
    <w:rsid w:val="004E6D2E"/>
    <w:rsid w:val="004F15F1"/>
    <w:rsid w:val="004F1FBE"/>
    <w:rsid w:val="004F307B"/>
    <w:rsid w:val="004F3E5A"/>
    <w:rsid w:val="004F407E"/>
    <w:rsid w:val="004F46C1"/>
    <w:rsid w:val="004F486D"/>
    <w:rsid w:val="004F5C2E"/>
    <w:rsid w:val="004F64D5"/>
    <w:rsid w:val="004F6672"/>
    <w:rsid w:val="005101C7"/>
    <w:rsid w:val="00521BEB"/>
    <w:rsid w:val="00523026"/>
    <w:rsid w:val="0052445A"/>
    <w:rsid w:val="00526D4C"/>
    <w:rsid w:val="00530729"/>
    <w:rsid w:val="0053269A"/>
    <w:rsid w:val="00532770"/>
    <w:rsid w:val="00532F1F"/>
    <w:rsid w:val="005349D0"/>
    <w:rsid w:val="00534A72"/>
    <w:rsid w:val="005411B3"/>
    <w:rsid w:val="00541D2F"/>
    <w:rsid w:val="00542B42"/>
    <w:rsid w:val="00557F3C"/>
    <w:rsid w:val="0056000A"/>
    <w:rsid w:val="005616DC"/>
    <w:rsid w:val="00562D2A"/>
    <w:rsid w:val="005649B7"/>
    <w:rsid w:val="00564A98"/>
    <w:rsid w:val="00565473"/>
    <w:rsid w:val="00565B4E"/>
    <w:rsid w:val="005675B2"/>
    <w:rsid w:val="005710AC"/>
    <w:rsid w:val="00571667"/>
    <w:rsid w:val="00571B3E"/>
    <w:rsid w:val="00575B3A"/>
    <w:rsid w:val="005761B9"/>
    <w:rsid w:val="00577F64"/>
    <w:rsid w:val="005830C4"/>
    <w:rsid w:val="005830FB"/>
    <w:rsid w:val="0058557A"/>
    <w:rsid w:val="00587523"/>
    <w:rsid w:val="00592E98"/>
    <w:rsid w:val="005945F1"/>
    <w:rsid w:val="0059574A"/>
    <w:rsid w:val="00595BEE"/>
    <w:rsid w:val="00595FB7"/>
    <w:rsid w:val="00596A72"/>
    <w:rsid w:val="005A1086"/>
    <w:rsid w:val="005A1CF8"/>
    <w:rsid w:val="005B143D"/>
    <w:rsid w:val="005B180B"/>
    <w:rsid w:val="005B4988"/>
    <w:rsid w:val="005C0A25"/>
    <w:rsid w:val="005C177A"/>
    <w:rsid w:val="005C5C48"/>
    <w:rsid w:val="005C7E7B"/>
    <w:rsid w:val="005D2924"/>
    <w:rsid w:val="005D34E1"/>
    <w:rsid w:val="005D3982"/>
    <w:rsid w:val="005D49D8"/>
    <w:rsid w:val="005D7A6B"/>
    <w:rsid w:val="005D7CF2"/>
    <w:rsid w:val="005E162A"/>
    <w:rsid w:val="005E1694"/>
    <w:rsid w:val="005E59B5"/>
    <w:rsid w:val="005F106A"/>
    <w:rsid w:val="005F2AF9"/>
    <w:rsid w:val="00600CBD"/>
    <w:rsid w:val="006016B0"/>
    <w:rsid w:val="006119D0"/>
    <w:rsid w:val="006157C0"/>
    <w:rsid w:val="00615F84"/>
    <w:rsid w:val="006218C0"/>
    <w:rsid w:val="006278D7"/>
    <w:rsid w:val="00627AC4"/>
    <w:rsid w:val="00627E1D"/>
    <w:rsid w:val="006301B9"/>
    <w:rsid w:val="00631CD8"/>
    <w:rsid w:val="006320A2"/>
    <w:rsid w:val="006359AD"/>
    <w:rsid w:val="00635F16"/>
    <w:rsid w:val="00637598"/>
    <w:rsid w:val="006377B9"/>
    <w:rsid w:val="00641525"/>
    <w:rsid w:val="00641C82"/>
    <w:rsid w:val="0064222C"/>
    <w:rsid w:val="00642468"/>
    <w:rsid w:val="00645397"/>
    <w:rsid w:val="00645551"/>
    <w:rsid w:val="006464E5"/>
    <w:rsid w:val="00646E72"/>
    <w:rsid w:val="00650FA8"/>
    <w:rsid w:val="0065104C"/>
    <w:rsid w:val="00651A8C"/>
    <w:rsid w:val="00652BDB"/>
    <w:rsid w:val="0065398A"/>
    <w:rsid w:val="00654849"/>
    <w:rsid w:val="006550AF"/>
    <w:rsid w:val="006615C4"/>
    <w:rsid w:val="00662396"/>
    <w:rsid w:val="00664413"/>
    <w:rsid w:val="00664F7D"/>
    <w:rsid w:val="00666F72"/>
    <w:rsid w:val="00670C65"/>
    <w:rsid w:val="006714A0"/>
    <w:rsid w:val="006725CA"/>
    <w:rsid w:val="00673D41"/>
    <w:rsid w:val="006762BB"/>
    <w:rsid w:val="00676EB5"/>
    <w:rsid w:val="00677680"/>
    <w:rsid w:val="00682F94"/>
    <w:rsid w:val="00683538"/>
    <w:rsid w:val="00684F04"/>
    <w:rsid w:val="006853A9"/>
    <w:rsid w:val="0068586B"/>
    <w:rsid w:val="00691B33"/>
    <w:rsid w:val="006A07E6"/>
    <w:rsid w:val="006A230E"/>
    <w:rsid w:val="006A4081"/>
    <w:rsid w:val="006A5592"/>
    <w:rsid w:val="006B127B"/>
    <w:rsid w:val="006B12B7"/>
    <w:rsid w:val="006B5077"/>
    <w:rsid w:val="006B6066"/>
    <w:rsid w:val="006C200B"/>
    <w:rsid w:val="006C2043"/>
    <w:rsid w:val="006C2090"/>
    <w:rsid w:val="006C2D67"/>
    <w:rsid w:val="006C33FB"/>
    <w:rsid w:val="006C3715"/>
    <w:rsid w:val="006C5ACD"/>
    <w:rsid w:val="006C6E49"/>
    <w:rsid w:val="006D16A0"/>
    <w:rsid w:val="006D16E9"/>
    <w:rsid w:val="006D2619"/>
    <w:rsid w:val="006D500A"/>
    <w:rsid w:val="006D511D"/>
    <w:rsid w:val="006E08CF"/>
    <w:rsid w:val="006F14BB"/>
    <w:rsid w:val="006F1980"/>
    <w:rsid w:val="006F40EC"/>
    <w:rsid w:val="006F4655"/>
    <w:rsid w:val="006F5BEC"/>
    <w:rsid w:val="006F63BC"/>
    <w:rsid w:val="006F7022"/>
    <w:rsid w:val="00703697"/>
    <w:rsid w:val="0070413A"/>
    <w:rsid w:val="00705F73"/>
    <w:rsid w:val="00705FA8"/>
    <w:rsid w:val="00712026"/>
    <w:rsid w:val="00717169"/>
    <w:rsid w:val="00717F04"/>
    <w:rsid w:val="0072128F"/>
    <w:rsid w:val="007219F4"/>
    <w:rsid w:val="00734FB9"/>
    <w:rsid w:val="00736A25"/>
    <w:rsid w:val="0073790F"/>
    <w:rsid w:val="00740DAB"/>
    <w:rsid w:val="00744CF5"/>
    <w:rsid w:val="00750EB0"/>
    <w:rsid w:val="00753B3B"/>
    <w:rsid w:val="00756D9C"/>
    <w:rsid w:val="00756F6F"/>
    <w:rsid w:val="00762C07"/>
    <w:rsid w:val="00763A69"/>
    <w:rsid w:val="007653A9"/>
    <w:rsid w:val="00766F65"/>
    <w:rsid w:val="00775260"/>
    <w:rsid w:val="0078065A"/>
    <w:rsid w:val="00783CD5"/>
    <w:rsid w:val="0079062C"/>
    <w:rsid w:val="00790880"/>
    <w:rsid w:val="00791232"/>
    <w:rsid w:val="00792589"/>
    <w:rsid w:val="00794713"/>
    <w:rsid w:val="00796556"/>
    <w:rsid w:val="00796BC6"/>
    <w:rsid w:val="007A108C"/>
    <w:rsid w:val="007A2020"/>
    <w:rsid w:val="007A2BBF"/>
    <w:rsid w:val="007A474A"/>
    <w:rsid w:val="007A49A1"/>
    <w:rsid w:val="007A641B"/>
    <w:rsid w:val="007B0CB5"/>
    <w:rsid w:val="007B0FA9"/>
    <w:rsid w:val="007B11DE"/>
    <w:rsid w:val="007B3DD9"/>
    <w:rsid w:val="007B5F5D"/>
    <w:rsid w:val="007B70E5"/>
    <w:rsid w:val="007C50F2"/>
    <w:rsid w:val="007C67C8"/>
    <w:rsid w:val="007D3944"/>
    <w:rsid w:val="007D652A"/>
    <w:rsid w:val="007D68AD"/>
    <w:rsid w:val="007E1255"/>
    <w:rsid w:val="007F109B"/>
    <w:rsid w:val="007F286B"/>
    <w:rsid w:val="007F47F9"/>
    <w:rsid w:val="007F53A4"/>
    <w:rsid w:val="007F60A0"/>
    <w:rsid w:val="007F689B"/>
    <w:rsid w:val="0080142F"/>
    <w:rsid w:val="00803711"/>
    <w:rsid w:val="00806EED"/>
    <w:rsid w:val="0081164A"/>
    <w:rsid w:val="00813970"/>
    <w:rsid w:val="0081588A"/>
    <w:rsid w:val="00816332"/>
    <w:rsid w:val="00821C60"/>
    <w:rsid w:val="008303F9"/>
    <w:rsid w:val="0083128B"/>
    <w:rsid w:val="008335A8"/>
    <w:rsid w:val="00835A3A"/>
    <w:rsid w:val="00835A79"/>
    <w:rsid w:val="00837FC5"/>
    <w:rsid w:val="008408E9"/>
    <w:rsid w:val="008429B1"/>
    <w:rsid w:val="00845BA0"/>
    <w:rsid w:val="00846D18"/>
    <w:rsid w:val="00850303"/>
    <w:rsid w:val="008534D4"/>
    <w:rsid w:val="00853EF3"/>
    <w:rsid w:val="00854DE4"/>
    <w:rsid w:val="00855856"/>
    <w:rsid w:val="00856460"/>
    <w:rsid w:val="00857475"/>
    <w:rsid w:val="008576BB"/>
    <w:rsid w:val="00861039"/>
    <w:rsid w:val="00863A41"/>
    <w:rsid w:val="00866505"/>
    <w:rsid w:val="008676A1"/>
    <w:rsid w:val="00870E86"/>
    <w:rsid w:val="008723AD"/>
    <w:rsid w:val="0087384D"/>
    <w:rsid w:val="00882BDE"/>
    <w:rsid w:val="00885BD6"/>
    <w:rsid w:val="00886117"/>
    <w:rsid w:val="00891874"/>
    <w:rsid w:val="008B18B3"/>
    <w:rsid w:val="008B1E54"/>
    <w:rsid w:val="008B4F9B"/>
    <w:rsid w:val="008B6BC9"/>
    <w:rsid w:val="008C038C"/>
    <w:rsid w:val="008C0912"/>
    <w:rsid w:val="008C6ED5"/>
    <w:rsid w:val="008C7202"/>
    <w:rsid w:val="008D6014"/>
    <w:rsid w:val="008D644E"/>
    <w:rsid w:val="008E10C2"/>
    <w:rsid w:val="008E308F"/>
    <w:rsid w:val="008E5597"/>
    <w:rsid w:val="008E6DC9"/>
    <w:rsid w:val="008F1697"/>
    <w:rsid w:val="008F5D55"/>
    <w:rsid w:val="00903A87"/>
    <w:rsid w:val="00912C17"/>
    <w:rsid w:val="0091743A"/>
    <w:rsid w:val="0092292A"/>
    <w:rsid w:val="00922AA5"/>
    <w:rsid w:val="00925ED0"/>
    <w:rsid w:val="00930109"/>
    <w:rsid w:val="0093227A"/>
    <w:rsid w:val="00940880"/>
    <w:rsid w:val="009408A6"/>
    <w:rsid w:val="009415DC"/>
    <w:rsid w:val="00945553"/>
    <w:rsid w:val="00945CFF"/>
    <w:rsid w:val="00947232"/>
    <w:rsid w:val="00947D6B"/>
    <w:rsid w:val="00970F0B"/>
    <w:rsid w:val="009726C4"/>
    <w:rsid w:val="0097277B"/>
    <w:rsid w:val="00975A6D"/>
    <w:rsid w:val="00975D56"/>
    <w:rsid w:val="00976CAB"/>
    <w:rsid w:val="00977A35"/>
    <w:rsid w:val="009813BC"/>
    <w:rsid w:val="00981D82"/>
    <w:rsid w:val="00982E38"/>
    <w:rsid w:val="00984223"/>
    <w:rsid w:val="009855B0"/>
    <w:rsid w:val="00986C6C"/>
    <w:rsid w:val="009871F2"/>
    <w:rsid w:val="00987B4D"/>
    <w:rsid w:val="00993A33"/>
    <w:rsid w:val="009A045A"/>
    <w:rsid w:val="009A3212"/>
    <w:rsid w:val="009A520D"/>
    <w:rsid w:val="009A5ACF"/>
    <w:rsid w:val="009A7861"/>
    <w:rsid w:val="009B07DD"/>
    <w:rsid w:val="009B6FF7"/>
    <w:rsid w:val="009B70A0"/>
    <w:rsid w:val="009B7CF9"/>
    <w:rsid w:val="009C1752"/>
    <w:rsid w:val="009C1E53"/>
    <w:rsid w:val="009C7F39"/>
    <w:rsid w:val="009D1887"/>
    <w:rsid w:val="009D46D0"/>
    <w:rsid w:val="009D65D5"/>
    <w:rsid w:val="009D7605"/>
    <w:rsid w:val="009E0535"/>
    <w:rsid w:val="009E19FC"/>
    <w:rsid w:val="009E2C45"/>
    <w:rsid w:val="009E3608"/>
    <w:rsid w:val="009F562B"/>
    <w:rsid w:val="009F5FEE"/>
    <w:rsid w:val="009F6460"/>
    <w:rsid w:val="009F6C16"/>
    <w:rsid w:val="009F7B86"/>
    <w:rsid w:val="00A0030B"/>
    <w:rsid w:val="00A003AC"/>
    <w:rsid w:val="00A00BE6"/>
    <w:rsid w:val="00A02F93"/>
    <w:rsid w:val="00A03129"/>
    <w:rsid w:val="00A1076B"/>
    <w:rsid w:val="00A10E9D"/>
    <w:rsid w:val="00A11211"/>
    <w:rsid w:val="00A13FCF"/>
    <w:rsid w:val="00A15545"/>
    <w:rsid w:val="00A17C0E"/>
    <w:rsid w:val="00A20E5F"/>
    <w:rsid w:val="00A21372"/>
    <w:rsid w:val="00A22023"/>
    <w:rsid w:val="00A23FEB"/>
    <w:rsid w:val="00A248B7"/>
    <w:rsid w:val="00A269F4"/>
    <w:rsid w:val="00A3036C"/>
    <w:rsid w:val="00A3638C"/>
    <w:rsid w:val="00A41523"/>
    <w:rsid w:val="00A4326A"/>
    <w:rsid w:val="00A4345F"/>
    <w:rsid w:val="00A442D0"/>
    <w:rsid w:val="00A45A82"/>
    <w:rsid w:val="00A46F31"/>
    <w:rsid w:val="00A539A6"/>
    <w:rsid w:val="00A53B20"/>
    <w:rsid w:val="00A608A1"/>
    <w:rsid w:val="00A60910"/>
    <w:rsid w:val="00A61674"/>
    <w:rsid w:val="00A61B03"/>
    <w:rsid w:val="00A63CB3"/>
    <w:rsid w:val="00A66F34"/>
    <w:rsid w:val="00A72B36"/>
    <w:rsid w:val="00A75F57"/>
    <w:rsid w:val="00A7605D"/>
    <w:rsid w:val="00A7764A"/>
    <w:rsid w:val="00A80373"/>
    <w:rsid w:val="00A828AE"/>
    <w:rsid w:val="00A84942"/>
    <w:rsid w:val="00A84BA9"/>
    <w:rsid w:val="00A84CCC"/>
    <w:rsid w:val="00A87903"/>
    <w:rsid w:val="00A9068A"/>
    <w:rsid w:val="00A91583"/>
    <w:rsid w:val="00A92519"/>
    <w:rsid w:val="00AA2228"/>
    <w:rsid w:val="00AA52D0"/>
    <w:rsid w:val="00AA614E"/>
    <w:rsid w:val="00AB0285"/>
    <w:rsid w:val="00AB039B"/>
    <w:rsid w:val="00AB0959"/>
    <w:rsid w:val="00AB1C48"/>
    <w:rsid w:val="00AB28B5"/>
    <w:rsid w:val="00AB2B26"/>
    <w:rsid w:val="00AB6568"/>
    <w:rsid w:val="00AB7007"/>
    <w:rsid w:val="00AC101E"/>
    <w:rsid w:val="00AC1BF7"/>
    <w:rsid w:val="00AC2154"/>
    <w:rsid w:val="00AC24C8"/>
    <w:rsid w:val="00AC5DEC"/>
    <w:rsid w:val="00AC64C0"/>
    <w:rsid w:val="00AC7363"/>
    <w:rsid w:val="00AD1BBD"/>
    <w:rsid w:val="00AD706F"/>
    <w:rsid w:val="00AD71CD"/>
    <w:rsid w:val="00AE02E8"/>
    <w:rsid w:val="00AE1A4C"/>
    <w:rsid w:val="00AE2AE6"/>
    <w:rsid w:val="00AE7700"/>
    <w:rsid w:val="00AF2105"/>
    <w:rsid w:val="00AF3923"/>
    <w:rsid w:val="00B025A4"/>
    <w:rsid w:val="00B0308F"/>
    <w:rsid w:val="00B03E77"/>
    <w:rsid w:val="00B066F5"/>
    <w:rsid w:val="00B068BD"/>
    <w:rsid w:val="00B07C3F"/>
    <w:rsid w:val="00B10EB7"/>
    <w:rsid w:val="00B1133C"/>
    <w:rsid w:val="00B1165D"/>
    <w:rsid w:val="00B13B9C"/>
    <w:rsid w:val="00B17D03"/>
    <w:rsid w:val="00B24CB3"/>
    <w:rsid w:val="00B252D9"/>
    <w:rsid w:val="00B25A1A"/>
    <w:rsid w:val="00B26558"/>
    <w:rsid w:val="00B26CC3"/>
    <w:rsid w:val="00B26F81"/>
    <w:rsid w:val="00B30D1B"/>
    <w:rsid w:val="00B31F7D"/>
    <w:rsid w:val="00B323BC"/>
    <w:rsid w:val="00B32B87"/>
    <w:rsid w:val="00B34DB8"/>
    <w:rsid w:val="00B43744"/>
    <w:rsid w:val="00B4685D"/>
    <w:rsid w:val="00B47384"/>
    <w:rsid w:val="00B53A54"/>
    <w:rsid w:val="00B55280"/>
    <w:rsid w:val="00B608D4"/>
    <w:rsid w:val="00B650A3"/>
    <w:rsid w:val="00B6761C"/>
    <w:rsid w:val="00B72ACC"/>
    <w:rsid w:val="00B73F1B"/>
    <w:rsid w:val="00B744CD"/>
    <w:rsid w:val="00B74BF1"/>
    <w:rsid w:val="00B750B4"/>
    <w:rsid w:val="00B758BF"/>
    <w:rsid w:val="00B764CF"/>
    <w:rsid w:val="00B868EA"/>
    <w:rsid w:val="00B8717D"/>
    <w:rsid w:val="00B90718"/>
    <w:rsid w:val="00B91744"/>
    <w:rsid w:val="00B92189"/>
    <w:rsid w:val="00B925C7"/>
    <w:rsid w:val="00B943BA"/>
    <w:rsid w:val="00B95774"/>
    <w:rsid w:val="00B9743A"/>
    <w:rsid w:val="00BA33A5"/>
    <w:rsid w:val="00BA368F"/>
    <w:rsid w:val="00BA6875"/>
    <w:rsid w:val="00BB16A1"/>
    <w:rsid w:val="00BB54A1"/>
    <w:rsid w:val="00BB67A1"/>
    <w:rsid w:val="00BB6A29"/>
    <w:rsid w:val="00BB7938"/>
    <w:rsid w:val="00BC030D"/>
    <w:rsid w:val="00BC4883"/>
    <w:rsid w:val="00BC68B8"/>
    <w:rsid w:val="00BC6EFD"/>
    <w:rsid w:val="00BC737A"/>
    <w:rsid w:val="00BC78AA"/>
    <w:rsid w:val="00BD1B26"/>
    <w:rsid w:val="00BD3111"/>
    <w:rsid w:val="00BD3FC8"/>
    <w:rsid w:val="00BD47B9"/>
    <w:rsid w:val="00BE155D"/>
    <w:rsid w:val="00BE44DF"/>
    <w:rsid w:val="00BE68E4"/>
    <w:rsid w:val="00BE7AFA"/>
    <w:rsid w:val="00BF130F"/>
    <w:rsid w:val="00BF2754"/>
    <w:rsid w:val="00BF4CD6"/>
    <w:rsid w:val="00C0251F"/>
    <w:rsid w:val="00C04477"/>
    <w:rsid w:val="00C06476"/>
    <w:rsid w:val="00C1008C"/>
    <w:rsid w:val="00C10440"/>
    <w:rsid w:val="00C10F74"/>
    <w:rsid w:val="00C179D1"/>
    <w:rsid w:val="00C27416"/>
    <w:rsid w:val="00C35C82"/>
    <w:rsid w:val="00C43D15"/>
    <w:rsid w:val="00C4447F"/>
    <w:rsid w:val="00C45EA4"/>
    <w:rsid w:val="00C5195D"/>
    <w:rsid w:val="00C51B79"/>
    <w:rsid w:val="00C52BA8"/>
    <w:rsid w:val="00C53478"/>
    <w:rsid w:val="00C570E7"/>
    <w:rsid w:val="00C60105"/>
    <w:rsid w:val="00C6174B"/>
    <w:rsid w:val="00C62248"/>
    <w:rsid w:val="00C67486"/>
    <w:rsid w:val="00C6770D"/>
    <w:rsid w:val="00C747E8"/>
    <w:rsid w:val="00C74934"/>
    <w:rsid w:val="00C77338"/>
    <w:rsid w:val="00C77E5C"/>
    <w:rsid w:val="00C8077F"/>
    <w:rsid w:val="00C81117"/>
    <w:rsid w:val="00C83BEB"/>
    <w:rsid w:val="00C84BD4"/>
    <w:rsid w:val="00C86756"/>
    <w:rsid w:val="00C878D9"/>
    <w:rsid w:val="00C91EFE"/>
    <w:rsid w:val="00C95008"/>
    <w:rsid w:val="00C956EB"/>
    <w:rsid w:val="00C95C81"/>
    <w:rsid w:val="00C95C95"/>
    <w:rsid w:val="00C97557"/>
    <w:rsid w:val="00CA117E"/>
    <w:rsid w:val="00CA362F"/>
    <w:rsid w:val="00CA3E87"/>
    <w:rsid w:val="00CA4E7B"/>
    <w:rsid w:val="00CA5D7B"/>
    <w:rsid w:val="00CA610C"/>
    <w:rsid w:val="00CB05C8"/>
    <w:rsid w:val="00CB09EC"/>
    <w:rsid w:val="00CB2BD2"/>
    <w:rsid w:val="00CB3C59"/>
    <w:rsid w:val="00CB489F"/>
    <w:rsid w:val="00CB5B4D"/>
    <w:rsid w:val="00CB5D4A"/>
    <w:rsid w:val="00CB6902"/>
    <w:rsid w:val="00CB73B2"/>
    <w:rsid w:val="00CC2BFB"/>
    <w:rsid w:val="00CC5B8C"/>
    <w:rsid w:val="00CD3241"/>
    <w:rsid w:val="00CD3580"/>
    <w:rsid w:val="00CD4CDA"/>
    <w:rsid w:val="00CD72BD"/>
    <w:rsid w:val="00CE0335"/>
    <w:rsid w:val="00CE6654"/>
    <w:rsid w:val="00CE6EF6"/>
    <w:rsid w:val="00CF0927"/>
    <w:rsid w:val="00CF0E11"/>
    <w:rsid w:val="00CF1054"/>
    <w:rsid w:val="00CF1D28"/>
    <w:rsid w:val="00CF51D2"/>
    <w:rsid w:val="00CF58F3"/>
    <w:rsid w:val="00CF5907"/>
    <w:rsid w:val="00CF5F03"/>
    <w:rsid w:val="00CF699B"/>
    <w:rsid w:val="00D00E16"/>
    <w:rsid w:val="00D024C4"/>
    <w:rsid w:val="00D026BE"/>
    <w:rsid w:val="00D029EE"/>
    <w:rsid w:val="00D039B4"/>
    <w:rsid w:val="00D04C13"/>
    <w:rsid w:val="00D07052"/>
    <w:rsid w:val="00D0737A"/>
    <w:rsid w:val="00D11110"/>
    <w:rsid w:val="00D20653"/>
    <w:rsid w:val="00D207ED"/>
    <w:rsid w:val="00D214BF"/>
    <w:rsid w:val="00D22990"/>
    <w:rsid w:val="00D25D0E"/>
    <w:rsid w:val="00D25E63"/>
    <w:rsid w:val="00D26EA7"/>
    <w:rsid w:val="00D3587B"/>
    <w:rsid w:val="00D3739B"/>
    <w:rsid w:val="00D37B63"/>
    <w:rsid w:val="00D37D62"/>
    <w:rsid w:val="00D40A76"/>
    <w:rsid w:val="00D40D06"/>
    <w:rsid w:val="00D43A71"/>
    <w:rsid w:val="00D43D94"/>
    <w:rsid w:val="00D4640B"/>
    <w:rsid w:val="00D50C18"/>
    <w:rsid w:val="00D50D3E"/>
    <w:rsid w:val="00D5211D"/>
    <w:rsid w:val="00D531A2"/>
    <w:rsid w:val="00D54A09"/>
    <w:rsid w:val="00D56E2F"/>
    <w:rsid w:val="00D57009"/>
    <w:rsid w:val="00D577A9"/>
    <w:rsid w:val="00D60195"/>
    <w:rsid w:val="00D61DFC"/>
    <w:rsid w:val="00D633C1"/>
    <w:rsid w:val="00D6440C"/>
    <w:rsid w:val="00D70176"/>
    <w:rsid w:val="00D70FCE"/>
    <w:rsid w:val="00D727F9"/>
    <w:rsid w:val="00D77EF4"/>
    <w:rsid w:val="00D806F6"/>
    <w:rsid w:val="00D8294C"/>
    <w:rsid w:val="00D84983"/>
    <w:rsid w:val="00D877A9"/>
    <w:rsid w:val="00D87871"/>
    <w:rsid w:val="00D90B0D"/>
    <w:rsid w:val="00D9145F"/>
    <w:rsid w:val="00D948BE"/>
    <w:rsid w:val="00D97551"/>
    <w:rsid w:val="00DA4F13"/>
    <w:rsid w:val="00DA4F26"/>
    <w:rsid w:val="00DB5B64"/>
    <w:rsid w:val="00DB7B8A"/>
    <w:rsid w:val="00DC0A3C"/>
    <w:rsid w:val="00DC5F6C"/>
    <w:rsid w:val="00DD0F4F"/>
    <w:rsid w:val="00DD1AE2"/>
    <w:rsid w:val="00DD1BE0"/>
    <w:rsid w:val="00DD23CB"/>
    <w:rsid w:val="00DD598C"/>
    <w:rsid w:val="00DE0172"/>
    <w:rsid w:val="00DE23A3"/>
    <w:rsid w:val="00DE3519"/>
    <w:rsid w:val="00DE3B0B"/>
    <w:rsid w:val="00DE57CF"/>
    <w:rsid w:val="00DE7151"/>
    <w:rsid w:val="00DE7A95"/>
    <w:rsid w:val="00DF3F9C"/>
    <w:rsid w:val="00DF6260"/>
    <w:rsid w:val="00E013DC"/>
    <w:rsid w:val="00E02AE7"/>
    <w:rsid w:val="00E04AF7"/>
    <w:rsid w:val="00E05FF1"/>
    <w:rsid w:val="00E11B6A"/>
    <w:rsid w:val="00E1280F"/>
    <w:rsid w:val="00E12ACB"/>
    <w:rsid w:val="00E17BB8"/>
    <w:rsid w:val="00E20335"/>
    <w:rsid w:val="00E214AA"/>
    <w:rsid w:val="00E33D1A"/>
    <w:rsid w:val="00E34500"/>
    <w:rsid w:val="00E35F3E"/>
    <w:rsid w:val="00E365B8"/>
    <w:rsid w:val="00E36CDF"/>
    <w:rsid w:val="00E42C1A"/>
    <w:rsid w:val="00E42F36"/>
    <w:rsid w:val="00E43585"/>
    <w:rsid w:val="00E444CD"/>
    <w:rsid w:val="00E45271"/>
    <w:rsid w:val="00E45C95"/>
    <w:rsid w:val="00E466AC"/>
    <w:rsid w:val="00E47973"/>
    <w:rsid w:val="00E50C20"/>
    <w:rsid w:val="00E54C61"/>
    <w:rsid w:val="00E5698E"/>
    <w:rsid w:val="00E57115"/>
    <w:rsid w:val="00E60990"/>
    <w:rsid w:val="00E641A0"/>
    <w:rsid w:val="00E67F7A"/>
    <w:rsid w:val="00E70668"/>
    <w:rsid w:val="00E7167A"/>
    <w:rsid w:val="00E71E33"/>
    <w:rsid w:val="00E7619E"/>
    <w:rsid w:val="00E801A7"/>
    <w:rsid w:val="00E80525"/>
    <w:rsid w:val="00E818C3"/>
    <w:rsid w:val="00E81C75"/>
    <w:rsid w:val="00E85DFC"/>
    <w:rsid w:val="00E90622"/>
    <w:rsid w:val="00E92AD6"/>
    <w:rsid w:val="00E971E6"/>
    <w:rsid w:val="00EA1154"/>
    <w:rsid w:val="00EB0862"/>
    <w:rsid w:val="00EB1D12"/>
    <w:rsid w:val="00EB4474"/>
    <w:rsid w:val="00EB53E4"/>
    <w:rsid w:val="00EB5E6E"/>
    <w:rsid w:val="00EB6EA9"/>
    <w:rsid w:val="00EB79CD"/>
    <w:rsid w:val="00EC002C"/>
    <w:rsid w:val="00EC023A"/>
    <w:rsid w:val="00EC64D6"/>
    <w:rsid w:val="00EC6BCA"/>
    <w:rsid w:val="00ED004C"/>
    <w:rsid w:val="00ED643A"/>
    <w:rsid w:val="00EE6F69"/>
    <w:rsid w:val="00EE7554"/>
    <w:rsid w:val="00EF006A"/>
    <w:rsid w:val="00EF1E5E"/>
    <w:rsid w:val="00EF268E"/>
    <w:rsid w:val="00EF5D5D"/>
    <w:rsid w:val="00F037EE"/>
    <w:rsid w:val="00F043D0"/>
    <w:rsid w:val="00F076C9"/>
    <w:rsid w:val="00F129B4"/>
    <w:rsid w:val="00F15A66"/>
    <w:rsid w:val="00F17D6E"/>
    <w:rsid w:val="00F2117E"/>
    <w:rsid w:val="00F213ED"/>
    <w:rsid w:val="00F222D6"/>
    <w:rsid w:val="00F26330"/>
    <w:rsid w:val="00F26372"/>
    <w:rsid w:val="00F303F3"/>
    <w:rsid w:val="00F33AE3"/>
    <w:rsid w:val="00F3781A"/>
    <w:rsid w:val="00F418F2"/>
    <w:rsid w:val="00F41FB4"/>
    <w:rsid w:val="00F42C3B"/>
    <w:rsid w:val="00F4333A"/>
    <w:rsid w:val="00F43E4F"/>
    <w:rsid w:val="00F50DDC"/>
    <w:rsid w:val="00F52BDA"/>
    <w:rsid w:val="00F540FA"/>
    <w:rsid w:val="00F54D58"/>
    <w:rsid w:val="00F5658E"/>
    <w:rsid w:val="00F56E45"/>
    <w:rsid w:val="00F616B2"/>
    <w:rsid w:val="00F66FB0"/>
    <w:rsid w:val="00F71DB6"/>
    <w:rsid w:val="00F72A51"/>
    <w:rsid w:val="00F869EB"/>
    <w:rsid w:val="00F94DA1"/>
    <w:rsid w:val="00F96A81"/>
    <w:rsid w:val="00F97601"/>
    <w:rsid w:val="00F977FA"/>
    <w:rsid w:val="00FA31CE"/>
    <w:rsid w:val="00FA3E96"/>
    <w:rsid w:val="00FA71F4"/>
    <w:rsid w:val="00FB26FC"/>
    <w:rsid w:val="00FB2772"/>
    <w:rsid w:val="00FB2F1A"/>
    <w:rsid w:val="00FB351C"/>
    <w:rsid w:val="00FB45AD"/>
    <w:rsid w:val="00FB7637"/>
    <w:rsid w:val="00FC23CD"/>
    <w:rsid w:val="00FC3B67"/>
    <w:rsid w:val="00FC7168"/>
    <w:rsid w:val="00FD6A59"/>
    <w:rsid w:val="00FD7D14"/>
    <w:rsid w:val="00FE0D79"/>
    <w:rsid w:val="00FE12B4"/>
    <w:rsid w:val="00FE3855"/>
    <w:rsid w:val="00FE3A26"/>
    <w:rsid w:val="00FE5171"/>
    <w:rsid w:val="00FE64CF"/>
    <w:rsid w:val="00FE6902"/>
    <w:rsid w:val="00FF0BF0"/>
    <w:rsid w:val="00FF2483"/>
    <w:rsid w:val="00FF6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E6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6</Pages>
  <Words>1746</Words>
  <Characters>9954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ОПИСАНИЕ </dc:title>
  <dc:subject/>
  <dc:creator>Лоханина Ирина Михайловна</dc:creator>
  <cp:keywords/>
  <dc:description/>
  <cp:lastModifiedBy>rin</cp:lastModifiedBy>
  <cp:revision>5</cp:revision>
  <dcterms:created xsi:type="dcterms:W3CDTF">2016-08-24T14:12:00Z</dcterms:created>
  <dcterms:modified xsi:type="dcterms:W3CDTF">2016-08-25T11:00:00Z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0x010100CA9D645C69FC1149BB75727CF37A019F</vt:lpwstr>
  </property>
  <property fmtid="{D5CDD505-2E9C-101B-9397-08002B2CF9AE}" pid="3" name="docType">
    <vt:lpwstr>10</vt:lpwstr>
  </property>
  <property fmtid="{D5CDD505-2E9C-101B-9397-08002B2CF9AE}" pid="4" name="Desc">
    <vt:lpwstr>Образцы описаний достижений претендентов для назначения именных стипендий, предоставляемые соискателями именной стипендии (по видам именных стипендий)</vt:lpwstr>
  </property>
  <property fmtid="{D5CDD505-2E9C-101B-9397-08002B2CF9AE}" pid="5" name="DocDate">
    <vt:lpwstr>2016-06-09T00:00:00Z</vt:lpwstr>
  </property>
  <property fmtid="{D5CDD505-2E9C-101B-9397-08002B2CF9AE}" pid="6" name="PublishingExpirationDate">
    <vt:lpwstr/>
  </property>
  <property fmtid="{D5CDD505-2E9C-101B-9397-08002B2CF9AE}" pid="7" name="PublishingStartDate">
    <vt:lpwstr/>
  </property>
</Properties>
</file>