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Ind w:w="-1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auto"/>
          <w:insideV w:val="single" w:sz="4" w:space="0" w:color="D9D9D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1"/>
        <w:gridCol w:w="1722"/>
      </w:tblGrid>
      <w:tr w:rsidR="007A47C5" w:rsidRPr="00927BEE" w:rsidTr="00805E65">
        <w:trPr>
          <w:cantSplit/>
          <w:trHeight w:val="2129"/>
        </w:trPr>
        <w:tc>
          <w:tcPr>
            <w:tcW w:w="8051" w:type="dxa"/>
          </w:tcPr>
          <w:p w:rsidR="007A47C5" w:rsidRPr="00927BEE" w:rsidRDefault="007A47C5" w:rsidP="00352318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7A47C5" w:rsidRPr="00927BEE" w:rsidRDefault="007A47C5" w:rsidP="00352318">
            <w:pPr>
              <w:jc w:val="center"/>
              <w:rPr>
                <w:color w:val="D9D9D9"/>
                <w:sz w:val="24"/>
                <w:szCs w:val="24"/>
              </w:rPr>
            </w:pPr>
            <w:r w:rsidRPr="00927BEE">
              <w:rPr>
                <w:color w:val="D9D9D9"/>
                <w:sz w:val="24"/>
                <w:szCs w:val="24"/>
              </w:rPr>
              <w:t>Место</w:t>
            </w:r>
            <w:r w:rsidRPr="00927BEE">
              <w:rPr>
                <w:color w:val="D9D9D9"/>
                <w:sz w:val="24"/>
                <w:szCs w:val="24"/>
              </w:rPr>
              <w:br/>
              <w:t>для</w:t>
            </w:r>
            <w:r w:rsidRPr="00927BEE">
              <w:rPr>
                <w:color w:val="D9D9D9"/>
                <w:sz w:val="24"/>
                <w:szCs w:val="24"/>
              </w:rPr>
              <w:br/>
              <w:t>фотографии</w:t>
            </w:r>
            <w:r w:rsidRPr="00927BEE">
              <w:rPr>
                <w:color w:val="D9D9D9"/>
                <w:sz w:val="24"/>
                <w:szCs w:val="24"/>
              </w:rPr>
              <w:br/>
              <w:t>3 х 4 см</w:t>
            </w:r>
          </w:p>
        </w:tc>
      </w:tr>
    </w:tbl>
    <w:p w:rsidR="00C15A8A" w:rsidRPr="00927BEE" w:rsidRDefault="00C15A8A" w:rsidP="00C15A8A">
      <w:pPr>
        <w:jc w:val="center"/>
        <w:rPr>
          <w:b/>
          <w:bCs/>
          <w:szCs w:val="28"/>
        </w:rPr>
      </w:pPr>
      <w:r w:rsidRPr="00927BEE">
        <w:rPr>
          <w:b/>
          <w:bCs/>
          <w:szCs w:val="28"/>
        </w:rPr>
        <w:t>СВЕДЕНИЯ О КАНДИДАТЕ</w:t>
      </w:r>
    </w:p>
    <w:p w:rsidR="00136CAC" w:rsidRPr="00927BEE" w:rsidRDefault="00136CAC" w:rsidP="00C15A8A">
      <w:pPr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15A8A" w:rsidRPr="006C2762" w:rsidTr="000C46C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C15A8A" w:rsidRPr="006C2762" w:rsidRDefault="00B376BB" w:rsidP="004463E1">
            <w:pPr>
              <w:jc w:val="center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Фамилия имя Отчество</w:t>
            </w:r>
          </w:p>
        </w:tc>
      </w:tr>
      <w:tr w:rsidR="00C15A8A" w:rsidRPr="00927BEE" w:rsidTr="000C46C4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C15A8A" w:rsidRPr="00927BEE" w:rsidRDefault="00C15A8A" w:rsidP="004463E1">
            <w:pPr>
              <w:jc w:val="center"/>
              <w:rPr>
                <w:sz w:val="20"/>
              </w:rPr>
            </w:pPr>
            <w:r w:rsidRPr="00927BEE">
              <w:rPr>
                <w:sz w:val="20"/>
              </w:rPr>
              <w:t>(Фамилия, имя, отчество кандидата на должность ректора университета)</w:t>
            </w:r>
          </w:p>
        </w:tc>
      </w:tr>
    </w:tbl>
    <w:p w:rsidR="00C15A8A" w:rsidRPr="00927BEE" w:rsidRDefault="00C15A8A" w:rsidP="00C15A8A">
      <w:pPr>
        <w:jc w:val="center"/>
        <w:rPr>
          <w:sz w:val="10"/>
          <w:szCs w:val="10"/>
        </w:rPr>
      </w:pPr>
    </w:p>
    <w:tbl>
      <w:tblPr>
        <w:tblW w:w="99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3"/>
        <w:gridCol w:w="1585"/>
        <w:gridCol w:w="7121"/>
      </w:tblGrid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1. Число, месяц, год и место рождения</w:t>
            </w:r>
          </w:p>
        </w:tc>
      </w:tr>
      <w:tr w:rsidR="00257538" w:rsidRPr="006C2762" w:rsidTr="00B376BB">
        <w:tc>
          <w:tcPr>
            <w:tcW w:w="9999" w:type="dxa"/>
            <w:gridSpan w:val="3"/>
            <w:shd w:val="clear" w:color="auto" w:fill="auto"/>
          </w:tcPr>
          <w:p w:rsidR="00257538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</w:t>
            </w:r>
            <w:r w:rsidR="009A5156" w:rsidRPr="006C2762">
              <w:rPr>
                <w:i/>
                <w:szCs w:val="28"/>
              </w:rPr>
              <w:t xml:space="preserve"> ноября </w:t>
            </w:r>
            <w:r w:rsidRPr="006C2762">
              <w:rPr>
                <w:i/>
                <w:szCs w:val="28"/>
              </w:rPr>
              <w:t>0000</w:t>
            </w:r>
            <w:r w:rsidR="009A5156" w:rsidRPr="006C2762">
              <w:rPr>
                <w:i/>
                <w:szCs w:val="28"/>
              </w:rPr>
              <w:t xml:space="preserve"> г., г. </w:t>
            </w:r>
            <w:r w:rsidRPr="006C2762">
              <w:rPr>
                <w:i/>
                <w:szCs w:val="28"/>
              </w:rPr>
              <w:t>Энск</w:t>
            </w:r>
            <w:r w:rsidR="009A5156" w:rsidRPr="006C2762">
              <w:rPr>
                <w:i/>
                <w:szCs w:val="28"/>
              </w:rPr>
              <w:t xml:space="preserve">, </w:t>
            </w:r>
            <w:r w:rsidRPr="006C2762">
              <w:rPr>
                <w:i/>
                <w:szCs w:val="28"/>
              </w:rPr>
              <w:t>Ярославская обл.</w:t>
            </w: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2. Сведения об образовании: окончил (когда, что) с указанием наименования направления подготовки, специальности, квалификации</w:t>
            </w:r>
          </w:p>
        </w:tc>
      </w:tr>
      <w:tr w:rsidR="00257538" w:rsidRPr="006C2762" w:rsidTr="00B376BB">
        <w:tc>
          <w:tcPr>
            <w:tcW w:w="9999" w:type="dxa"/>
            <w:gridSpan w:val="3"/>
            <w:shd w:val="clear" w:color="auto" w:fill="auto"/>
          </w:tcPr>
          <w:p w:rsidR="00257538" w:rsidRPr="006C2762" w:rsidRDefault="009A5156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 xml:space="preserve">Высшее. Окончил в </w:t>
            </w:r>
            <w:r w:rsidR="00B376BB" w:rsidRPr="006C2762">
              <w:rPr>
                <w:i/>
                <w:szCs w:val="28"/>
              </w:rPr>
              <w:t>0000</w:t>
            </w:r>
            <w:r w:rsidRPr="006C2762">
              <w:rPr>
                <w:i/>
                <w:szCs w:val="28"/>
              </w:rPr>
              <w:t xml:space="preserve"> году У ВПО Ярославский государственный университет им. П.Г. Демидова (с 18.03.2016 – ФГБОУ ВО </w:t>
            </w:r>
            <w:r w:rsidR="00EE3FF4" w:rsidRPr="006C2762">
              <w:rPr>
                <w:i/>
                <w:szCs w:val="28"/>
              </w:rPr>
              <w:t>«</w:t>
            </w:r>
            <w:r w:rsidRPr="006C2762">
              <w:rPr>
                <w:i/>
                <w:szCs w:val="28"/>
              </w:rPr>
              <w:t>Ярославский государственный университет им. П.Г. Демидова</w:t>
            </w:r>
            <w:r w:rsidR="00EE3FF4" w:rsidRPr="006C2762">
              <w:rPr>
                <w:i/>
                <w:szCs w:val="28"/>
              </w:rPr>
              <w:t>»</w:t>
            </w:r>
            <w:r w:rsidRPr="006C2762">
              <w:rPr>
                <w:i/>
                <w:szCs w:val="28"/>
              </w:rPr>
              <w:t xml:space="preserve">), очное обучение, диплом с отличием </w:t>
            </w:r>
            <w:r w:rsidR="00B376BB" w:rsidRPr="006C2762">
              <w:rPr>
                <w:i/>
                <w:szCs w:val="28"/>
              </w:rPr>
              <w:t>ААА</w:t>
            </w:r>
            <w:r w:rsidRPr="006C2762">
              <w:rPr>
                <w:i/>
                <w:szCs w:val="28"/>
              </w:rPr>
              <w:t> № </w:t>
            </w:r>
            <w:r w:rsidR="00B376BB" w:rsidRPr="006C2762">
              <w:rPr>
                <w:i/>
                <w:szCs w:val="28"/>
              </w:rPr>
              <w:t>0000000</w:t>
            </w:r>
            <w:r w:rsidRPr="006C2762">
              <w:rPr>
                <w:i/>
                <w:szCs w:val="28"/>
              </w:rPr>
              <w:t xml:space="preserve">. Специальность – </w:t>
            </w:r>
            <w:r w:rsidR="00B376BB" w:rsidRPr="006C2762">
              <w:rPr>
                <w:i/>
                <w:szCs w:val="28"/>
              </w:rPr>
              <w:t>математика</w:t>
            </w:r>
            <w:r w:rsidRPr="006C2762">
              <w:rPr>
                <w:i/>
                <w:szCs w:val="28"/>
              </w:rPr>
              <w:t xml:space="preserve">, квалификация – </w:t>
            </w:r>
            <w:r w:rsidR="00B376BB" w:rsidRPr="006C2762">
              <w:rPr>
                <w:i/>
                <w:szCs w:val="28"/>
              </w:rPr>
              <w:t>математик</w:t>
            </w:r>
            <w:r w:rsidRPr="006C2762">
              <w:rPr>
                <w:i/>
                <w:szCs w:val="28"/>
              </w:rPr>
              <w:t>.</w:t>
            </w: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3. Сведения о присуждении ученых степеней с указанием тем диссертаций и даты их присуждения, номеров соответствующих дипломов</w:t>
            </w:r>
          </w:p>
        </w:tc>
      </w:tr>
      <w:tr w:rsidR="009A5156" w:rsidRPr="006C2762" w:rsidTr="00B376BB">
        <w:tc>
          <w:tcPr>
            <w:tcW w:w="9999" w:type="dxa"/>
            <w:gridSpan w:val="3"/>
            <w:shd w:val="clear" w:color="auto" w:fill="auto"/>
          </w:tcPr>
          <w:p w:rsidR="009A5156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00.00.0000</w:t>
            </w:r>
            <w:r w:rsidR="009A5156" w:rsidRPr="006C2762">
              <w:rPr>
                <w:i/>
                <w:szCs w:val="28"/>
              </w:rPr>
              <w:t xml:space="preserve"> присуждена ученая степень кандидата </w:t>
            </w:r>
            <w:r w:rsidRPr="006C2762">
              <w:rPr>
                <w:i/>
                <w:szCs w:val="28"/>
              </w:rPr>
              <w:t>каких</w:t>
            </w:r>
            <w:r w:rsidR="009A5156" w:rsidRPr="006C2762">
              <w:rPr>
                <w:i/>
                <w:szCs w:val="28"/>
              </w:rPr>
              <w:t xml:space="preserve"> наук по специальности </w:t>
            </w:r>
            <w:r w:rsidRPr="006C2762">
              <w:rPr>
                <w:i/>
                <w:szCs w:val="28"/>
              </w:rPr>
              <w:t>00</w:t>
            </w:r>
            <w:r w:rsidR="009A5156" w:rsidRPr="006C2762">
              <w:rPr>
                <w:i/>
                <w:szCs w:val="28"/>
              </w:rPr>
              <w:t>.00.</w:t>
            </w:r>
            <w:r w:rsidRPr="006C2762">
              <w:rPr>
                <w:i/>
                <w:szCs w:val="28"/>
              </w:rPr>
              <w:t>00</w:t>
            </w:r>
            <w:r w:rsidR="009A5156" w:rsidRPr="006C2762">
              <w:rPr>
                <w:i/>
                <w:szCs w:val="28"/>
              </w:rPr>
              <w:t xml:space="preserve"> </w:t>
            </w:r>
            <w:r w:rsidR="00EE3FF4" w:rsidRPr="006C2762">
              <w:rPr>
                <w:i/>
                <w:szCs w:val="28"/>
              </w:rPr>
              <w:t>«</w:t>
            </w:r>
            <w:r w:rsidRPr="006C2762">
              <w:rPr>
                <w:i/>
                <w:szCs w:val="28"/>
              </w:rPr>
              <w:t>Наименование специальности</w:t>
            </w:r>
            <w:r w:rsidR="00EE3FF4" w:rsidRPr="006C2762">
              <w:rPr>
                <w:i/>
                <w:szCs w:val="28"/>
              </w:rPr>
              <w:t>»</w:t>
            </w:r>
            <w:r w:rsidR="009A5156" w:rsidRPr="006C2762">
              <w:rPr>
                <w:i/>
                <w:szCs w:val="28"/>
              </w:rPr>
              <w:t>, диплом кандидата наук серии </w:t>
            </w:r>
            <w:r w:rsidRPr="006C2762">
              <w:rPr>
                <w:i/>
                <w:szCs w:val="28"/>
              </w:rPr>
              <w:t>А</w:t>
            </w:r>
            <w:r w:rsidR="009A5156" w:rsidRPr="006C2762">
              <w:rPr>
                <w:i/>
                <w:szCs w:val="28"/>
              </w:rPr>
              <w:t xml:space="preserve"> № </w:t>
            </w:r>
            <w:r w:rsidRPr="006C2762">
              <w:rPr>
                <w:i/>
                <w:szCs w:val="28"/>
              </w:rPr>
              <w:t>000000</w:t>
            </w:r>
            <w:r w:rsidR="009A5156" w:rsidRPr="006C2762">
              <w:rPr>
                <w:i/>
                <w:szCs w:val="28"/>
              </w:rPr>
              <w:t xml:space="preserve">, тема диссертации </w:t>
            </w:r>
            <w:r w:rsidR="00EE3FF4" w:rsidRPr="006C2762">
              <w:rPr>
                <w:i/>
                <w:szCs w:val="28"/>
              </w:rPr>
              <w:t>«</w:t>
            </w:r>
            <w:r w:rsidRPr="006C2762">
              <w:rPr>
                <w:i/>
                <w:szCs w:val="28"/>
              </w:rPr>
              <w:t>Тема диссертации</w:t>
            </w:r>
            <w:r w:rsidR="00EE3FF4" w:rsidRPr="006C2762">
              <w:rPr>
                <w:i/>
                <w:szCs w:val="28"/>
              </w:rPr>
              <w:t>»</w:t>
            </w:r>
            <w:r w:rsidR="009A5156" w:rsidRPr="006C2762">
              <w:rPr>
                <w:i/>
                <w:szCs w:val="28"/>
              </w:rPr>
              <w:t>;</w:t>
            </w:r>
          </w:p>
        </w:tc>
      </w:tr>
      <w:tr w:rsidR="00B376BB" w:rsidRPr="006C2762" w:rsidTr="00B376BB">
        <w:tc>
          <w:tcPr>
            <w:tcW w:w="9999" w:type="dxa"/>
            <w:gridSpan w:val="3"/>
            <w:shd w:val="clear" w:color="auto" w:fill="auto"/>
          </w:tcPr>
          <w:p w:rsidR="00B376BB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00.00.0000 присуждена ученая степень доктора каких наук по специальности 00.00.00 «Наименование специальности», диплом кандидата наук серии А № 000000, тема диссертации «Тема диссертации»;</w:t>
            </w: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4. Сведения о присвоении ученых званий с указанием даты их присвоения и номеров соответствующих аттестатов</w:t>
            </w:r>
          </w:p>
        </w:tc>
      </w:tr>
      <w:tr w:rsidR="00257538" w:rsidRPr="006C2762" w:rsidTr="00B376BB">
        <w:tc>
          <w:tcPr>
            <w:tcW w:w="9999" w:type="dxa"/>
            <w:gridSpan w:val="3"/>
            <w:shd w:val="clear" w:color="auto" w:fill="auto"/>
          </w:tcPr>
          <w:p w:rsidR="00257538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00.00.0000</w:t>
            </w:r>
            <w:r w:rsidR="009A5156" w:rsidRPr="006C2762">
              <w:rPr>
                <w:i/>
                <w:szCs w:val="28"/>
              </w:rPr>
              <w:t xml:space="preserve"> присвоено ученое звание доцент по кафедре </w:t>
            </w:r>
            <w:r w:rsidRPr="006C2762">
              <w:rPr>
                <w:i/>
                <w:szCs w:val="28"/>
              </w:rPr>
              <w:t>какой?</w:t>
            </w:r>
            <w:r w:rsidR="009A5156" w:rsidRPr="006C2762">
              <w:rPr>
                <w:i/>
                <w:szCs w:val="28"/>
              </w:rPr>
              <w:t>, аттестат доцента от </w:t>
            </w:r>
            <w:r w:rsidRPr="006C2762">
              <w:rPr>
                <w:i/>
                <w:szCs w:val="28"/>
              </w:rPr>
              <w:t>00.00.0000</w:t>
            </w:r>
            <w:r w:rsidR="009A5156" w:rsidRPr="006C2762">
              <w:rPr>
                <w:i/>
                <w:szCs w:val="28"/>
              </w:rPr>
              <w:t xml:space="preserve"> серии </w:t>
            </w:r>
            <w:r w:rsidRPr="006C2762">
              <w:rPr>
                <w:i/>
                <w:szCs w:val="28"/>
              </w:rPr>
              <w:t>А</w:t>
            </w:r>
            <w:r w:rsidR="009A5156" w:rsidRPr="006C2762">
              <w:rPr>
                <w:i/>
                <w:szCs w:val="28"/>
              </w:rPr>
              <w:t xml:space="preserve"> № </w:t>
            </w:r>
            <w:r w:rsidRPr="006C2762">
              <w:rPr>
                <w:i/>
                <w:szCs w:val="28"/>
              </w:rPr>
              <w:t>000000</w:t>
            </w:r>
            <w:r w:rsidR="009A5156" w:rsidRPr="006C2762">
              <w:rPr>
                <w:i/>
                <w:szCs w:val="28"/>
              </w:rPr>
              <w:t>.</w:t>
            </w:r>
          </w:p>
        </w:tc>
      </w:tr>
      <w:tr w:rsidR="00B376BB" w:rsidRPr="006C2762" w:rsidTr="00916CED">
        <w:tc>
          <w:tcPr>
            <w:tcW w:w="9999" w:type="dxa"/>
            <w:gridSpan w:val="3"/>
            <w:shd w:val="clear" w:color="auto" w:fill="auto"/>
          </w:tcPr>
          <w:p w:rsidR="00B376BB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00.00.0000 присвоено ученое звание профессор по кафедре какой?, аттестат профессора от 00.00.0000 серии А № 000000.</w:t>
            </w: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5. Сведения о прохождении повышения квалификации, профессиональной переподготовки</w:t>
            </w:r>
          </w:p>
        </w:tc>
      </w:tr>
      <w:tr w:rsidR="007876A5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7876A5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0000</w:t>
            </w:r>
            <w:r w:rsidR="007876A5" w:rsidRPr="006C2762">
              <w:rPr>
                <w:i/>
                <w:szCs w:val="28"/>
              </w:rPr>
              <w:t xml:space="preserve">, г. Москва, ФГБОУ ВО </w:t>
            </w:r>
            <w:r w:rsidR="00EE3FF4" w:rsidRPr="006C2762">
              <w:rPr>
                <w:i/>
                <w:szCs w:val="28"/>
              </w:rPr>
              <w:t>«</w:t>
            </w:r>
            <w:r w:rsidR="007876A5" w:rsidRPr="006C2762">
              <w:rPr>
                <w:i/>
                <w:szCs w:val="28"/>
              </w:rPr>
              <w:t>Государственный университет управления</w:t>
            </w:r>
            <w:r w:rsidR="00EE3FF4" w:rsidRPr="006C2762">
              <w:rPr>
                <w:i/>
                <w:szCs w:val="28"/>
              </w:rPr>
              <w:t>»</w:t>
            </w:r>
            <w:r w:rsidR="007876A5" w:rsidRPr="006C2762">
              <w:rPr>
                <w:i/>
                <w:szCs w:val="28"/>
              </w:rPr>
              <w:t xml:space="preserve">, 72 час., </w:t>
            </w:r>
            <w:r w:rsidR="00EE3FF4" w:rsidRPr="006C2762">
              <w:rPr>
                <w:i/>
                <w:szCs w:val="28"/>
              </w:rPr>
              <w:t>«</w:t>
            </w:r>
            <w:r w:rsidR="007876A5" w:rsidRPr="006C2762">
              <w:rPr>
                <w:i/>
                <w:szCs w:val="28"/>
              </w:rPr>
              <w:t>Государственное и муниципальное управление</w:t>
            </w:r>
            <w:r w:rsidR="00EE3FF4" w:rsidRPr="006C2762">
              <w:rPr>
                <w:i/>
                <w:szCs w:val="28"/>
              </w:rPr>
              <w:t>»</w:t>
            </w:r>
            <w:r w:rsidR="007876A5" w:rsidRPr="006C2762">
              <w:rPr>
                <w:i/>
                <w:szCs w:val="28"/>
              </w:rPr>
              <w:t xml:space="preserve">, удостоверение ПК </w:t>
            </w:r>
            <w:r w:rsidRPr="006C2762">
              <w:rPr>
                <w:i/>
                <w:szCs w:val="28"/>
              </w:rPr>
              <w:t>00000000</w:t>
            </w:r>
            <w:r w:rsidR="007876A5" w:rsidRPr="006C2762">
              <w:rPr>
                <w:i/>
                <w:szCs w:val="28"/>
              </w:rPr>
              <w:t>, от </w:t>
            </w:r>
            <w:r w:rsidRPr="006C2762">
              <w:rPr>
                <w:i/>
                <w:szCs w:val="28"/>
              </w:rPr>
              <w:t>00.00.0000;</w:t>
            </w:r>
          </w:p>
        </w:tc>
      </w:tr>
      <w:tr w:rsidR="007876A5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7876A5" w:rsidRPr="006C2762" w:rsidRDefault="007876A5" w:rsidP="007876A5">
            <w:pPr>
              <w:ind w:left="284" w:firstLine="284"/>
              <w:jc w:val="both"/>
              <w:rPr>
                <w:i/>
                <w:szCs w:val="28"/>
              </w:rPr>
            </w:pPr>
          </w:p>
        </w:tc>
      </w:tr>
      <w:tr w:rsidR="007876A5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7876A5" w:rsidRPr="006C2762" w:rsidRDefault="007876A5" w:rsidP="007876A5">
            <w:pPr>
              <w:ind w:left="284" w:firstLine="284"/>
              <w:jc w:val="both"/>
              <w:rPr>
                <w:i/>
                <w:szCs w:val="28"/>
              </w:rPr>
            </w:pPr>
          </w:p>
        </w:tc>
      </w:tr>
      <w:tr w:rsidR="007876A5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7876A5" w:rsidRPr="006C2762" w:rsidRDefault="007876A5" w:rsidP="007876A5">
            <w:pPr>
              <w:ind w:left="284" w:firstLine="284"/>
              <w:jc w:val="both"/>
              <w:rPr>
                <w:i/>
                <w:szCs w:val="28"/>
              </w:rPr>
            </w:pPr>
          </w:p>
        </w:tc>
      </w:tr>
      <w:tr w:rsidR="007876A5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7876A5" w:rsidRPr="006C2762" w:rsidRDefault="007876A5" w:rsidP="007876A5">
            <w:pPr>
              <w:ind w:left="284" w:firstLine="284"/>
              <w:jc w:val="both"/>
              <w:rPr>
                <w:i/>
                <w:szCs w:val="28"/>
              </w:rPr>
            </w:pPr>
          </w:p>
        </w:tc>
      </w:tr>
      <w:tr w:rsidR="00765FF3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765FF3" w:rsidRPr="006C2762" w:rsidRDefault="00765FF3" w:rsidP="007876A5">
            <w:pPr>
              <w:ind w:left="284" w:firstLine="284"/>
              <w:jc w:val="both"/>
              <w:rPr>
                <w:szCs w:val="28"/>
              </w:rPr>
            </w:pPr>
          </w:p>
        </w:tc>
      </w:tr>
      <w:tr w:rsidR="00765FF3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9A5156" w:rsidRPr="006C2762" w:rsidRDefault="009A5156" w:rsidP="007876A5">
            <w:pPr>
              <w:ind w:left="284" w:firstLine="284"/>
              <w:jc w:val="both"/>
              <w:rPr>
                <w:szCs w:val="28"/>
              </w:rPr>
            </w:pPr>
          </w:p>
        </w:tc>
      </w:tr>
      <w:tr w:rsidR="00765FF3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765FF3" w:rsidRPr="006C2762" w:rsidRDefault="00765FF3" w:rsidP="00765FF3">
            <w:pPr>
              <w:ind w:left="284" w:firstLine="284"/>
              <w:jc w:val="both"/>
              <w:rPr>
                <w:szCs w:val="28"/>
              </w:rPr>
            </w:pPr>
          </w:p>
        </w:tc>
      </w:tr>
      <w:tr w:rsidR="00765FF3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9A5156" w:rsidRPr="006C2762" w:rsidRDefault="009A5156" w:rsidP="00765FF3">
            <w:pPr>
              <w:ind w:left="284" w:firstLine="284"/>
              <w:jc w:val="both"/>
              <w:rPr>
                <w:szCs w:val="28"/>
              </w:rPr>
            </w:pPr>
          </w:p>
        </w:tc>
      </w:tr>
      <w:tr w:rsidR="00765FF3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9A5156" w:rsidRPr="006C2762" w:rsidRDefault="009A5156" w:rsidP="00765FF3">
            <w:pPr>
              <w:ind w:left="284" w:firstLine="284"/>
              <w:jc w:val="both"/>
              <w:rPr>
                <w:szCs w:val="28"/>
              </w:rPr>
            </w:pPr>
          </w:p>
        </w:tc>
      </w:tr>
      <w:tr w:rsidR="00765FF3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765FF3" w:rsidRPr="006C2762" w:rsidRDefault="00765FF3" w:rsidP="00765FF3">
            <w:pPr>
              <w:ind w:left="284" w:firstLine="284"/>
              <w:jc w:val="both"/>
              <w:rPr>
                <w:szCs w:val="28"/>
              </w:rPr>
            </w:pPr>
          </w:p>
        </w:tc>
      </w:tr>
      <w:tr w:rsidR="00765FF3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9A5156" w:rsidRPr="006C2762" w:rsidRDefault="009A5156" w:rsidP="00765FF3">
            <w:pPr>
              <w:ind w:left="284" w:firstLine="284"/>
              <w:jc w:val="both"/>
              <w:rPr>
                <w:szCs w:val="28"/>
              </w:rPr>
            </w:pP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6. Тематика и количество научных трудов</w:t>
            </w:r>
          </w:p>
        </w:tc>
      </w:tr>
      <w:tr w:rsidR="00444453" w:rsidRPr="006C2762" w:rsidTr="00B376BB">
        <w:trPr>
          <w:cantSplit/>
        </w:trPr>
        <w:tc>
          <w:tcPr>
            <w:tcW w:w="9999" w:type="dxa"/>
            <w:gridSpan w:val="3"/>
            <w:shd w:val="clear" w:color="auto" w:fill="auto"/>
          </w:tcPr>
          <w:p w:rsidR="00257538" w:rsidRPr="006C2762" w:rsidRDefault="007876A5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 xml:space="preserve">Автор </w:t>
            </w:r>
            <w:r w:rsidR="00B376BB" w:rsidRPr="006C2762">
              <w:rPr>
                <w:i/>
                <w:szCs w:val="28"/>
              </w:rPr>
              <w:t>000</w:t>
            </w:r>
            <w:r w:rsidRPr="006C2762">
              <w:rPr>
                <w:i/>
                <w:szCs w:val="28"/>
              </w:rPr>
              <w:t xml:space="preserve"> научных, учебно-методических и прикладных публикаций по </w:t>
            </w:r>
            <w:r w:rsidR="00B376BB" w:rsidRPr="006C2762">
              <w:rPr>
                <w:i/>
                <w:szCs w:val="28"/>
              </w:rPr>
              <w:t>указать область научных знаний</w:t>
            </w:r>
            <w:r w:rsidRPr="006C2762">
              <w:rPr>
                <w:i/>
                <w:szCs w:val="28"/>
              </w:rPr>
              <w:t xml:space="preserve">, в том числе автор и соавтор </w:t>
            </w:r>
            <w:r w:rsidR="00B376BB" w:rsidRPr="006C2762">
              <w:rPr>
                <w:i/>
                <w:szCs w:val="28"/>
              </w:rPr>
              <w:t>00</w:t>
            </w:r>
            <w:r w:rsidRPr="006C2762">
              <w:rPr>
                <w:i/>
                <w:szCs w:val="28"/>
              </w:rPr>
              <w:t xml:space="preserve"> монографий, </w:t>
            </w:r>
            <w:r w:rsidR="00B376BB" w:rsidRPr="006C2762">
              <w:rPr>
                <w:i/>
                <w:szCs w:val="28"/>
              </w:rPr>
              <w:t>00</w:t>
            </w:r>
            <w:r w:rsidRPr="006C2762">
              <w:rPr>
                <w:i/>
                <w:szCs w:val="28"/>
              </w:rPr>
              <w:t> учебников и учебных пособий.</w:t>
            </w: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7. Сведения о наградах, почетных званиях</w:t>
            </w:r>
          </w:p>
        </w:tc>
      </w:tr>
      <w:tr w:rsidR="00A83B1E" w:rsidRPr="006C2762" w:rsidTr="00B376BB">
        <w:tc>
          <w:tcPr>
            <w:tcW w:w="9999" w:type="dxa"/>
            <w:gridSpan w:val="3"/>
            <w:shd w:val="clear" w:color="auto" w:fill="auto"/>
          </w:tcPr>
          <w:p w:rsidR="00A83B1E" w:rsidRPr="006C2762" w:rsidRDefault="00B376BB" w:rsidP="00ED4EB4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Вид награды</w:t>
            </w:r>
            <w:r w:rsidR="00A83B1E" w:rsidRPr="006C2762">
              <w:rPr>
                <w:i/>
                <w:szCs w:val="28"/>
              </w:rPr>
              <w:t xml:space="preserve"> (2022);</w:t>
            </w:r>
          </w:p>
        </w:tc>
      </w:tr>
      <w:tr w:rsidR="00B376BB" w:rsidRPr="006C2762" w:rsidTr="00B376BB">
        <w:tc>
          <w:tcPr>
            <w:tcW w:w="9999" w:type="dxa"/>
            <w:gridSpan w:val="3"/>
            <w:shd w:val="clear" w:color="auto" w:fill="auto"/>
          </w:tcPr>
          <w:p w:rsidR="00B376BB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Наименование почетного звания (2015);</w:t>
            </w:r>
          </w:p>
        </w:tc>
      </w:tr>
      <w:tr w:rsidR="00B376BB" w:rsidRPr="006C2762" w:rsidTr="00B376BB">
        <w:tc>
          <w:tcPr>
            <w:tcW w:w="9999" w:type="dxa"/>
            <w:gridSpan w:val="3"/>
            <w:shd w:val="clear" w:color="auto" w:fill="auto"/>
          </w:tcPr>
          <w:p w:rsidR="00B376BB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</w:p>
        </w:tc>
      </w:tr>
      <w:tr w:rsidR="00B376BB" w:rsidRPr="006C2762" w:rsidTr="00B376BB">
        <w:tc>
          <w:tcPr>
            <w:tcW w:w="9999" w:type="dxa"/>
            <w:gridSpan w:val="3"/>
            <w:shd w:val="clear" w:color="auto" w:fill="auto"/>
          </w:tcPr>
          <w:p w:rsidR="00B376BB" w:rsidRPr="006C2762" w:rsidRDefault="00B376BB" w:rsidP="00B376BB">
            <w:pPr>
              <w:ind w:left="284" w:firstLine="284"/>
              <w:jc w:val="both"/>
              <w:rPr>
                <w:i/>
                <w:szCs w:val="28"/>
              </w:rPr>
            </w:pP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8. Сведения о привлечении к дисциплинарной, материальной, гражданско-правовой, административной и уголовной ответственности</w:t>
            </w:r>
          </w:p>
        </w:tc>
      </w:tr>
      <w:tr w:rsidR="00257538" w:rsidRPr="006C2762" w:rsidTr="00B376BB">
        <w:tc>
          <w:tcPr>
            <w:tcW w:w="9999" w:type="dxa"/>
            <w:gridSpan w:val="3"/>
            <w:shd w:val="clear" w:color="auto" w:fill="auto"/>
          </w:tcPr>
          <w:p w:rsidR="00257538" w:rsidRPr="006C2762" w:rsidRDefault="00257538" w:rsidP="00444453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К дисциплинарной, материальной, гражданско-правовой и уголовной ответственности не привлекался.</w:t>
            </w: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9. Владение иностранными языками</w:t>
            </w:r>
          </w:p>
        </w:tc>
      </w:tr>
      <w:tr w:rsidR="00257538" w:rsidRPr="006C2762" w:rsidTr="00B376BB">
        <w:tc>
          <w:tcPr>
            <w:tcW w:w="9999" w:type="dxa"/>
            <w:gridSpan w:val="3"/>
            <w:shd w:val="clear" w:color="auto" w:fill="auto"/>
          </w:tcPr>
          <w:p w:rsidR="007876A5" w:rsidRPr="006C2762" w:rsidRDefault="00B376BB" w:rsidP="007876A5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Английский</w:t>
            </w:r>
            <w:r w:rsidR="007876A5" w:rsidRPr="006C2762">
              <w:rPr>
                <w:i/>
                <w:szCs w:val="28"/>
              </w:rPr>
              <w:t xml:space="preserve"> язык (базовое владение).</w:t>
            </w:r>
          </w:p>
          <w:p w:rsidR="00257538" w:rsidRPr="006C2762" w:rsidRDefault="007876A5" w:rsidP="007876A5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Языками народов Российской Федерации не владеет.</w:t>
            </w: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927BEE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10. Сведения об участии в выборных органах государственной власти, муниципального управления</w:t>
            </w:r>
          </w:p>
        </w:tc>
      </w:tr>
      <w:tr w:rsidR="00257538" w:rsidRPr="006C2762" w:rsidTr="00B376BB">
        <w:tc>
          <w:tcPr>
            <w:tcW w:w="9999" w:type="dxa"/>
            <w:gridSpan w:val="3"/>
            <w:shd w:val="clear" w:color="auto" w:fill="auto"/>
          </w:tcPr>
          <w:p w:rsidR="00257538" w:rsidRPr="006C2762" w:rsidRDefault="0000222E" w:rsidP="00444453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Не избирался</w:t>
            </w:r>
            <w:r w:rsidR="00AF17BA" w:rsidRPr="006C2762">
              <w:rPr>
                <w:i/>
                <w:szCs w:val="28"/>
              </w:rPr>
              <w:t>.</w:t>
            </w:r>
          </w:p>
        </w:tc>
      </w:tr>
      <w:tr w:rsidR="00257538" w:rsidRPr="00927BEE" w:rsidTr="00B376BB">
        <w:tc>
          <w:tcPr>
            <w:tcW w:w="9999" w:type="dxa"/>
            <w:gridSpan w:val="3"/>
            <w:shd w:val="clear" w:color="auto" w:fill="auto"/>
          </w:tcPr>
          <w:p w:rsidR="00257538" w:rsidRPr="00927BEE" w:rsidRDefault="00257538" w:rsidP="00C71140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11. Сведения о работе</w:t>
            </w:r>
          </w:p>
        </w:tc>
      </w:tr>
      <w:tr w:rsidR="008A7D61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6C2762" w:rsidP="00BE0006">
            <w:pPr>
              <w:jc w:val="center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00.0000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6C2762" w:rsidP="008A7D61">
            <w:pPr>
              <w:jc w:val="center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00.0000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6C2762" w:rsidP="008A7D61">
            <w:pPr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Наименование организации, должность</w:t>
            </w:r>
          </w:p>
        </w:tc>
      </w:tr>
      <w:tr w:rsidR="008A7D61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BE0006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BE0006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8A7D61">
            <w:pPr>
              <w:jc w:val="both"/>
              <w:rPr>
                <w:i/>
                <w:szCs w:val="28"/>
              </w:rPr>
            </w:pPr>
          </w:p>
        </w:tc>
      </w:tr>
      <w:tr w:rsidR="008A7D61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BE0006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BE0006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8A7D61">
            <w:pPr>
              <w:jc w:val="both"/>
              <w:rPr>
                <w:i/>
                <w:szCs w:val="28"/>
              </w:rPr>
            </w:pPr>
          </w:p>
        </w:tc>
      </w:tr>
      <w:tr w:rsidR="008A7D61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BE0006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BE0006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8A7D61">
            <w:pPr>
              <w:jc w:val="both"/>
              <w:rPr>
                <w:i/>
                <w:szCs w:val="28"/>
              </w:rPr>
            </w:pPr>
          </w:p>
        </w:tc>
      </w:tr>
      <w:tr w:rsidR="00901CA5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01CA5" w:rsidRPr="006C2762" w:rsidRDefault="00901CA5" w:rsidP="00E37228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01CA5" w:rsidRPr="006C2762" w:rsidRDefault="00901CA5" w:rsidP="00E37228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01CA5" w:rsidRPr="006C2762" w:rsidRDefault="00901CA5" w:rsidP="00901CA5">
            <w:pPr>
              <w:jc w:val="both"/>
              <w:rPr>
                <w:i/>
                <w:szCs w:val="28"/>
              </w:rPr>
            </w:pPr>
          </w:p>
        </w:tc>
      </w:tr>
      <w:tr w:rsidR="00A83B1E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83B1E" w:rsidRPr="006C2762" w:rsidRDefault="00A83B1E" w:rsidP="00E37228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83B1E" w:rsidRPr="006C2762" w:rsidRDefault="00A83B1E" w:rsidP="00E37228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83B1E" w:rsidRPr="006C2762" w:rsidRDefault="00A83B1E" w:rsidP="008A7D61">
            <w:pPr>
              <w:jc w:val="both"/>
              <w:rPr>
                <w:i/>
                <w:szCs w:val="28"/>
              </w:rPr>
            </w:pPr>
          </w:p>
        </w:tc>
      </w:tr>
      <w:tr w:rsidR="00A83B1E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83B1E" w:rsidRPr="006C2762" w:rsidRDefault="00A83B1E" w:rsidP="00FE33D3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83B1E" w:rsidRPr="006C2762" w:rsidRDefault="00A83B1E" w:rsidP="00FE33D3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83B1E" w:rsidRPr="006C2762" w:rsidRDefault="00A83B1E" w:rsidP="00A83B1E">
            <w:pPr>
              <w:jc w:val="both"/>
              <w:rPr>
                <w:i/>
                <w:szCs w:val="28"/>
              </w:rPr>
            </w:pPr>
          </w:p>
        </w:tc>
      </w:tr>
      <w:tr w:rsidR="008A7D61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E37228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E37228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8A7D61">
            <w:pPr>
              <w:jc w:val="both"/>
              <w:rPr>
                <w:i/>
                <w:szCs w:val="28"/>
              </w:rPr>
            </w:pPr>
          </w:p>
        </w:tc>
      </w:tr>
      <w:tr w:rsidR="008A7D61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BE0006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BE0006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8A7D61" w:rsidRPr="006C2762" w:rsidRDefault="008A7D61" w:rsidP="00107A87">
            <w:pPr>
              <w:jc w:val="both"/>
              <w:rPr>
                <w:i/>
                <w:szCs w:val="28"/>
              </w:rPr>
            </w:pPr>
          </w:p>
        </w:tc>
      </w:tr>
      <w:tr w:rsidR="00ED4EB4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4EB4" w:rsidRPr="006C2762" w:rsidRDefault="00ED4EB4" w:rsidP="00ED4EB4">
            <w:pPr>
              <w:jc w:val="center"/>
              <w:rPr>
                <w:i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D4EB4" w:rsidRPr="006C2762" w:rsidRDefault="00ED4EB4" w:rsidP="00ED4EB4">
            <w:pPr>
              <w:jc w:val="center"/>
              <w:rPr>
                <w:i/>
                <w:szCs w:val="28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ED4EB4" w:rsidRPr="006C2762" w:rsidRDefault="00ED4EB4" w:rsidP="00ED4EB4">
            <w:pPr>
              <w:jc w:val="both"/>
              <w:rPr>
                <w:i/>
                <w:szCs w:val="28"/>
              </w:rPr>
            </w:pPr>
          </w:p>
        </w:tc>
      </w:tr>
      <w:tr w:rsidR="006C2762" w:rsidRPr="006C2762" w:rsidTr="00B3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C2762" w:rsidRPr="006C2762" w:rsidRDefault="006C2762" w:rsidP="006C2762">
            <w:pPr>
              <w:jc w:val="center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00.0000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6C2762" w:rsidRPr="006C2762" w:rsidRDefault="006C2762" w:rsidP="006C2762">
            <w:pPr>
              <w:jc w:val="center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по настоящее время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C2762" w:rsidRPr="006C2762" w:rsidRDefault="006C2762" w:rsidP="006C2762">
            <w:pPr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>Наименование организации, должность</w:t>
            </w:r>
          </w:p>
        </w:tc>
      </w:tr>
      <w:tr w:rsidR="00ED4EB4" w:rsidRPr="00927BEE" w:rsidTr="00B376BB">
        <w:tc>
          <w:tcPr>
            <w:tcW w:w="9999" w:type="dxa"/>
            <w:gridSpan w:val="3"/>
            <w:shd w:val="clear" w:color="auto" w:fill="auto"/>
          </w:tcPr>
          <w:p w:rsidR="00ED4EB4" w:rsidRPr="00927BEE" w:rsidRDefault="00ED4EB4" w:rsidP="00ED4EB4">
            <w:pPr>
              <w:keepNext/>
              <w:keepLines/>
              <w:spacing w:before="300"/>
              <w:rPr>
                <w:b/>
                <w:szCs w:val="28"/>
              </w:rPr>
            </w:pPr>
            <w:r w:rsidRPr="00927BEE">
              <w:rPr>
                <w:b/>
                <w:szCs w:val="28"/>
              </w:rPr>
              <w:t>12. Сведения о стаже и характере управленческой, а также научно-педагогической деятельности</w:t>
            </w:r>
          </w:p>
        </w:tc>
      </w:tr>
      <w:tr w:rsidR="00ED4EB4" w:rsidRPr="006C2762" w:rsidTr="00B376BB">
        <w:tc>
          <w:tcPr>
            <w:tcW w:w="9999" w:type="dxa"/>
            <w:gridSpan w:val="3"/>
            <w:shd w:val="clear" w:color="auto" w:fill="auto"/>
          </w:tcPr>
          <w:p w:rsidR="00ED4EB4" w:rsidRPr="006C2762" w:rsidRDefault="00ED4EB4" w:rsidP="00ED4EB4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 xml:space="preserve">Общий стаж работы – </w:t>
            </w:r>
            <w:r w:rsidR="006C2762" w:rsidRPr="006C2762">
              <w:rPr>
                <w:i/>
                <w:szCs w:val="28"/>
              </w:rPr>
              <w:t>00</w:t>
            </w:r>
            <w:r w:rsidRPr="006C2762">
              <w:rPr>
                <w:i/>
                <w:szCs w:val="28"/>
              </w:rPr>
              <w:t> </w:t>
            </w:r>
            <w:r w:rsidR="00C30DAC" w:rsidRPr="006C2762">
              <w:rPr>
                <w:i/>
                <w:szCs w:val="28"/>
              </w:rPr>
              <w:t>года</w:t>
            </w:r>
            <w:r w:rsidRPr="006C2762">
              <w:rPr>
                <w:i/>
                <w:szCs w:val="28"/>
              </w:rPr>
              <w:t xml:space="preserve"> 0</w:t>
            </w:r>
            <w:r w:rsidR="006C2762" w:rsidRPr="006C2762">
              <w:rPr>
                <w:i/>
                <w:szCs w:val="28"/>
              </w:rPr>
              <w:t>00</w:t>
            </w:r>
            <w:r w:rsidR="00C30DAC" w:rsidRPr="006C2762">
              <w:rPr>
                <w:i/>
                <w:szCs w:val="28"/>
              </w:rPr>
              <w:t>6 мес.</w:t>
            </w:r>
            <w:r w:rsidRPr="006C2762">
              <w:rPr>
                <w:i/>
                <w:szCs w:val="28"/>
              </w:rPr>
              <w:t>;</w:t>
            </w:r>
          </w:p>
          <w:p w:rsidR="00ED4EB4" w:rsidRPr="006C2762" w:rsidRDefault="00ED4EB4" w:rsidP="00ED4EB4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 xml:space="preserve">Стаж научно-педагогической деятельности – </w:t>
            </w:r>
            <w:r w:rsidR="006C2762" w:rsidRPr="006C2762">
              <w:rPr>
                <w:i/>
                <w:szCs w:val="28"/>
              </w:rPr>
              <w:t>00</w:t>
            </w:r>
            <w:r w:rsidR="00C30DAC" w:rsidRPr="006C2762">
              <w:rPr>
                <w:i/>
                <w:szCs w:val="28"/>
              </w:rPr>
              <w:t xml:space="preserve"> года </w:t>
            </w:r>
            <w:r w:rsidR="006C2762" w:rsidRPr="006C2762">
              <w:rPr>
                <w:i/>
                <w:szCs w:val="28"/>
              </w:rPr>
              <w:t>00</w:t>
            </w:r>
            <w:r w:rsidR="00C30DAC" w:rsidRPr="006C2762">
              <w:rPr>
                <w:i/>
                <w:szCs w:val="28"/>
              </w:rPr>
              <w:t> мес.;</w:t>
            </w:r>
          </w:p>
          <w:p w:rsidR="00ED4EB4" w:rsidRPr="006C2762" w:rsidRDefault="00ED4EB4" w:rsidP="006C2762">
            <w:pPr>
              <w:ind w:left="284" w:firstLine="284"/>
              <w:jc w:val="both"/>
              <w:rPr>
                <w:i/>
                <w:szCs w:val="28"/>
              </w:rPr>
            </w:pPr>
            <w:r w:rsidRPr="006C2762">
              <w:rPr>
                <w:i/>
                <w:szCs w:val="28"/>
              </w:rPr>
              <w:t xml:space="preserve">Стаж управленческой деятельности – </w:t>
            </w:r>
            <w:r w:rsidR="006C2762" w:rsidRPr="006C2762">
              <w:rPr>
                <w:i/>
                <w:szCs w:val="28"/>
              </w:rPr>
              <w:t>00</w:t>
            </w:r>
            <w:r w:rsidRPr="006C2762">
              <w:rPr>
                <w:i/>
                <w:szCs w:val="28"/>
              </w:rPr>
              <w:t> </w:t>
            </w:r>
            <w:r w:rsidR="00E20EFC" w:rsidRPr="006C2762">
              <w:rPr>
                <w:i/>
                <w:szCs w:val="28"/>
              </w:rPr>
              <w:t>лет</w:t>
            </w:r>
            <w:r w:rsidRPr="006C2762">
              <w:rPr>
                <w:i/>
                <w:szCs w:val="28"/>
              </w:rPr>
              <w:t xml:space="preserve"> </w:t>
            </w:r>
            <w:r w:rsidR="006C2762" w:rsidRPr="006C2762">
              <w:rPr>
                <w:i/>
                <w:szCs w:val="28"/>
              </w:rPr>
              <w:t>00</w:t>
            </w:r>
            <w:r w:rsidRPr="006C2762">
              <w:rPr>
                <w:i/>
                <w:szCs w:val="28"/>
              </w:rPr>
              <w:t> мес.</w:t>
            </w:r>
          </w:p>
        </w:tc>
      </w:tr>
    </w:tbl>
    <w:p w:rsidR="002D7DF6" w:rsidRDefault="002D7DF6" w:rsidP="00927BEE">
      <w:pPr>
        <w:keepLines/>
        <w:rPr>
          <w:sz w:val="2"/>
          <w:szCs w:val="2"/>
        </w:rPr>
      </w:pPr>
    </w:p>
    <w:p w:rsidR="00A143B9" w:rsidRDefault="00A143B9" w:rsidP="00927BEE">
      <w:pPr>
        <w:keepLines/>
        <w:rPr>
          <w:sz w:val="2"/>
          <w:szCs w:val="2"/>
        </w:rPr>
      </w:pPr>
    </w:p>
    <w:p w:rsidR="00A143B9" w:rsidRDefault="00A143B9" w:rsidP="00927BEE">
      <w:pPr>
        <w:keepLines/>
        <w:rPr>
          <w:sz w:val="2"/>
          <w:szCs w:val="2"/>
        </w:rPr>
      </w:pPr>
    </w:p>
    <w:p w:rsidR="00A143B9" w:rsidRPr="0035335D" w:rsidRDefault="00A143B9" w:rsidP="00A143B9">
      <w:pPr>
        <w:rPr>
          <w:vanish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567"/>
        <w:gridCol w:w="3686"/>
      </w:tblGrid>
      <w:tr w:rsidR="00A143B9" w:rsidTr="00A143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B9" w:rsidRPr="00FF4F73" w:rsidRDefault="00A143B9" w:rsidP="003A11B8">
            <w:pPr>
              <w:keepNext/>
              <w:keepLines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сведений подтверждаю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3B9" w:rsidRDefault="00A143B9" w:rsidP="003A1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B9" w:rsidRDefault="00A143B9" w:rsidP="003A11B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3B9" w:rsidRPr="00A143B9" w:rsidRDefault="00A143B9" w:rsidP="003A11B8">
            <w:pPr>
              <w:jc w:val="center"/>
              <w:rPr>
                <w:i/>
                <w:sz w:val="24"/>
                <w:szCs w:val="24"/>
              </w:rPr>
            </w:pPr>
            <w:r w:rsidRPr="00A143B9">
              <w:rPr>
                <w:i/>
                <w:sz w:val="24"/>
                <w:szCs w:val="24"/>
              </w:rPr>
              <w:t>Фамилия Имя Отчество</w:t>
            </w:r>
          </w:p>
        </w:tc>
      </w:tr>
      <w:tr w:rsidR="00A143B9" w:rsidTr="00A143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43B9" w:rsidRDefault="00A143B9" w:rsidP="003A11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43B9" w:rsidRDefault="00A143B9" w:rsidP="003A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3B9" w:rsidRDefault="00A143B9" w:rsidP="003A11B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43B9" w:rsidRDefault="00A143B9" w:rsidP="003A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34A09">
              <w:rPr>
                <w:sz w:val="16"/>
                <w:szCs w:val="16"/>
              </w:rPr>
              <w:t xml:space="preserve">Фамилия, Имя, Отчество </w:t>
            </w:r>
          </w:p>
          <w:p w:rsidR="00A143B9" w:rsidRDefault="00A143B9" w:rsidP="003A11B8">
            <w:pPr>
              <w:jc w:val="center"/>
              <w:rPr>
                <w:sz w:val="16"/>
                <w:szCs w:val="16"/>
              </w:rPr>
            </w:pPr>
            <w:r w:rsidRPr="00034A09">
              <w:rPr>
                <w:sz w:val="16"/>
                <w:szCs w:val="16"/>
              </w:rPr>
              <w:t>(при наличии)</w:t>
            </w:r>
            <w:r>
              <w:rPr>
                <w:sz w:val="16"/>
                <w:szCs w:val="16"/>
              </w:rPr>
              <w:t xml:space="preserve"> кандидата)</w:t>
            </w:r>
          </w:p>
        </w:tc>
      </w:tr>
    </w:tbl>
    <w:p w:rsidR="00A143B9" w:rsidRPr="00927BEE" w:rsidRDefault="00A143B9" w:rsidP="00A143B9">
      <w:pPr>
        <w:keepLines/>
        <w:rPr>
          <w:sz w:val="2"/>
          <w:szCs w:val="2"/>
        </w:rPr>
      </w:pPr>
      <w:bookmarkStart w:id="0" w:name="_GoBack"/>
      <w:bookmarkEnd w:id="0"/>
    </w:p>
    <w:sectPr w:rsidR="00A143B9" w:rsidRPr="00927BEE" w:rsidSect="00136CAC">
      <w:headerReference w:type="default" r:id="rId8"/>
      <w:footerReference w:type="default" r:id="rId9"/>
      <w:pgSz w:w="11906" w:h="16838" w:code="9"/>
      <w:pgMar w:top="1134" w:right="567" w:bottom="1134" w:left="1701" w:header="567" w:footer="567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E6" w:rsidRDefault="005471E6">
      <w:r>
        <w:separator/>
      </w:r>
    </w:p>
  </w:endnote>
  <w:endnote w:type="continuationSeparator" w:id="0">
    <w:p w:rsidR="005471E6" w:rsidRDefault="0054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E1" w:rsidRPr="00D4391F" w:rsidRDefault="004463E1">
    <w:pPr>
      <w:pStyle w:val="ad"/>
      <w:jc w:val="center"/>
      <w:rPr>
        <w:sz w:val="20"/>
      </w:rPr>
    </w:pPr>
    <w:r w:rsidRPr="00D4391F">
      <w:rPr>
        <w:sz w:val="20"/>
      </w:rPr>
      <w:fldChar w:fldCharType="begin"/>
    </w:r>
    <w:r w:rsidRPr="00D4391F">
      <w:rPr>
        <w:sz w:val="20"/>
      </w:rPr>
      <w:instrText>PAGE   \* MERGEFORMAT</w:instrText>
    </w:r>
    <w:r w:rsidRPr="00D4391F">
      <w:rPr>
        <w:sz w:val="20"/>
      </w:rPr>
      <w:fldChar w:fldCharType="separate"/>
    </w:r>
    <w:r w:rsidR="00A143B9">
      <w:rPr>
        <w:noProof/>
        <w:sz w:val="20"/>
      </w:rPr>
      <w:t>3</w:t>
    </w:r>
    <w:r w:rsidRPr="00D4391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E6" w:rsidRDefault="005471E6">
      <w:r>
        <w:separator/>
      </w:r>
    </w:p>
  </w:footnote>
  <w:footnote w:type="continuationSeparator" w:id="0">
    <w:p w:rsidR="005471E6" w:rsidRDefault="0054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18" w:rsidRDefault="00352318" w:rsidP="00352318">
    <w:pPr>
      <w:pStyle w:val="a8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366C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40F77DF1"/>
    <w:multiLevelType w:val="hybridMultilevel"/>
    <w:tmpl w:val="B4E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" w15:restartNumberingAfterBreak="0">
    <w:nsid w:val="5E1C26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6E651CC"/>
    <w:multiLevelType w:val="hybridMultilevel"/>
    <w:tmpl w:val="8CA87E76"/>
    <w:lvl w:ilvl="0" w:tplc="69F43B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0"/>
  </w:num>
  <w:num w:numId="28">
    <w:abstractNumId w:val="4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CA8"/>
    <w:rsid w:val="0000222E"/>
    <w:rsid w:val="00003016"/>
    <w:rsid w:val="000044B7"/>
    <w:rsid w:val="00010792"/>
    <w:rsid w:val="00010EEB"/>
    <w:rsid w:val="000134B2"/>
    <w:rsid w:val="0001445B"/>
    <w:rsid w:val="00020697"/>
    <w:rsid w:val="00020C0C"/>
    <w:rsid w:val="00021FAE"/>
    <w:rsid w:val="00031F91"/>
    <w:rsid w:val="000328AE"/>
    <w:rsid w:val="00033AF8"/>
    <w:rsid w:val="00037CCC"/>
    <w:rsid w:val="000401AF"/>
    <w:rsid w:val="00044F29"/>
    <w:rsid w:val="0005079F"/>
    <w:rsid w:val="00051078"/>
    <w:rsid w:val="00056A77"/>
    <w:rsid w:val="00057B1B"/>
    <w:rsid w:val="000645C8"/>
    <w:rsid w:val="000663B2"/>
    <w:rsid w:val="000708BE"/>
    <w:rsid w:val="00073D5A"/>
    <w:rsid w:val="000848A7"/>
    <w:rsid w:val="00085BDA"/>
    <w:rsid w:val="00087F3C"/>
    <w:rsid w:val="000904DF"/>
    <w:rsid w:val="000930DD"/>
    <w:rsid w:val="00095DA7"/>
    <w:rsid w:val="00096214"/>
    <w:rsid w:val="000A2AD7"/>
    <w:rsid w:val="000A3663"/>
    <w:rsid w:val="000A42FE"/>
    <w:rsid w:val="000A6267"/>
    <w:rsid w:val="000B28D2"/>
    <w:rsid w:val="000B630B"/>
    <w:rsid w:val="000C46C4"/>
    <w:rsid w:val="000C4C30"/>
    <w:rsid w:val="000D2A6B"/>
    <w:rsid w:val="000D2EA1"/>
    <w:rsid w:val="000E29D4"/>
    <w:rsid w:val="000E3D8C"/>
    <w:rsid w:val="000E7AC3"/>
    <w:rsid w:val="000F0D70"/>
    <w:rsid w:val="000F2B3D"/>
    <w:rsid w:val="000F439E"/>
    <w:rsid w:val="000F4C13"/>
    <w:rsid w:val="000F528B"/>
    <w:rsid w:val="000F6786"/>
    <w:rsid w:val="000F79DA"/>
    <w:rsid w:val="00102136"/>
    <w:rsid w:val="001045A1"/>
    <w:rsid w:val="00107A87"/>
    <w:rsid w:val="00113781"/>
    <w:rsid w:val="00116980"/>
    <w:rsid w:val="00117C1E"/>
    <w:rsid w:val="00122568"/>
    <w:rsid w:val="001262C1"/>
    <w:rsid w:val="00132117"/>
    <w:rsid w:val="00133170"/>
    <w:rsid w:val="00136CAC"/>
    <w:rsid w:val="001412D6"/>
    <w:rsid w:val="001425B5"/>
    <w:rsid w:val="00143CA1"/>
    <w:rsid w:val="00143E74"/>
    <w:rsid w:val="00144316"/>
    <w:rsid w:val="00144B32"/>
    <w:rsid w:val="0014633A"/>
    <w:rsid w:val="00146F7C"/>
    <w:rsid w:val="0015084B"/>
    <w:rsid w:val="001517FE"/>
    <w:rsid w:val="001539D8"/>
    <w:rsid w:val="00154471"/>
    <w:rsid w:val="0015509B"/>
    <w:rsid w:val="0016226B"/>
    <w:rsid w:val="001628BB"/>
    <w:rsid w:val="001660D3"/>
    <w:rsid w:val="00166D24"/>
    <w:rsid w:val="0017271C"/>
    <w:rsid w:val="00175AE8"/>
    <w:rsid w:val="00175F02"/>
    <w:rsid w:val="00180475"/>
    <w:rsid w:val="001827CE"/>
    <w:rsid w:val="001875C1"/>
    <w:rsid w:val="001904A5"/>
    <w:rsid w:val="00196A31"/>
    <w:rsid w:val="001A5EE2"/>
    <w:rsid w:val="001A6543"/>
    <w:rsid w:val="001B053A"/>
    <w:rsid w:val="001B6C4D"/>
    <w:rsid w:val="001B7CBA"/>
    <w:rsid w:val="001C2B1A"/>
    <w:rsid w:val="001C560D"/>
    <w:rsid w:val="001D7C14"/>
    <w:rsid w:val="001E2203"/>
    <w:rsid w:val="001E5B47"/>
    <w:rsid w:val="001F14D1"/>
    <w:rsid w:val="001F47AB"/>
    <w:rsid w:val="00200926"/>
    <w:rsid w:val="00207C10"/>
    <w:rsid w:val="00210AE7"/>
    <w:rsid w:val="00213499"/>
    <w:rsid w:val="00217F3E"/>
    <w:rsid w:val="002205E5"/>
    <w:rsid w:val="00221241"/>
    <w:rsid w:val="0022272F"/>
    <w:rsid w:val="00224F5E"/>
    <w:rsid w:val="002321FE"/>
    <w:rsid w:val="00237606"/>
    <w:rsid w:val="002433B7"/>
    <w:rsid w:val="00247871"/>
    <w:rsid w:val="00247B75"/>
    <w:rsid w:val="00257538"/>
    <w:rsid w:val="00261FDC"/>
    <w:rsid w:val="00267EF0"/>
    <w:rsid w:val="002744F4"/>
    <w:rsid w:val="002758F6"/>
    <w:rsid w:val="00277603"/>
    <w:rsid w:val="002831F7"/>
    <w:rsid w:val="002845DF"/>
    <w:rsid w:val="0028500D"/>
    <w:rsid w:val="0029507F"/>
    <w:rsid w:val="00295080"/>
    <w:rsid w:val="00297B04"/>
    <w:rsid w:val="002A5D44"/>
    <w:rsid w:val="002A61BD"/>
    <w:rsid w:val="002B1074"/>
    <w:rsid w:val="002B44C9"/>
    <w:rsid w:val="002C0FA3"/>
    <w:rsid w:val="002C3757"/>
    <w:rsid w:val="002C6800"/>
    <w:rsid w:val="002D3079"/>
    <w:rsid w:val="002D4EFF"/>
    <w:rsid w:val="002D63A6"/>
    <w:rsid w:val="002D7DF6"/>
    <w:rsid w:val="002E4040"/>
    <w:rsid w:val="002E4C64"/>
    <w:rsid w:val="002E6EC9"/>
    <w:rsid w:val="002E71DD"/>
    <w:rsid w:val="002F5F8B"/>
    <w:rsid w:val="00310346"/>
    <w:rsid w:val="0032234F"/>
    <w:rsid w:val="00324FF0"/>
    <w:rsid w:val="0032539E"/>
    <w:rsid w:val="00327C73"/>
    <w:rsid w:val="0033552E"/>
    <w:rsid w:val="003408E4"/>
    <w:rsid w:val="0034607A"/>
    <w:rsid w:val="00347EB7"/>
    <w:rsid w:val="00350902"/>
    <w:rsid w:val="003519FF"/>
    <w:rsid w:val="00352147"/>
    <w:rsid w:val="00352318"/>
    <w:rsid w:val="00353356"/>
    <w:rsid w:val="0035432A"/>
    <w:rsid w:val="0035489C"/>
    <w:rsid w:val="00360FDC"/>
    <w:rsid w:val="00360FFF"/>
    <w:rsid w:val="00362538"/>
    <w:rsid w:val="00374A26"/>
    <w:rsid w:val="00376845"/>
    <w:rsid w:val="003773FA"/>
    <w:rsid w:val="00384794"/>
    <w:rsid w:val="00385EC9"/>
    <w:rsid w:val="0038785C"/>
    <w:rsid w:val="003944A7"/>
    <w:rsid w:val="00395B74"/>
    <w:rsid w:val="003A7CC6"/>
    <w:rsid w:val="003B57D5"/>
    <w:rsid w:val="003B606F"/>
    <w:rsid w:val="003B6922"/>
    <w:rsid w:val="003C447A"/>
    <w:rsid w:val="003C7997"/>
    <w:rsid w:val="003D2625"/>
    <w:rsid w:val="003D2794"/>
    <w:rsid w:val="003D47BC"/>
    <w:rsid w:val="003E31D0"/>
    <w:rsid w:val="003E34C5"/>
    <w:rsid w:val="003E4E56"/>
    <w:rsid w:val="003E5189"/>
    <w:rsid w:val="003E5C58"/>
    <w:rsid w:val="003F1016"/>
    <w:rsid w:val="003F158E"/>
    <w:rsid w:val="003F15F5"/>
    <w:rsid w:val="003F1F57"/>
    <w:rsid w:val="003F2C05"/>
    <w:rsid w:val="003F4890"/>
    <w:rsid w:val="003F6324"/>
    <w:rsid w:val="00400A99"/>
    <w:rsid w:val="00402313"/>
    <w:rsid w:val="00406767"/>
    <w:rsid w:val="00406E9A"/>
    <w:rsid w:val="004106F5"/>
    <w:rsid w:val="00411932"/>
    <w:rsid w:val="00412EA2"/>
    <w:rsid w:val="00413C63"/>
    <w:rsid w:val="00413EAE"/>
    <w:rsid w:val="00416B27"/>
    <w:rsid w:val="00417006"/>
    <w:rsid w:val="0042110A"/>
    <w:rsid w:val="00421B34"/>
    <w:rsid w:val="00431B37"/>
    <w:rsid w:val="00434D1D"/>
    <w:rsid w:val="00435C6B"/>
    <w:rsid w:val="00440606"/>
    <w:rsid w:val="00444453"/>
    <w:rsid w:val="0044463A"/>
    <w:rsid w:val="00445EFB"/>
    <w:rsid w:val="004463E1"/>
    <w:rsid w:val="004530C8"/>
    <w:rsid w:val="00453757"/>
    <w:rsid w:val="00456E9A"/>
    <w:rsid w:val="00457CE6"/>
    <w:rsid w:val="00462343"/>
    <w:rsid w:val="0046394D"/>
    <w:rsid w:val="00464CB5"/>
    <w:rsid w:val="00465947"/>
    <w:rsid w:val="004675C1"/>
    <w:rsid w:val="004701D7"/>
    <w:rsid w:val="004728F4"/>
    <w:rsid w:val="0047451D"/>
    <w:rsid w:val="00475E0B"/>
    <w:rsid w:val="00480A98"/>
    <w:rsid w:val="00482344"/>
    <w:rsid w:val="00484214"/>
    <w:rsid w:val="004849D2"/>
    <w:rsid w:val="004850ED"/>
    <w:rsid w:val="004930F3"/>
    <w:rsid w:val="004979A6"/>
    <w:rsid w:val="00497BDF"/>
    <w:rsid w:val="004A0D47"/>
    <w:rsid w:val="004A37C5"/>
    <w:rsid w:val="004A5787"/>
    <w:rsid w:val="004B508C"/>
    <w:rsid w:val="004B513D"/>
    <w:rsid w:val="004B7863"/>
    <w:rsid w:val="004C0A64"/>
    <w:rsid w:val="004C0F8B"/>
    <w:rsid w:val="004C153D"/>
    <w:rsid w:val="004C1698"/>
    <w:rsid w:val="004C1F6B"/>
    <w:rsid w:val="004C1FF5"/>
    <w:rsid w:val="004C2E20"/>
    <w:rsid w:val="004C52F9"/>
    <w:rsid w:val="004C788D"/>
    <w:rsid w:val="004D181C"/>
    <w:rsid w:val="004E3267"/>
    <w:rsid w:val="004E3AE6"/>
    <w:rsid w:val="004F0BA6"/>
    <w:rsid w:val="004F2276"/>
    <w:rsid w:val="004F4A4D"/>
    <w:rsid w:val="004F5DE5"/>
    <w:rsid w:val="00500DDB"/>
    <w:rsid w:val="005036F7"/>
    <w:rsid w:val="00510E6C"/>
    <w:rsid w:val="00514266"/>
    <w:rsid w:val="005153A9"/>
    <w:rsid w:val="00516303"/>
    <w:rsid w:val="005163C2"/>
    <w:rsid w:val="00517029"/>
    <w:rsid w:val="00523688"/>
    <w:rsid w:val="00524817"/>
    <w:rsid w:val="0052504F"/>
    <w:rsid w:val="0052658D"/>
    <w:rsid w:val="00530CBD"/>
    <w:rsid w:val="00537402"/>
    <w:rsid w:val="0053798C"/>
    <w:rsid w:val="00543143"/>
    <w:rsid w:val="005448B5"/>
    <w:rsid w:val="00546141"/>
    <w:rsid w:val="005471E6"/>
    <w:rsid w:val="00547B81"/>
    <w:rsid w:val="005507A1"/>
    <w:rsid w:val="0055105F"/>
    <w:rsid w:val="00555AD1"/>
    <w:rsid w:val="0056426B"/>
    <w:rsid w:val="00565617"/>
    <w:rsid w:val="00565F86"/>
    <w:rsid w:val="00566089"/>
    <w:rsid w:val="005674E6"/>
    <w:rsid w:val="00570155"/>
    <w:rsid w:val="0058529C"/>
    <w:rsid w:val="0058531F"/>
    <w:rsid w:val="005853D4"/>
    <w:rsid w:val="00590724"/>
    <w:rsid w:val="005922E2"/>
    <w:rsid w:val="005936EB"/>
    <w:rsid w:val="00593BCB"/>
    <w:rsid w:val="005A376F"/>
    <w:rsid w:val="005C3BA8"/>
    <w:rsid w:val="005C4D12"/>
    <w:rsid w:val="005C5739"/>
    <w:rsid w:val="005D1AA0"/>
    <w:rsid w:val="005E4437"/>
    <w:rsid w:val="005E719A"/>
    <w:rsid w:val="005F0F31"/>
    <w:rsid w:val="005F19E5"/>
    <w:rsid w:val="005F1CBA"/>
    <w:rsid w:val="005F1E1F"/>
    <w:rsid w:val="005F1ED8"/>
    <w:rsid w:val="005F5464"/>
    <w:rsid w:val="005F6A87"/>
    <w:rsid w:val="005F7339"/>
    <w:rsid w:val="00604EB7"/>
    <w:rsid w:val="0060610F"/>
    <w:rsid w:val="0061137B"/>
    <w:rsid w:val="00616E1B"/>
    <w:rsid w:val="00622822"/>
    <w:rsid w:val="006300E2"/>
    <w:rsid w:val="00630333"/>
    <w:rsid w:val="006342D8"/>
    <w:rsid w:val="00635FC0"/>
    <w:rsid w:val="0063759A"/>
    <w:rsid w:val="0064079C"/>
    <w:rsid w:val="00645CA8"/>
    <w:rsid w:val="006460E8"/>
    <w:rsid w:val="00646FBD"/>
    <w:rsid w:val="00650D7C"/>
    <w:rsid w:val="0065256F"/>
    <w:rsid w:val="006539C4"/>
    <w:rsid w:val="00653C49"/>
    <w:rsid w:val="0065538B"/>
    <w:rsid w:val="006624C6"/>
    <w:rsid w:val="00664278"/>
    <w:rsid w:val="00667679"/>
    <w:rsid w:val="00670A56"/>
    <w:rsid w:val="00671700"/>
    <w:rsid w:val="00674A43"/>
    <w:rsid w:val="006765AB"/>
    <w:rsid w:val="006867EC"/>
    <w:rsid w:val="006929DF"/>
    <w:rsid w:val="00695C02"/>
    <w:rsid w:val="0069635A"/>
    <w:rsid w:val="006A0365"/>
    <w:rsid w:val="006A0B9F"/>
    <w:rsid w:val="006A417C"/>
    <w:rsid w:val="006B12BF"/>
    <w:rsid w:val="006B23FE"/>
    <w:rsid w:val="006B3EDE"/>
    <w:rsid w:val="006C15EB"/>
    <w:rsid w:val="006C2266"/>
    <w:rsid w:val="006C2762"/>
    <w:rsid w:val="006C2A21"/>
    <w:rsid w:val="006C3294"/>
    <w:rsid w:val="006C3C3D"/>
    <w:rsid w:val="006D6523"/>
    <w:rsid w:val="006E2583"/>
    <w:rsid w:val="006E2951"/>
    <w:rsid w:val="006F379C"/>
    <w:rsid w:val="00703A6A"/>
    <w:rsid w:val="00704BD7"/>
    <w:rsid w:val="0070539F"/>
    <w:rsid w:val="00706BDA"/>
    <w:rsid w:val="00710085"/>
    <w:rsid w:val="00710474"/>
    <w:rsid w:val="007106DA"/>
    <w:rsid w:val="00710A42"/>
    <w:rsid w:val="0071685A"/>
    <w:rsid w:val="007266BB"/>
    <w:rsid w:val="007307E0"/>
    <w:rsid w:val="00731E3F"/>
    <w:rsid w:val="007344EA"/>
    <w:rsid w:val="00734BA4"/>
    <w:rsid w:val="00753116"/>
    <w:rsid w:val="007554FD"/>
    <w:rsid w:val="007607A8"/>
    <w:rsid w:val="00760A99"/>
    <w:rsid w:val="007612B8"/>
    <w:rsid w:val="00761EB2"/>
    <w:rsid w:val="00762B54"/>
    <w:rsid w:val="007631FD"/>
    <w:rsid w:val="00763F14"/>
    <w:rsid w:val="00765FF3"/>
    <w:rsid w:val="0076636D"/>
    <w:rsid w:val="00770C61"/>
    <w:rsid w:val="00772602"/>
    <w:rsid w:val="00773B8E"/>
    <w:rsid w:val="007876A5"/>
    <w:rsid w:val="00791794"/>
    <w:rsid w:val="00796D4B"/>
    <w:rsid w:val="007A47C5"/>
    <w:rsid w:val="007A6943"/>
    <w:rsid w:val="007A6E55"/>
    <w:rsid w:val="007A6FDA"/>
    <w:rsid w:val="007B3F54"/>
    <w:rsid w:val="007B71E3"/>
    <w:rsid w:val="007C117A"/>
    <w:rsid w:val="007C5B70"/>
    <w:rsid w:val="007C72CD"/>
    <w:rsid w:val="007D39B3"/>
    <w:rsid w:val="007D48CF"/>
    <w:rsid w:val="007E2C85"/>
    <w:rsid w:val="007E6771"/>
    <w:rsid w:val="007F4BA6"/>
    <w:rsid w:val="007F5A97"/>
    <w:rsid w:val="0080087A"/>
    <w:rsid w:val="00804F19"/>
    <w:rsid w:val="00805E65"/>
    <w:rsid w:val="008130A3"/>
    <w:rsid w:val="008225B3"/>
    <w:rsid w:val="0082367D"/>
    <w:rsid w:val="00824D97"/>
    <w:rsid w:val="00830451"/>
    <w:rsid w:val="0083580D"/>
    <w:rsid w:val="00841696"/>
    <w:rsid w:val="00842769"/>
    <w:rsid w:val="0084659F"/>
    <w:rsid w:val="0084708D"/>
    <w:rsid w:val="008504C9"/>
    <w:rsid w:val="00851586"/>
    <w:rsid w:val="0085785A"/>
    <w:rsid w:val="00865E19"/>
    <w:rsid w:val="00871F28"/>
    <w:rsid w:val="008818B7"/>
    <w:rsid w:val="008823A1"/>
    <w:rsid w:val="00882D03"/>
    <w:rsid w:val="0088626B"/>
    <w:rsid w:val="0089152B"/>
    <w:rsid w:val="00891833"/>
    <w:rsid w:val="00892FF2"/>
    <w:rsid w:val="00893BDD"/>
    <w:rsid w:val="00896B65"/>
    <w:rsid w:val="008A2C81"/>
    <w:rsid w:val="008A5169"/>
    <w:rsid w:val="008A573F"/>
    <w:rsid w:val="008A7D61"/>
    <w:rsid w:val="008B26CA"/>
    <w:rsid w:val="008B50A1"/>
    <w:rsid w:val="008C06CC"/>
    <w:rsid w:val="008C4507"/>
    <w:rsid w:val="008C4FF6"/>
    <w:rsid w:val="008C78F8"/>
    <w:rsid w:val="008D4F34"/>
    <w:rsid w:val="008D55F5"/>
    <w:rsid w:val="008E12FE"/>
    <w:rsid w:val="008E2E14"/>
    <w:rsid w:val="008E4647"/>
    <w:rsid w:val="008F3FA0"/>
    <w:rsid w:val="008F413C"/>
    <w:rsid w:val="008F5638"/>
    <w:rsid w:val="008F6CA4"/>
    <w:rsid w:val="00900E38"/>
    <w:rsid w:val="0090106F"/>
    <w:rsid w:val="009014A4"/>
    <w:rsid w:val="009017BD"/>
    <w:rsid w:val="00901CA5"/>
    <w:rsid w:val="00901F12"/>
    <w:rsid w:val="00903B1B"/>
    <w:rsid w:val="00906205"/>
    <w:rsid w:val="0090746D"/>
    <w:rsid w:val="00910985"/>
    <w:rsid w:val="00912ABD"/>
    <w:rsid w:val="0091505A"/>
    <w:rsid w:val="009263DE"/>
    <w:rsid w:val="00926F61"/>
    <w:rsid w:val="00927BEE"/>
    <w:rsid w:val="00933E05"/>
    <w:rsid w:val="00934091"/>
    <w:rsid w:val="00934E48"/>
    <w:rsid w:val="00937AB0"/>
    <w:rsid w:val="009412F6"/>
    <w:rsid w:val="00942B5A"/>
    <w:rsid w:val="009442E1"/>
    <w:rsid w:val="00945529"/>
    <w:rsid w:val="00963C4B"/>
    <w:rsid w:val="009677FC"/>
    <w:rsid w:val="00973BDB"/>
    <w:rsid w:val="00974374"/>
    <w:rsid w:val="00975A17"/>
    <w:rsid w:val="00975D10"/>
    <w:rsid w:val="00975D85"/>
    <w:rsid w:val="00976ADD"/>
    <w:rsid w:val="0097763B"/>
    <w:rsid w:val="00983BF0"/>
    <w:rsid w:val="00987EAD"/>
    <w:rsid w:val="0099048B"/>
    <w:rsid w:val="00991798"/>
    <w:rsid w:val="00993DE4"/>
    <w:rsid w:val="009949AE"/>
    <w:rsid w:val="00995B31"/>
    <w:rsid w:val="009A4746"/>
    <w:rsid w:val="009A5156"/>
    <w:rsid w:val="009C0E4A"/>
    <w:rsid w:val="009C28C9"/>
    <w:rsid w:val="009C3D56"/>
    <w:rsid w:val="009D1A83"/>
    <w:rsid w:val="009D24F7"/>
    <w:rsid w:val="009D2C8B"/>
    <w:rsid w:val="009D49FC"/>
    <w:rsid w:val="009D7F79"/>
    <w:rsid w:val="009E051B"/>
    <w:rsid w:val="009E5FDE"/>
    <w:rsid w:val="009E6DC7"/>
    <w:rsid w:val="009F02E0"/>
    <w:rsid w:val="009F1163"/>
    <w:rsid w:val="00A02A1D"/>
    <w:rsid w:val="00A0385C"/>
    <w:rsid w:val="00A04521"/>
    <w:rsid w:val="00A143B9"/>
    <w:rsid w:val="00A20684"/>
    <w:rsid w:val="00A216E9"/>
    <w:rsid w:val="00A2387A"/>
    <w:rsid w:val="00A24CC1"/>
    <w:rsid w:val="00A266E7"/>
    <w:rsid w:val="00A27707"/>
    <w:rsid w:val="00A3171A"/>
    <w:rsid w:val="00A32EDE"/>
    <w:rsid w:val="00A3369E"/>
    <w:rsid w:val="00A33B5F"/>
    <w:rsid w:val="00A374CB"/>
    <w:rsid w:val="00A41208"/>
    <w:rsid w:val="00A41C9D"/>
    <w:rsid w:val="00A52BA8"/>
    <w:rsid w:val="00A53531"/>
    <w:rsid w:val="00A55D70"/>
    <w:rsid w:val="00A573A7"/>
    <w:rsid w:val="00A618D7"/>
    <w:rsid w:val="00A67C7B"/>
    <w:rsid w:val="00A7501C"/>
    <w:rsid w:val="00A81BF9"/>
    <w:rsid w:val="00A820B0"/>
    <w:rsid w:val="00A83B1E"/>
    <w:rsid w:val="00A84A1C"/>
    <w:rsid w:val="00A92E6B"/>
    <w:rsid w:val="00A94F67"/>
    <w:rsid w:val="00A96D22"/>
    <w:rsid w:val="00A97D40"/>
    <w:rsid w:val="00AA04EA"/>
    <w:rsid w:val="00AA41A4"/>
    <w:rsid w:val="00AA6277"/>
    <w:rsid w:val="00AA6483"/>
    <w:rsid w:val="00AA6761"/>
    <w:rsid w:val="00AA7597"/>
    <w:rsid w:val="00AA79F9"/>
    <w:rsid w:val="00AB1AD7"/>
    <w:rsid w:val="00AB3C32"/>
    <w:rsid w:val="00AC2FE3"/>
    <w:rsid w:val="00AC3A45"/>
    <w:rsid w:val="00AC4F9C"/>
    <w:rsid w:val="00AC684C"/>
    <w:rsid w:val="00AC7169"/>
    <w:rsid w:val="00AD0016"/>
    <w:rsid w:val="00AD0FD8"/>
    <w:rsid w:val="00AD42F9"/>
    <w:rsid w:val="00AD734F"/>
    <w:rsid w:val="00AE0B47"/>
    <w:rsid w:val="00AF025D"/>
    <w:rsid w:val="00AF0F9B"/>
    <w:rsid w:val="00AF17BA"/>
    <w:rsid w:val="00AF45C2"/>
    <w:rsid w:val="00AF7478"/>
    <w:rsid w:val="00B1119A"/>
    <w:rsid w:val="00B15BB0"/>
    <w:rsid w:val="00B17323"/>
    <w:rsid w:val="00B17403"/>
    <w:rsid w:val="00B25344"/>
    <w:rsid w:val="00B268B9"/>
    <w:rsid w:val="00B34DCF"/>
    <w:rsid w:val="00B3710A"/>
    <w:rsid w:val="00B376BB"/>
    <w:rsid w:val="00B40489"/>
    <w:rsid w:val="00B4144E"/>
    <w:rsid w:val="00B430C9"/>
    <w:rsid w:val="00B5156D"/>
    <w:rsid w:val="00B5176A"/>
    <w:rsid w:val="00B51F7E"/>
    <w:rsid w:val="00B526D3"/>
    <w:rsid w:val="00B54797"/>
    <w:rsid w:val="00B630FD"/>
    <w:rsid w:val="00B71884"/>
    <w:rsid w:val="00B73E17"/>
    <w:rsid w:val="00B74C37"/>
    <w:rsid w:val="00B81670"/>
    <w:rsid w:val="00B824D5"/>
    <w:rsid w:val="00B8303F"/>
    <w:rsid w:val="00B862F5"/>
    <w:rsid w:val="00B8696D"/>
    <w:rsid w:val="00B900FB"/>
    <w:rsid w:val="00B956DC"/>
    <w:rsid w:val="00B95D46"/>
    <w:rsid w:val="00BA1A73"/>
    <w:rsid w:val="00BA280C"/>
    <w:rsid w:val="00BA2C57"/>
    <w:rsid w:val="00BA3652"/>
    <w:rsid w:val="00BA52D1"/>
    <w:rsid w:val="00BA5972"/>
    <w:rsid w:val="00BA6922"/>
    <w:rsid w:val="00BB69E8"/>
    <w:rsid w:val="00BC5358"/>
    <w:rsid w:val="00BC5B33"/>
    <w:rsid w:val="00BD0BFE"/>
    <w:rsid w:val="00BE5F91"/>
    <w:rsid w:val="00BF4148"/>
    <w:rsid w:val="00BF6CC4"/>
    <w:rsid w:val="00BF765A"/>
    <w:rsid w:val="00BF7C63"/>
    <w:rsid w:val="00C0226A"/>
    <w:rsid w:val="00C02681"/>
    <w:rsid w:val="00C1126A"/>
    <w:rsid w:val="00C15A8A"/>
    <w:rsid w:val="00C224F4"/>
    <w:rsid w:val="00C2276D"/>
    <w:rsid w:val="00C25741"/>
    <w:rsid w:val="00C261DA"/>
    <w:rsid w:val="00C30DAC"/>
    <w:rsid w:val="00C319CF"/>
    <w:rsid w:val="00C3328E"/>
    <w:rsid w:val="00C33B9C"/>
    <w:rsid w:val="00C35FB3"/>
    <w:rsid w:val="00C41E6F"/>
    <w:rsid w:val="00C43548"/>
    <w:rsid w:val="00C4388F"/>
    <w:rsid w:val="00C45F8C"/>
    <w:rsid w:val="00C461D1"/>
    <w:rsid w:val="00C5025A"/>
    <w:rsid w:val="00C5140E"/>
    <w:rsid w:val="00C516AF"/>
    <w:rsid w:val="00C529D8"/>
    <w:rsid w:val="00C60DCE"/>
    <w:rsid w:val="00C619EB"/>
    <w:rsid w:val="00C621D5"/>
    <w:rsid w:val="00C62712"/>
    <w:rsid w:val="00C6720A"/>
    <w:rsid w:val="00C70BB0"/>
    <w:rsid w:val="00C71140"/>
    <w:rsid w:val="00C71AB6"/>
    <w:rsid w:val="00C74763"/>
    <w:rsid w:val="00C770F4"/>
    <w:rsid w:val="00C7728D"/>
    <w:rsid w:val="00C80AFF"/>
    <w:rsid w:val="00C850D3"/>
    <w:rsid w:val="00C943AC"/>
    <w:rsid w:val="00C9467A"/>
    <w:rsid w:val="00C94680"/>
    <w:rsid w:val="00C96D7C"/>
    <w:rsid w:val="00C96E54"/>
    <w:rsid w:val="00CA136D"/>
    <w:rsid w:val="00CA2B1F"/>
    <w:rsid w:val="00CA3F02"/>
    <w:rsid w:val="00CB21B9"/>
    <w:rsid w:val="00CB53BC"/>
    <w:rsid w:val="00CC0489"/>
    <w:rsid w:val="00CD305C"/>
    <w:rsid w:val="00CD430D"/>
    <w:rsid w:val="00CD4ED9"/>
    <w:rsid w:val="00CD6722"/>
    <w:rsid w:val="00CD7871"/>
    <w:rsid w:val="00CE1CDA"/>
    <w:rsid w:val="00CE78C4"/>
    <w:rsid w:val="00CF1398"/>
    <w:rsid w:val="00CF3205"/>
    <w:rsid w:val="00CF3E47"/>
    <w:rsid w:val="00CF659C"/>
    <w:rsid w:val="00CF6B1A"/>
    <w:rsid w:val="00CF6DD5"/>
    <w:rsid w:val="00CF7925"/>
    <w:rsid w:val="00D00240"/>
    <w:rsid w:val="00D01E30"/>
    <w:rsid w:val="00D114DF"/>
    <w:rsid w:val="00D20FC7"/>
    <w:rsid w:val="00D21EA1"/>
    <w:rsid w:val="00D259A6"/>
    <w:rsid w:val="00D36958"/>
    <w:rsid w:val="00D3752C"/>
    <w:rsid w:val="00D40CA1"/>
    <w:rsid w:val="00D42F9E"/>
    <w:rsid w:val="00D4391F"/>
    <w:rsid w:val="00D47180"/>
    <w:rsid w:val="00D5187B"/>
    <w:rsid w:val="00D52BAA"/>
    <w:rsid w:val="00D5514B"/>
    <w:rsid w:val="00D675A3"/>
    <w:rsid w:val="00D70141"/>
    <w:rsid w:val="00D7160D"/>
    <w:rsid w:val="00D72EF8"/>
    <w:rsid w:val="00D74CF5"/>
    <w:rsid w:val="00D841E5"/>
    <w:rsid w:val="00D85E62"/>
    <w:rsid w:val="00D871C5"/>
    <w:rsid w:val="00D87611"/>
    <w:rsid w:val="00D90AB7"/>
    <w:rsid w:val="00D93F47"/>
    <w:rsid w:val="00D941E8"/>
    <w:rsid w:val="00D948EF"/>
    <w:rsid w:val="00DA5CA0"/>
    <w:rsid w:val="00DB3B1D"/>
    <w:rsid w:val="00DB472D"/>
    <w:rsid w:val="00DB4914"/>
    <w:rsid w:val="00DB57BB"/>
    <w:rsid w:val="00DB7934"/>
    <w:rsid w:val="00DC452E"/>
    <w:rsid w:val="00DD06D7"/>
    <w:rsid w:val="00DD6269"/>
    <w:rsid w:val="00DE1C2A"/>
    <w:rsid w:val="00DE2A8D"/>
    <w:rsid w:val="00DE508E"/>
    <w:rsid w:val="00DE7C5F"/>
    <w:rsid w:val="00DF25A5"/>
    <w:rsid w:val="00DF7984"/>
    <w:rsid w:val="00E12B92"/>
    <w:rsid w:val="00E178DA"/>
    <w:rsid w:val="00E20EFC"/>
    <w:rsid w:val="00E2399F"/>
    <w:rsid w:val="00E23E8E"/>
    <w:rsid w:val="00E24CE3"/>
    <w:rsid w:val="00E27A31"/>
    <w:rsid w:val="00E34C08"/>
    <w:rsid w:val="00E34FBD"/>
    <w:rsid w:val="00E43049"/>
    <w:rsid w:val="00E46463"/>
    <w:rsid w:val="00E46F06"/>
    <w:rsid w:val="00E47267"/>
    <w:rsid w:val="00E47AAF"/>
    <w:rsid w:val="00E551FE"/>
    <w:rsid w:val="00E55F5E"/>
    <w:rsid w:val="00E6018A"/>
    <w:rsid w:val="00E6332A"/>
    <w:rsid w:val="00E66106"/>
    <w:rsid w:val="00E6632A"/>
    <w:rsid w:val="00E66E60"/>
    <w:rsid w:val="00E67B15"/>
    <w:rsid w:val="00E75A04"/>
    <w:rsid w:val="00E77A29"/>
    <w:rsid w:val="00E80EBD"/>
    <w:rsid w:val="00E8318B"/>
    <w:rsid w:val="00E9164F"/>
    <w:rsid w:val="00E949FF"/>
    <w:rsid w:val="00E957A7"/>
    <w:rsid w:val="00E96730"/>
    <w:rsid w:val="00E97FF9"/>
    <w:rsid w:val="00EA11FE"/>
    <w:rsid w:val="00EA7626"/>
    <w:rsid w:val="00EB0237"/>
    <w:rsid w:val="00EB3469"/>
    <w:rsid w:val="00EB387F"/>
    <w:rsid w:val="00EB3AA6"/>
    <w:rsid w:val="00EB5250"/>
    <w:rsid w:val="00EC0510"/>
    <w:rsid w:val="00EC37D7"/>
    <w:rsid w:val="00EC6C1F"/>
    <w:rsid w:val="00ED24AF"/>
    <w:rsid w:val="00ED4EB4"/>
    <w:rsid w:val="00ED5C4A"/>
    <w:rsid w:val="00ED6943"/>
    <w:rsid w:val="00ED7AB7"/>
    <w:rsid w:val="00ED7F0D"/>
    <w:rsid w:val="00EE27ED"/>
    <w:rsid w:val="00EE2885"/>
    <w:rsid w:val="00EE3B4F"/>
    <w:rsid w:val="00EE3FF4"/>
    <w:rsid w:val="00EF6631"/>
    <w:rsid w:val="00EF710F"/>
    <w:rsid w:val="00F00C09"/>
    <w:rsid w:val="00F06493"/>
    <w:rsid w:val="00F105D2"/>
    <w:rsid w:val="00F1180B"/>
    <w:rsid w:val="00F12602"/>
    <w:rsid w:val="00F13FFF"/>
    <w:rsid w:val="00F22F78"/>
    <w:rsid w:val="00F23EC7"/>
    <w:rsid w:val="00F30FF9"/>
    <w:rsid w:val="00F312BC"/>
    <w:rsid w:val="00F3429D"/>
    <w:rsid w:val="00F36355"/>
    <w:rsid w:val="00F37ECD"/>
    <w:rsid w:val="00F42CC9"/>
    <w:rsid w:val="00F431FB"/>
    <w:rsid w:val="00F44850"/>
    <w:rsid w:val="00F50124"/>
    <w:rsid w:val="00F55F9C"/>
    <w:rsid w:val="00F56E82"/>
    <w:rsid w:val="00F629F1"/>
    <w:rsid w:val="00F63B2B"/>
    <w:rsid w:val="00F740A5"/>
    <w:rsid w:val="00F77354"/>
    <w:rsid w:val="00F77F88"/>
    <w:rsid w:val="00F81637"/>
    <w:rsid w:val="00F857B0"/>
    <w:rsid w:val="00F85DBA"/>
    <w:rsid w:val="00F87396"/>
    <w:rsid w:val="00F90D72"/>
    <w:rsid w:val="00F91F6F"/>
    <w:rsid w:val="00F93CAA"/>
    <w:rsid w:val="00F94D45"/>
    <w:rsid w:val="00F96592"/>
    <w:rsid w:val="00FA14F3"/>
    <w:rsid w:val="00FA1559"/>
    <w:rsid w:val="00FA4E79"/>
    <w:rsid w:val="00FA5911"/>
    <w:rsid w:val="00FA6418"/>
    <w:rsid w:val="00FA7079"/>
    <w:rsid w:val="00FB118C"/>
    <w:rsid w:val="00FB209B"/>
    <w:rsid w:val="00FB332E"/>
    <w:rsid w:val="00FC47BF"/>
    <w:rsid w:val="00FC6F70"/>
    <w:rsid w:val="00FD12E5"/>
    <w:rsid w:val="00FE2DB2"/>
    <w:rsid w:val="00FF2C7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08041"/>
  <w15:docId w15:val="{348797AA-7A71-4D66-BF8A-0523ED8B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6A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locked/>
    <w:rsid w:val="00F105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05D2"/>
    <w:rPr>
      <w:rFonts w:ascii="Calibri Light" w:hAnsi="Calibri Light"/>
      <w:b/>
      <w:kern w:val="32"/>
      <w:sz w:val="32"/>
    </w:rPr>
  </w:style>
  <w:style w:type="character" w:customStyle="1" w:styleId="60">
    <w:name w:val="Заголовок 6 Знак"/>
    <w:link w:val="6"/>
    <w:uiPriority w:val="99"/>
    <w:locked/>
    <w:rsid w:val="00CB53BC"/>
    <w:rPr>
      <w:rFonts w:ascii="Times New Roman" w:hAnsi="Times New Roman"/>
      <w:b/>
      <w:caps/>
      <w:kern w:val="1"/>
      <w:sz w:val="22"/>
      <w:lang w:eastAsia="ar-SA" w:bidi="ar-SA"/>
    </w:rPr>
  </w:style>
  <w:style w:type="table" w:styleId="a4">
    <w:name w:val="Table Grid"/>
    <w:basedOn w:val="a2"/>
    <w:uiPriority w:val="99"/>
    <w:rsid w:val="00A618D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1827C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460E8"/>
    <w:rPr>
      <w:rFonts w:ascii="Segoe UI" w:hAnsi="Segoe UI"/>
      <w:sz w:val="18"/>
    </w:rPr>
  </w:style>
  <w:style w:type="character" w:styleId="a7">
    <w:name w:val="Hyperlink"/>
    <w:uiPriority w:val="99"/>
    <w:rsid w:val="00901F1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F3FA0"/>
    <w:rPr>
      <w:rFonts w:ascii="Times New Roman" w:hAnsi="Times New Roman"/>
      <w:sz w:val="28"/>
    </w:rPr>
  </w:style>
  <w:style w:type="paragraph" w:customStyle="1" w:styleId="aa">
    <w:name w:val="Таблицы (моноширинный)"/>
    <w:basedOn w:val="a0"/>
    <w:next w:val="a0"/>
    <w:uiPriority w:val="99"/>
    <w:rsid w:val="0032539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styleId="ab">
    <w:name w:val="page number"/>
    <w:uiPriority w:val="99"/>
    <w:rsid w:val="00CF659C"/>
    <w:rPr>
      <w:rFonts w:cs="Times New Roman"/>
    </w:rPr>
  </w:style>
  <w:style w:type="character" w:styleId="ac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d">
    <w:name w:val="footer"/>
    <w:basedOn w:val="a0"/>
    <w:link w:val="ae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F7339"/>
    <w:rPr>
      <w:rFonts w:ascii="Times New Roman" w:hAnsi="Times New Roman"/>
      <w:sz w:val="28"/>
    </w:rPr>
  </w:style>
  <w:style w:type="paragraph" w:styleId="af">
    <w:name w:val="List Paragraph"/>
    <w:basedOn w:val="a0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0">
    <w:name w:val="_Обычный"/>
    <w:basedOn w:val="a0"/>
    <w:rsid w:val="00CD7871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  <w:style w:type="paragraph" w:styleId="a">
    <w:name w:val="List Bullet"/>
    <w:basedOn w:val="a0"/>
    <w:uiPriority w:val="99"/>
    <w:rsid w:val="00EE27ED"/>
    <w:pPr>
      <w:numPr>
        <w:numId w:val="5"/>
      </w:numPr>
      <w:contextualSpacing/>
    </w:pPr>
  </w:style>
  <w:style w:type="character" w:customStyle="1" w:styleId="af1">
    <w:name w:val="Гипертекстовая ссылка"/>
    <w:uiPriority w:val="99"/>
    <w:rsid w:val="00CE78C4"/>
    <w:rPr>
      <w:color w:val="106BBE"/>
    </w:rPr>
  </w:style>
  <w:style w:type="paragraph" w:customStyle="1" w:styleId="af2">
    <w:name w:val="Прижатый влево"/>
    <w:basedOn w:val="a0"/>
    <w:next w:val="a0"/>
    <w:uiPriority w:val="99"/>
    <w:rsid w:val="00CE78C4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uiPriority w:val="99"/>
    <w:rsid w:val="000708BE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9917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91798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footnote text"/>
    <w:basedOn w:val="a0"/>
    <w:link w:val="af4"/>
    <w:uiPriority w:val="99"/>
    <w:unhideWhenUsed/>
    <w:rsid w:val="00E34C08"/>
    <w:rPr>
      <w:sz w:val="20"/>
    </w:rPr>
  </w:style>
  <w:style w:type="character" w:customStyle="1" w:styleId="af4">
    <w:name w:val="Текст сноски Знак"/>
    <w:link w:val="af3"/>
    <w:uiPriority w:val="99"/>
    <w:semiHidden/>
    <w:rsid w:val="00E34C08"/>
    <w:rPr>
      <w:rFonts w:ascii="Times New Roman" w:hAnsi="Times New Roman" w:cs="Times New Roman"/>
    </w:rPr>
  </w:style>
  <w:style w:type="character" w:styleId="af5">
    <w:name w:val="footnote reference"/>
    <w:uiPriority w:val="99"/>
    <w:unhideWhenUsed/>
    <w:rsid w:val="00E34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1;&#1088;&#1043;&#1059;\_&#1064;&#1072;&#1073;&#1083;&#1086;&#1085;&#1099;\&#1071;&#1088;&#1043;&#1059;%20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2E21-E386-45B4-A703-D9585F0E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ЯрГУ Бланк письма.dotx</Template>
  <TotalTime>16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УПК</vt:lpstr>
    </vt:vector>
  </TitlesOfParts>
  <Manager>Иванов Г.В.</Manager>
  <Company>Департамент по управлению госимущества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УПК</dc:title>
  <dc:subject>Шаблоны</dc:subject>
  <dc:creator>v.levanov</dc:creator>
  <cp:keywords/>
  <dc:description/>
  <cp:lastModifiedBy>Леванов Владимир Викторович</cp:lastModifiedBy>
  <cp:revision>5</cp:revision>
  <cp:lastPrinted>2020-06-09T07:54:00Z</cp:lastPrinted>
  <dcterms:created xsi:type="dcterms:W3CDTF">2023-03-16T10:40:00Z</dcterms:created>
  <dcterms:modified xsi:type="dcterms:W3CDTF">2023-03-16T10:55:00Z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Р.Н. Четвериков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40-00-31</vt:lpwstr>
  </property>
  <property fmtid="{D5CDD505-2E9C-101B-9397-08002B2CF9AE}" pid="7" name="Заголовок">
    <vt:lpwstr>Бланк письма УПК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Клюева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877835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