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5" w:rsidRPr="00FC1E09" w:rsidRDefault="00905EF5" w:rsidP="007127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7CE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6.25pt;height:41.25pt;visibility:visible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B7CE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3" o:spid="_x0000_i1026" type="#_x0000_t75" style="width:95.25pt;height:90.75pt;visibility:visible">
            <v:imagedata r:id="rId6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B20AD">
        <w:rPr>
          <w:noProof/>
          <w:lang w:eastAsia="ru-RU"/>
        </w:rPr>
        <w:pict>
          <v:shape id="Рисунок 2" o:spid="_x0000_i1027" type="#_x0000_t75" alt="http://services.softline.ru/uploads/resizer/dXBsb2Fkcy9leGVjdXRlZF9wcm9qZWN0cy95YXJndS5wbmc=/yargu_Scale_160x90.png" style="width:88.5pt;height:88.5pt;visibility:visible">
            <v:imagedata r:id="rId7" o:title=""/>
          </v:shape>
        </w:pict>
      </w:r>
    </w:p>
    <w:p w:rsidR="00905EF5" w:rsidRPr="00FC1E09" w:rsidRDefault="00905EF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F5" w:rsidRPr="00FC1E09" w:rsidRDefault="00905EF5" w:rsidP="00FC1E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905EF5" w:rsidRPr="00FC1E09" w:rsidRDefault="00905EF5" w:rsidP="00FC1E0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Ярославский государственный университет им. П.Г. Демидова проводит региональную </w:t>
      </w: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олимпиаду школьников по прикладной филологии.</w:t>
      </w:r>
    </w:p>
    <w:p w:rsidR="00905EF5" w:rsidRPr="00FC1E09" w:rsidRDefault="00905EF5" w:rsidP="00FC1E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все желающие обучающиеся 10 и 11 классов.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br/>
        <w:t>Олимпиада будет проходить на факультете филологии и коммуникации ЯрГУ.</w:t>
      </w:r>
    </w:p>
    <w:p w:rsidR="00905EF5" w:rsidRPr="00FC1E09" w:rsidRDefault="00905EF5" w:rsidP="00364E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Олимпиада проводится в </w:t>
      </w: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два тура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EF5" w:rsidRPr="00FC1E09" w:rsidRDefault="00905EF5" w:rsidP="00364E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1 тур (письменный) 18 ноября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года с 11:00 до 13:00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 (регистрация с 10.00 на факультете по адресу: г. Ярославль, ул. Свободы, д. 46/1 – Казармы, здание бывших казарм, 1 подъезд, от арки направо).</w:t>
      </w:r>
    </w:p>
    <w:p w:rsidR="00905EF5" w:rsidRDefault="00905EF5" w:rsidP="00FC1E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2 тур (устный) состоится 09 декабря 2018 года с 11.00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 (регистрация с 10.00 на факультете по адресу: г. Ярославль, ул. Свободы, д. 46/1 – Казармы).</w:t>
      </w:r>
    </w:p>
    <w:p w:rsidR="00905EF5" w:rsidRDefault="00905EF5" w:rsidP="00D870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F5" w:rsidRDefault="00905EF5" w:rsidP="00D870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положением олимпиады можно ознакомиться в группе «</w:t>
      </w:r>
      <w:r w:rsidRPr="00D87055">
        <w:rPr>
          <w:rFonts w:ascii="Times New Roman" w:hAnsi="Times New Roman" w:cs="Times New Roman"/>
          <w:b/>
          <w:color w:val="000000"/>
          <w:sz w:val="24"/>
          <w:szCs w:val="24"/>
        </w:rPr>
        <w:t>Олимпиада по Прикладной филологии ЯрГУ</w:t>
      </w:r>
      <w:r w:rsidRPr="00D8705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соц.сети «В контакте».</w:t>
      </w:r>
    </w:p>
    <w:p w:rsidR="00905EF5" w:rsidRPr="00FC1E09" w:rsidRDefault="00905EF5" w:rsidP="00D870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F5" w:rsidRPr="005263B5" w:rsidRDefault="00905EF5" w:rsidP="00FC1E0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3B5">
        <w:rPr>
          <w:rFonts w:ascii="Times New Roman" w:hAnsi="Times New Roman" w:cs="Times New Roman"/>
          <w:b/>
          <w:color w:val="000000"/>
          <w:sz w:val="24"/>
          <w:szCs w:val="24"/>
        </w:rPr>
        <w:t>Просим передать информацию ученикам и учителям-словесникам.</w:t>
      </w:r>
    </w:p>
    <w:p w:rsidR="00905EF5" w:rsidRPr="00FC1E09" w:rsidRDefault="00905EF5" w:rsidP="00FC1E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при поступлении на факультет филологии и коммуникации ЯрГУ участие, призовое место и победа в Олимпиаде даёт </w:t>
      </w:r>
      <w:r w:rsidRPr="00FC1E09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преимущество до 6 баллов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 к общей сумме баллов ЕГЭ.</w:t>
      </w:r>
    </w:p>
    <w:p w:rsidR="00905EF5" w:rsidRPr="00FC1E09" w:rsidRDefault="00905EF5" w:rsidP="002B4F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3B5">
        <w:rPr>
          <w:rFonts w:ascii="Times New Roman" w:hAnsi="Times New Roman" w:cs="Times New Roman"/>
          <w:b/>
          <w:color w:val="000000"/>
          <w:sz w:val="24"/>
          <w:szCs w:val="24"/>
        </w:rPr>
        <w:t>Для включения обучающихся в список участников олимпиады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 каждый желающий регистрируется до 16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 в удобной форме: </w:t>
      </w:r>
    </w:p>
    <w:p w:rsidR="00905EF5" w:rsidRPr="00FC1E09" w:rsidRDefault="00905EF5" w:rsidP="002B4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в группе «Олимпиада по Прикладной филологии ЯрГУ» в социальной сети «Вконтакте» (адрес группы – </w:t>
      </w:r>
      <w:hyperlink r:id="rId8">
        <w:r w:rsidRPr="00FC1E09">
          <w:rPr>
            <w:rStyle w:val="-"/>
            <w:rFonts w:ascii="Times New Roman" w:hAnsi="Times New Roman" w:cs="Times New Roman"/>
            <w:color w:val="2222CC"/>
            <w:sz w:val="24"/>
            <w:szCs w:val="24"/>
          </w:rPr>
          <w:t>http://vk.com/club46158298</w:t>
        </w:r>
      </w:hyperlink>
      <w:r w:rsidRPr="00FC1E0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05EF5" w:rsidRPr="00FC1E09" w:rsidRDefault="00905EF5" w:rsidP="002B4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электронной почты </w:t>
      </w:r>
      <w:hyperlink r:id="rId9">
        <w:r w:rsidRPr="00FC1E09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karpovdl@yandex.ru</w:t>
        </w:r>
      </w:hyperlink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5EF5" w:rsidRPr="00FC1E09" w:rsidRDefault="00905EF5" w:rsidP="00DA7F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 8 (4852) 78-86-32 (контактное лицо - Мария Вадимовна Виноградова); </w:t>
      </w:r>
      <w:r w:rsidRPr="00FC1E09">
        <w:rPr>
          <w:rFonts w:ascii="Times New Roman" w:hAnsi="Times New Roman" w:cs="Times New Roman"/>
          <w:color w:val="000000"/>
          <w:sz w:val="24"/>
          <w:szCs w:val="24"/>
        </w:rPr>
        <w:br/>
        <w:t>указав: Ф.И.О. полностью, класс, образовательное учреждение, город, личный контактный телефон.</w:t>
      </w:r>
    </w:p>
    <w:p w:rsidR="00905EF5" w:rsidRPr="00FC1E09" w:rsidRDefault="00905EF5" w:rsidP="00221C41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05EF5" w:rsidRPr="00FC1E09" w:rsidRDefault="00905EF5" w:rsidP="00221C4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1E09">
        <w:rPr>
          <w:rFonts w:ascii="Times New Roman" w:hAnsi="Times New Roman" w:cs="Times New Roman"/>
          <w:color w:val="000000"/>
          <w:sz w:val="24"/>
          <w:szCs w:val="24"/>
        </w:rPr>
        <w:t>С уважением, оргкомитет олимпиады.</w:t>
      </w:r>
    </w:p>
    <w:sectPr w:rsidR="00905EF5" w:rsidRPr="00FC1E09" w:rsidSect="00E13A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5F6"/>
    <w:multiLevelType w:val="hybridMultilevel"/>
    <w:tmpl w:val="92BC9E54"/>
    <w:lvl w:ilvl="0" w:tplc="32646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74"/>
    <w:rsid w:val="001C7446"/>
    <w:rsid w:val="00221C41"/>
    <w:rsid w:val="002B4FA4"/>
    <w:rsid w:val="002C1D28"/>
    <w:rsid w:val="00364E37"/>
    <w:rsid w:val="003E5BBF"/>
    <w:rsid w:val="004C5874"/>
    <w:rsid w:val="004E71F1"/>
    <w:rsid w:val="00503A42"/>
    <w:rsid w:val="005263B5"/>
    <w:rsid w:val="005919BE"/>
    <w:rsid w:val="005C32A3"/>
    <w:rsid w:val="0071274C"/>
    <w:rsid w:val="00761F73"/>
    <w:rsid w:val="00905EF5"/>
    <w:rsid w:val="009B20AD"/>
    <w:rsid w:val="009B7CE9"/>
    <w:rsid w:val="00A51FDA"/>
    <w:rsid w:val="00B9579E"/>
    <w:rsid w:val="00D540B9"/>
    <w:rsid w:val="00D81F98"/>
    <w:rsid w:val="00D87055"/>
    <w:rsid w:val="00DA7F2F"/>
    <w:rsid w:val="00E13A2D"/>
    <w:rsid w:val="00F3631A"/>
    <w:rsid w:val="00F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13A2D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E13A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01C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13A2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1C0"/>
    <w:rPr>
      <w:lang w:eastAsia="en-US"/>
    </w:rPr>
  </w:style>
  <w:style w:type="paragraph" w:styleId="List">
    <w:name w:val="List"/>
    <w:basedOn w:val="BodyText"/>
    <w:uiPriority w:val="99"/>
    <w:rsid w:val="00E13A2D"/>
    <w:rPr>
      <w:rFonts w:cs="Mangal"/>
    </w:rPr>
  </w:style>
  <w:style w:type="paragraph" w:customStyle="1" w:styleId="1">
    <w:name w:val="Название1"/>
    <w:basedOn w:val="Normal"/>
    <w:uiPriority w:val="99"/>
    <w:rsid w:val="00E13A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E13A2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B4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61582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povd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Денис Карпов</dc:creator>
  <cp:keywords/>
  <dc:description/>
  <cp:lastModifiedBy>gae</cp:lastModifiedBy>
  <cp:revision>2</cp:revision>
  <dcterms:created xsi:type="dcterms:W3CDTF">2018-10-22T09:15:00Z</dcterms:created>
  <dcterms:modified xsi:type="dcterms:W3CDTF">2018-10-22T09:15:00Z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